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0E" w:rsidRDefault="001D510E" w:rsidP="008560B8">
      <w:pPr>
        <w:outlineLvl w:val="0"/>
        <w:rPr>
          <w:rFonts w:ascii="Calibri" w:hAnsi="Calibri" w:cs="Arial"/>
          <w:color w:val="000000"/>
          <w:sz w:val="22"/>
          <w:szCs w:val="22"/>
        </w:rPr>
      </w:pPr>
      <w:r w:rsidRPr="00E608C6">
        <w:rPr>
          <w:rFonts w:ascii="Calibri" w:hAnsi="Calibri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rFonts w:ascii="Calibri" w:hAnsi="Calibri" w:cs="Arial"/>
          <w:color w:val="000000"/>
          <w:sz w:val="22"/>
          <w:szCs w:val="22"/>
        </w:rPr>
        <w:t xml:space="preserve">                     </w:t>
      </w:r>
    </w:p>
    <w:p w:rsidR="001D510E" w:rsidRPr="00C67BF8" w:rsidRDefault="001D510E" w:rsidP="00FF58A3">
      <w:pPr>
        <w:ind w:left="7080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     </w:t>
      </w:r>
      <w:r w:rsidRPr="00C67BF8">
        <w:rPr>
          <w:rFonts w:ascii="Arial" w:hAnsi="Arial" w:cs="Arial"/>
          <w:color w:val="000000"/>
          <w:sz w:val="20"/>
          <w:szCs w:val="20"/>
        </w:rPr>
        <w:t>Polanica-Zdrój, dnia</w:t>
      </w:r>
      <w:r w:rsidRPr="00C67BF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12</w:t>
      </w:r>
      <w:r w:rsidRPr="00C67BF8">
        <w:rPr>
          <w:rFonts w:ascii="Arial" w:hAnsi="Arial" w:cs="Arial"/>
          <w:color w:val="000000"/>
          <w:sz w:val="20"/>
          <w:szCs w:val="20"/>
        </w:rPr>
        <w:t>.0</w:t>
      </w:r>
      <w:r>
        <w:rPr>
          <w:rFonts w:ascii="Arial" w:hAnsi="Arial" w:cs="Arial"/>
          <w:color w:val="000000"/>
          <w:sz w:val="20"/>
          <w:szCs w:val="20"/>
        </w:rPr>
        <w:t>3.2021</w:t>
      </w:r>
      <w:r w:rsidRPr="00C67BF8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1D510E" w:rsidRDefault="001D510E" w:rsidP="008560B8">
      <w:pPr>
        <w:spacing w:line="276" w:lineRule="auto"/>
        <w:jc w:val="both"/>
        <w:rPr>
          <w:rFonts w:ascii="Calibri" w:hAnsi="Calibri" w:cs="Arial"/>
          <w:color w:val="000000"/>
        </w:rPr>
      </w:pPr>
    </w:p>
    <w:p w:rsidR="001D510E" w:rsidRDefault="001D510E" w:rsidP="008560B8">
      <w:pPr>
        <w:spacing w:line="276" w:lineRule="auto"/>
        <w:jc w:val="both"/>
        <w:rPr>
          <w:rFonts w:ascii="Calibri" w:hAnsi="Calibri" w:cs="Arial"/>
          <w:color w:val="000000"/>
        </w:rPr>
      </w:pPr>
    </w:p>
    <w:p w:rsidR="001D510E" w:rsidRDefault="001D510E" w:rsidP="008560B8">
      <w:pPr>
        <w:spacing w:line="276" w:lineRule="auto"/>
        <w:jc w:val="both"/>
        <w:rPr>
          <w:rFonts w:ascii="Arial" w:hAnsi="Arial" w:cs="Arial"/>
          <w:color w:val="000000"/>
        </w:rPr>
      </w:pPr>
      <w:r w:rsidRPr="004C209A">
        <w:rPr>
          <w:rFonts w:ascii="Calibri" w:hAnsi="Calibri" w:cs="Arial"/>
          <w:color w:val="000000"/>
        </w:rPr>
        <w:t>Z</w:t>
      </w:r>
      <w:r w:rsidRPr="004C209A">
        <w:rPr>
          <w:rFonts w:ascii="Arial" w:hAnsi="Arial" w:cs="Arial"/>
          <w:color w:val="000000"/>
        </w:rPr>
        <w:t>nak sprawy</w:t>
      </w:r>
      <w:r>
        <w:rPr>
          <w:rFonts w:ascii="Arial" w:hAnsi="Arial" w:cs="Arial"/>
          <w:color w:val="000000"/>
        </w:rPr>
        <w:t>:</w:t>
      </w:r>
      <w:r w:rsidRPr="004C209A">
        <w:rPr>
          <w:rFonts w:ascii="Arial" w:hAnsi="Arial" w:cs="Arial"/>
          <w:color w:val="000000"/>
        </w:rPr>
        <w:t xml:space="preserve"> </w:t>
      </w:r>
      <w:r w:rsidRPr="004C209A">
        <w:rPr>
          <w:rFonts w:ascii="Arial" w:hAnsi="Arial" w:cs="Arial"/>
          <w:b/>
          <w:i/>
          <w:color w:val="000000"/>
        </w:rPr>
        <w:t>ZP/TP/2021/02- macierze</w:t>
      </w:r>
      <w:r w:rsidRPr="004C209A">
        <w:rPr>
          <w:rFonts w:ascii="Arial" w:hAnsi="Arial" w:cs="Arial"/>
          <w:color w:val="000000"/>
        </w:rPr>
        <w:t xml:space="preserve"> </w:t>
      </w:r>
    </w:p>
    <w:p w:rsidR="001D510E" w:rsidRDefault="001D510E" w:rsidP="008560B8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1D510E" w:rsidRDefault="001D510E" w:rsidP="008560B8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1D510E" w:rsidRDefault="001D510E" w:rsidP="008560B8">
      <w:pPr>
        <w:spacing w:line="276" w:lineRule="auto"/>
        <w:jc w:val="both"/>
        <w:rPr>
          <w:rFonts w:ascii="Calibri" w:hAnsi="Calibri" w:cs="Arial"/>
          <w:color w:val="000000"/>
        </w:rPr>
      </w:pPr>
    </w:p>
    <w:p w:rsidR="001D510E" w:rsidRDefault="001D510E" w:rsidP="00A62547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</w:p>
    <w:p w:rsidR="001D510E" w:rsidRPr="002524AE" w:rsidRDefault="001D510E" w:rsidP="008560B8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2524AE">
        <w:rPr>
          <w:rFonts w:ascii="Arial" w:hAnsi="Arial" w:cs="Arial"/>
          <w:b/>
          <w:color w:val="000000"/>
          <w:sz w:val="22"/>
          <w:szCs w:val="22"/>
        </w:rPr>
        <w:tab/>
      </w:r>
      <w:r w:rsidRPr="002524AE">
        <w:rPr>
          <w:rFonts w:ascii="Arial" w:hAnsi="Arial" w:cs="Arial"/>
          <w:b/>
          <w:color w:val="000000"/>
          <w:sz w:val="22"/>
          <w:szCs w:val="22"/>
        </w:rPr>
        <w:tab/>
      </w:r>
      <w:r w:rsidRPr="002524AE">
        <w:rPr>
          <w:rFonts w:ascii="Arial" w:hAnsi="Arial" w:cs="Arial"/>
          <w:b/>
          <w:color w:val="000000"/>
          <w:sz w:val="22"/>
          <w:szCs w:val="22"/>
        </w:rPr>
        <w:tab/>
      </w:r>
      <w:r w:rsidRPr="002524AE">
        <w:rPr>
          <w:rFonts w:ascii="Arial" w:hAnsi="Arial" w:cs="Arial"/>
          <w:b/>
          <w:color w:val="000000"/>
          <w:sz w:val="22"/>
          <w:szCs w:val="22"/>
        </w:rPr>
        <w:tab/>
      </w:r>
      <w:r w:rsidRPr="002524AE">
        <w:rPr>
          <w:rFonts w:ascii="Arial" w:hAnsi="Arial" w:cs="Arial"/>
          <w:b/>
          <w:color w:val="000000"/>
          <w:sz w:val="22"/>
          <w:szCs w:val="22"/>
        </w:rPr>
        <w:tab/>
      </w:r>
      <w:r w:rsidRPr="002524AE">
        <w:rPr>
          <w:rFonts w:ascii="Arial" w:hAnsi="Arial" w:cs="Arial"/>
          <w:b/>
          <w:color w:val="000000"/>
          <w:sz w:val="22"/>
          <w:szCs w:val="22"/>
        </w:rPr>
        <w:tab/>
      </w:r>
      <w:r w:rsidRPr="002524AE">
        <w:rPr>
          <w:rFonts w:ascii="Arial" w:hAnsi="Arial" w:cs="Arial"/>
          <w:b/>
          <w:color w:val="000000"/>
          <w:sz w:val="22"/>
          <w:szCs w:val="22"/>
        </w:rPr>
        <w:tab/>
      </w:r>
    </w:p>
    <w:p w:rsidR="001D510E" w:rsidRDefault="001D510E" w:rsidP="00C67BF8">
      <w:pPr>
        <w:autoSpaceDE w:val="0"/>
        <w:autoSpaceDN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524AE">
        <w:rPr>
          <w:rFonts w:ascii="Arial" w:hAnsi="Arial" w:cs="Arial"/>
          <w:b/>
          <w:bCs/>
          <w:sz w:val="22"/>
          <w:szCs w:val="22"/>
        </w:rPr>
        <w:t>INFORMACJA O KWOCIE PRZEZNACZONEJ NA REALIZACJĘ ZAMÓWIENIA</w:t>
      </w:r>
    </w:p>
    <w:p w:rsidR="001D510E" w:rsidRDefault="001D510E" w:rsidP="00C67BF8">
      <w:pPr>
        <w:autoSpaceDE w:val="0"/>
        <w:autoSpaceDN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D510E" w:rsidRPr="00C67BF8" w:rsidRDefault="001D510E" w:rsidP="00C67BF8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D510E" w:rsidRDefault="001D510E" w:rsidP="00C67BF8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1D510E" w:rsidRDefault="001D510E" w:rsidP="00C67BF8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1D510E" w:rsidRDefault="001D510E" w:rsidP="00C67BF8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1D510E" w:rsidRDefault="001D510E" w:rsidP="00C67BF8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1D510E" w:rsidRDefault="001D510E" w:rsidP="00C67BF8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1D510E" w:rsidRPr="00C67BF8" w:rsidRDefault="001D510E" w:rsidP="00C67BF8">
      <w:pPr>
        <w:widowControl w:val="0"/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:rsidR="001D510E" w:rsidRPr="00C67BF8" w:rsidRDefault="001D510E" w:rsidP="00C67BF8">
      <w:pPr>
        <w:widowControl w:val="0"/>
        <w:spacing w:line="120" w:lineRule="atLeast"/>
        <w:jc w:val="both"/>
        <w:rPr>
          <w:rFonts w:ascii="Arial" w:hAnsi="Arial" w:cs="Arial"/>
          <w:sz w:val="20"/>
          <w:szCs w:val="20"/>
        </w:rPr>
      </w:pPr>
      <w:r w:rsidRPr="00C67BF8">
        <w:rPr>
          <w:rFonts w:ascii="Arial" w:hAnsi="Arial" w:cs="Arial"/>
          <w:sz w:val="20"/>
          <w:szCs w:val="20"/>
        </w:rPr>
        <w:t>Działając na podstawie art. 222 ust. 4 ustawy z 11 września 2019 r. – Prawo zamówień publicznych (Dz.U. poz. 2019 ze zm.), zamawiający informuje, że na realizację zamówienia zamierza przeznaczyć kwotę</w:t>
      </w:r>
      <w:r>
        <w:rPr>
          <w:rFonts w:ascii="Arial" w:hAnsi="Arial" w:cs="Arial"/>
          <w:sz w:val="20"/>
          <w:szCs w:val="20"/>
        </w:rPr>
        <w:t xml:space="preserve"> </w:t>
      </w:r>
      <w:r w:rsidRPr="00C67BF8">
        <w:rPr>
          <w:rFonts w:ascii="Arial" w:hAnsi="Arial" w:cs="Arial"/>
          <w:sz w:val="20"/>
          <w:szCs w:val="20"/>
        </w:rPr>
        <w:t xml:space="preserve">: </w:t>
      </w:r>
      <w:r w:rsidRPr="00C67BF8">
        <w:rPr>
          <w:rFonts w:ascii="Arial" w:hAnsi="Arial" w:cs="Arial"/>
          <w:b/>
          <w:sz w:val="20"/>
          <w:szCs w:val="20"/>
        </w:rPr>
        <w:t>1 107 000 zł</w:t>
      </w:r>
      <w:r>
        <w:rPr>
          <w:rFonts w:ascii="Arial" w:hAnsi="Arial" w:cs="Arial"/>
          <w:sz w:val="20"/>
          <w:szCs w:val="20"/>
        </w:rPr>
        <w:t xml:space="preserve"> (</w:t>
      </w:r>
      <w:r w:rsidRPr="00C67BF8">
        <w:rPr>
          <w:rFonts w:ascii="Arial" w:hAnsi="Arial" w:cs="Arial"/>
          <w:sz w:val="20"/>
          <w:szCs w:val="20"/>
        </w:rPr>
        <w:t>brutto).</w:t>
      </w:r>
    </w:p>
    <w:p w:rsidR="001D510E" w:rsidRPr="00C67BF8" w:rsidRDefault="001D510E" w:rsidP="00C67BF8">
      <w:pPr>
        <w:jc w:val="both"/>
        <w:rPr>
          <w:rFonts w:ascii="Arial" w:hAnsi="Arial" w:cs="Arial"/>
          <w:sz w:val="20"/>
          <w:szCs w:val="20"/>
        </w:rPr>
      </w:pPr>
    </w:p>
    <w:p w:rsidR="001D510E" w:rsidRPr="00C67BF8" w:rsidRDefault="001D510E" w:rsidP="00C67BF8">
      <w:pPr>
        <w:jc w:val="both"/>
        <w:rPr>
          <w:rFonts w:ascii="Arial" w:hAnsi="Arial" w:cs="Arial"/>
          <w:sz w:val="20"/>
          <w:szCs w:val="20"/>
        </w:rPr>
      </w:pPr>
    </w:p>
    <w:p w:rsidR="001D510E" w:rsidRDefault="001D510E" w:rsidP="00C67BF8">
      <w:pPr>
        <w:jc w:val="both"/>
        <w:rPr>
          <w:rFonts w:ascii="Arial" w:hAnsi="Arial" w:cs="Arial"/>
          <w:sz w:val="20"/>
          <w:szCs w:val="20"/>
        </w:rPr>
      </w:pPr>
    </w:p>
    <w:p w:rsidR="001D510E" w:rsidRDefault="001D510E" w:rsidP="00C67BF8">
      <w:pPr>
        <w:jc w:val="both"/>
        <w:rPr>
          <w:rFonts w:ascii="Arial" w:hAnsi="Arial" w:cs="Arial"/>
          <w:sz w:val="20"/>
          <w:szCs w:val="20"/>
        </w:rPr>
      </w:pPr>
    </w:p>
    <w:p w:rsidR="001D510E" w:rsidRDefault="001D510E" w:rsidP="00C67BF8">
      <w:pPr>
        <w:jc w:val="both"/>
        <w:rPr>
          <w:rFonts w:ascii="Arial" w:hAnsi="Arial" w:cs="Arial"/>
          <w:sz w:val="20"/>
          <w:szCs w:val="20"/>
        </w:rPr>
      </w:pPr>
    </w:p>
    <w:p w:rsidR="001D510E" w:rsidRDefault="001D510E" w:rsidP="00C67BF8">
      <w:pPr>
        <w:jc w:val="both"/>
        <w:rPr>
          <w:rFonts w:ascii="Arial" w:hAnsi="Arial" w:cs="Arial"/>
          <w:sz w:val="20"/>
          <w:szCs w:val="20"/>
        </w:rPr>
      </w:pPr>
    </w:p>
    <w:p w:rsidR="001D510E" w:rsidRDefault="001D510E" w:rsidP="00C67BF8">
      <w:pPr>
        <w:jc w:val="both"/>
        <w:rPr>
          <w:rFonts w:ascii="Arial" w:hAnsi="Arial" w:cs="Arial"/>
          <w:sz w:val="20"/>
          <w:szCs w:val="20"/>
        </w:rPr>
      </w:pPr>
    </w:p>
    <w:p w:rsidR="001D510E" w:rsidRPr="00C67BF8" w:rsidRDefault="001D510E" w:rsidP="00C67B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1D510E" w:rsidRPr="00004E34" w:rsidRDefault="001D510E" w:rsidP="00C67BF8">
      <w:pPr>
        <w:widowControl w:val="0"/>
        <w:jc w:val="both"/>
        <w:rPr>
          <w:i/>
          <w:color w:val="000000"/>
          <w:sz w:val="18"/>
          <w:szCs w:val="18"/>
        </w:rPr>
      </w:pPr>
      <w:r w:rsidRPr="00004E34">
        <w:rPr>
          <w:b/>
          <w:i/>
          <w:color w:val="000000"/>
          <w:sz w:val="18"/>
          <w:szCs w:val="18"/>
        </w:rPr>
        <w:t xml:space="preserve">      </w:t>
      </w:r>
      <w:r>
        <w:rPr>
          <w:b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004E34">
        <w:rPr>
          <w:i/>
          <w:color w:val="000000"/>
          <w:sz w:val="18"/>
          <w:szCs w:val="18"/>
        </w:rPr>
        <w:t>DYREKTOR</w:t>
      </w:r>
    </w:p>
    <w:p w:rsidR="001D510E" w:rsidRPr="00004E34" w:rsidRDefault="001D510E" w:rsidP="00C67BF8">
      <w:pPr>
        <w:widowControl w:val="0"/>
        <w:jc w:val="both"/>
        <w:rPr>
          <w:b/>
          <w:i/>
          <w:color w:val="000000"/>
          <w:sz w:val="18"/>
          <w:szCs w:val="18"/>
        </w:rPr>
      </w:pPr>
      <w:r w:rsidRPr="00004E34">
        <w:rPr>
          <w:b/>
          <w:i/>
          <w:color w:val="000000"/>
          <w:sz w:val="18"/>
          <w:szCs w:val="18"/>
        </w:rPr>
        <w:tab/>
      </w:r>
      <w:r w:rsidRPr="00004E34">
        <w:rPr>
          <w:b/>
          <w:i/>
          <w:color w:val="000000"/>
          <w:sz w:val="18"/>
          <w:szCs w:val="18"/>
        </w:rPr>
        <w:tab/>
      </w:r>
      <w:r w:rsidRPr="00004E34">
        <w:rPr>
          <w:b/>
          <w:i/>
          <w:color w:val="000000"/>
          <w:sz w:val="18"/>
          <w:szCs w:val="18"/>
        </w:rPr>
        <w:tab/>
      </w:r>
      <w:r w:rsidRPr="00004E34">
        <w:rPr>
          <w:b/>
          <w:i/>
          <w:color w:val="000000"/>
          <w:sz w:val="18"/>
          <w:szCs w:val="18"/>
        </w:rPr>
        <w:tab/>
      </w:r>
      <w:r w:rsidRPr="00004E34">
        <w:rPr>
          <w:b/>
          <w:i/>
          <w:color w:val="000000"/>
          <w:sz w:val="18"/>
          <w:szCs w:val="18"/>
        </w:rPr>
        <w:tab/>
      </w:r>
      <w:r w:rsidRPr="00004E34">
        <w:rPr>
          <w:b/>
          <w:i/>
          <w:color w:val="000000"/>
          <w:sz w:val="18"/>
          <w:szCs w:val="18"/>
        </w:rPr>
        <w:tab/>
      </w:r>
      <w:r w:rsidRPr="00004E34">
        <w:rPr>
          <w:b/>
          <w:i/>
          <w:color w:val="000000"/>
          <w:sz w:val="18"/>
          <w:szCs w:val="18"/>
        </w:rPr>
        <w:tab/>
      </w:r>
      <w:r w:rsidRPr="00004E34">
        <w:rPr>
          <w:b/>
          <w:i/>
          <w:color w:val="000000"/>
          <w:sz w:val="18"/>
          <w:szCs w:val="18"/>
        </w:rPr>
        <w:tab/>
      </w:r>
      <w:r w:rsidRPr="00004E34"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 xml:space="preserve">    </w:t>
      </w:r>
      <w:r w:rsidRPr="00004E34">
        <w:rPr>
          <w:b/>
          <w:i/>
          <w:color w:val="000000"/>
          <w:sz w:val="18"/>
          <w:szCs w:val="18"/>
        </w:rPr>
        <w:t xml:space="preserve">    </w:t>
      </w:r>
      <w:r w:rsidRPr="00004E34">
        <w:rPr>
          <w:i/>
          <w:color w:val="000000"/>
          <w:sz w:val="18"/>
          <w:szCs w:val="18"/>
        </w:rPr>
        <w:t>d/s Administracyjno-Technicznych</w:t>
      </w:r>
    </w:p>
    <w:p w:rsidR="001D510E" w:rsidRPr="00004E34" w:rsidRDefault="001D510E" w:rsidP="00C67BF8">
      <w:pPr>
        <w:widowControl w:val="0"/>
        <w:jc w:val="both"/>
        <w:rPr>
          <w:b/>
          <w:i/>
          <w:color w:val="000000"/>
          <w:sz w:val="18"/>
          <w:szCs w:val="18"/>
        </w:rPr>
      </w:pPr>
      <w:r w:rsidRPr="00004E34">
        <w:rPr>
          <w:b/>
          <w:i/>
          <w:color w:val="000000"/>
          <w:sz w:val="18"/>
          <w:szCs w:val="18"/>
        </w:rPr>
        <w:tab/>
      </w:r>
      <w:r w:rsidRPr="00004E34">
        <w:rPr>
          <w:b/>
          <w:i/>
          <w:color w:val="000000"/>
          <w:sz w:val="18"/>
          <w:szCs w:val="18"/>
        </w:rPr>
        <w:tab/>
      </w:r>
      <w:r w:rsidRPr="00004E34">
        <w:rPr>
          <w:b/>
          <w:i/>
          <w:color w:val="000000"/>
          <w:sz w:val="18"/>
          <w:szCs w:val="18"/>
        </w:rPr>
        <w:tab/>
      </w:r>
      <w:r w:rsidRPr="00004E34">
        <w:rPr>
          <w:b/>
          <w:i/>
          <w:color w:val="000000"/>
          <w:sz w:val="18"/>
          <w:szCs w:val="18"/>
        </w:rPr>
        <w:tab/>
      </w:r>
      <w:r w:rsidRPr="00004E34">
        <w:rPr>
          <w:b/>
          <w:i/>
          <w:color w:val="000000"/>
          <w:sz w:val="18"/>
          <w:szCs w:val="18"/>
        </w:rPr>
        <w:tab/>
      </w:r>
      <w:r w:rsidRPr="00004E34">
        <w:rPr>
          <w:b/>
          <w:i/>
          <w:color w:val="000000"/>
          <w:sz w:val="18"/>
          <w:szCs w:val="18"/>
        </w:rPr>
        <w:tab/>
      </w:r>
      <w:r w:rsidRPr="00004E34">
        <w:rPr>
          <w:b/>
          <w:i/>
          <w:color w:val="000000"/>
          <w:sz w:val="18"/>
          <w:szCs w:val="18"/>
        </w:rPr>
        <w:tab/>
      </w:r>
      <w:r w:rsidRPr="00004E34">
        <w:rPr>
          <w:b/>
          <w:i/>
          <w:color w:val="000000"/>
          <w:sz w:val="18"/>
          <w:szCs w:val="18"/>
        </w:rPr>
        <w:tab/>
      </w:r>
      <w:r w:rsidRPr="00004E34">
        <w:rPr>
          <w:b/>
          <w:i/>
          <w:color w:val="000000"/>
          <w:sz w:val="18"/>
          <w:szCs w:val="18"/>
        </w:rPr>
        <w:tab/>
      </w:r>
      <w:r w:rsidRPr="00004E34">
        <w:rPr>
          <w:b/>
          <w:i/>
          <w:color w:val="000000"/>
          <w:sz w:val="18"/>
          <w:szCs w:val="18"/>
        </w:rPr>
        <w:tab/>
      </w:r>
    </w:p>
    <w:p w:rsidR="001D510E" w:rsidRDefault="001D510E" w:rsidP="00C67BF8">
      <w:pPr>
        <w:widowControl w:val="0"/>
        <w:jc w:val="both"/>
        <w:rPr>
          <w:i/>
          <w:color w:val="000000"/>
          <w:sz w:val="18"/>
          <w:szCs w:val="18"/>
        </w:rPr>
      </w:pPr>
      <w:r w:rsidRPr="00004E34">
        <w:rPr>
          <w:b/>
          <w:i/>
          <w:color w:val="000000"/>
          <w:sz w:val="18"/>
          <w:szCs w:val="18"/>
        </w:rPr>
        <w:tab/>
      </w:r>
      <w:r w:rsidRPr="00004E34">
        <w:rPr>
          <w:b/>
          <w:i/>
          <w:color w:val="000000"/>
          <w:sz w:val="18"/>
          <w:szCs w:val="18"/>
        </w:rPr>
        <w:tab/>
      </w:r>
      <w:r w:rsidRPr="00004E34">
        <w:rPr>
          <w:b/>
          <w:i/>
          <w:color w:val="000000"/>
          <w:sz w:val="18"/>
          <w:szCs w:val="18"/>
        </w:rPr>
        <w:tab/>
      </w:r>
      <w:r w:rsidRPr="00004E34">
        <w:rPr>
          <w:b/>
          <w:i/>
          <w:color w:val="000000"/>
          <w:sz w:val="18"/>
          <w:szCs w:val="18"/>
        </w:rPr>
        <w:tab/>
      </w:r>
      <w:r w:rsidRPr="00004E34">
        <w:rPr>
          <w:b/>
          <w:i/>
          <w:color w:val="000000"/>
          <w:sz w:val="18"/>
          <w:szCs w:val="18"/>
        </w:rPr>
        <w:tab/>
      </w:r>
      <w:r w:rsidRPr="00004E34">
        <w:rPr>
          <w:b/>
          <w:i/>
          <w:color w:val="000000"/>
          <w:sz w:val="18"/>
          <w:szCs w:val="18"/>
        </w:rPr>
        <w:tab/>
      </w:r>
      <w:r w:rsidRPr="00004E34">
        <w:rPr>
          <w:b/>
          <w:i/>
          <w:color w:val="000000"/>
          <w:sz w:val="18"/>
          <w:szCs w:val="18"/>
        </w:rPr>
        <w:tab/>
      </w:r>
      <w:r w:rsidRPr="00004E34"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 xml:space="preserve">  </w:t>
      </w:r>
      <w:r>
        <w:rPr>
          <w:i/>
          <w:color w:val="000000"/>
          <w:sz w:val="20"/>
          <w:szCs w:val="20"/>
        </w:rPr>
        <w:t>12.03</w:t>
      </w:r>
      <w:r w:rsidRPr="00004E34">
        <w:rPr>
          <w:i/>
          <w:color w:val="000000"/>
          <w:sz w:val="20"/>
          <w:szCs w:val="20"/>
        </w:rPr>
        <w:t>.20</w:t>
      </w:r>
      <w:r>
        <w:rPr>
          <w:i/>
          <w:color w:val="000000"/>
          <w:sz w:val="20"/>
          <w:szCs w:val="20"/>
        </w:rPr>
        <w:t>21</w:t>
      </w:r>
      <w:r w:rsidRPr="00004E34">
        <w:rPr>
          <w:i/>
          <w:color w:val="000000"/>
          <w:sz w:val="20"/>
          <w:szCs w:val="20"/>
        </w:rPr>
        <w:t>r.</w:t>
      </w:r>
      <w:r w:rsidRPr="00004E34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 xml:space="preserve">     </w:t>
      </w:r>
      <w:r>
        <w:rPr>
          <w:b/>
          <w:i/>
          <w:color w:val="000000"/>
          <w:sz w:val="18"/>
          <w:szCs w:val="18"/>
        </w:rPr>
        <w:t xml:space="preserve">  </w:t>
      </w:r>
      <w:r w:rsidRPr="00004E34">
        <w:rPr>
          <w:b/>
          <w:i/>
          <w:color w:val="000000"/>
          <w:sz w:val="18"/>
          <w:szCs w:val="18"/>
        </w:rPr>
        <w:t xml:space="preserve"> </w:t>
      </w:r>
      <w:r w:rsidRPr="00004E34">
        <w:rPr>
          <w:i/>
          <w:color w:val="000000"/>
          <w:sz w:val="18"/>
          <w:szCs w:val="18"/>
        </w:rPr>
        <w:t xml:space="preserve">Jerzy </w:t>
      </w:r>
      <w:r>
        <w:rPr>
          <w:i/>
          <w:color w:val="000000"/>
          <w:sz w:val="18"/>
          <w:szCs w:val="18"/>
        </w:rPr>
        <w:t>Didyk</w:t>
      </w:r>
    </w:p>
    <w:p w:rsidR="001D510E" w:rsidRPr="00004E34" w:rsidRDefault="001D510E" w:rsidP="00A91C77">
      <w:pPr>
        <w:widowControl w:val="0"/>
        <w:rPr>
          <w:b/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…….……………………..……………………………….</w:t>
      </w:r>
    </w:p>
    <w:p w:rsidR="001D510E" w:rsidRPr="00A91C77" w:rsidRDefault="001D510E" w:rsidP="00C67BF8">
      <w:pPr>
        <w:outlineLvl w:val="0"/>
        <w:rPr>
          <w:i/>
          <w:color w:val="000000"/>
          <w:sz w:val="10"/>
          <w:szCs w:val="10"/>
          <w:vertAlign w:val="superscript"/>
        </w:rPr>
      </w:pP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</w:p>
    <w:p w:rsidR="001D510E" w:rsidRPr="00EA2A4D" w:rsidRDefault="001D510E" w:rsidP="00C67BF8">
      <w:pPr>
        <w:rPr>
          <w:rFonts w:ascii="Arial" w:hAnsi="Arial" w:cs="Arial"/>
          <w:b/>
          <w:bCs/>
          <w:sz w:val="18"/>
          <w:szCs w:val="20"/>
          <w:vertAlign w:val="superscript"/>
        </w:rPr>
      </w:pP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  <w:t xml:space="preserve"> </w:t>
      </w:r>
      <w:r w:rsidRPr="00165511">
        <w:rPr>
          <w:rFonts w:ascii="Arial" w:hAnsi="Arial" w:cs="Arial"/>
          <w:i/>
          <w:sz w:val="18"/>
          <w:szCs w:val="20"/>
          <w:vertAlign w:val="superscript"/>
        </w:rPr>
        <w:t>(data i podpis kierownika zamawiającego</w:t>
      </w:r>
      <w:r>
        <w:rPr>
          <w:rFonts w:ascii="Arial" w:hAnsi="Arial" w:cs="Arial"/>
          <w:i/>
          <w:sz w:val="18"/>
          <w:szCs w:val="20"/>
          <w:vertAlign w:val="superscript"/>
        </w:rPr>
        <w:t xml:space="preserve"> </w:t>
      </w:r>
      <w:r w:rsidRPr="00165511">
        <w:rPr>
          <w:rFonts w:ascii="Arial" w:hAnsi="Arial" w:cs="Arial"/>
          <w:i/>
          <w:sz w:val="18"/>
          <w:szCs w:val="20"/>
          <w:vertAlign w:val="superscript"/>
        </w:rPr>
        <w:t>lub osoby upoważnionej)</w:t>
      </w:r>
    </w:p>
    <w:p w:rsidR="001D510E" w:rsidRDefault="001D510E" w:rsidP="00C67BF8">
      <w:pPr>
        <w:widowControl w:val="0"/>
        <w:ind w:right="1224"/>
        <w:rPr>
          <w:rFonts w:ascii="Arial" w:hAnsi="Arial" w:cs="Arial"/>
          <w:sz w:val="16"/>
          <w:szCs w:val="16"/>
        </w:rPr>
      </w:pPr>
    </w:p>
    <w:p w:rsidR="001D510E" w:rsidRDefault="001D510E" w:rsidP="00C67BF8">
      <w:pPr>
        <w:widowControl w:val="0"/>
        <w:ind w:right="1224"/>
        <w:rPr>
          <w:rFonts w:ascii="Arial" w:hAnsi="Arial" w:cs="Arial"/>
          <w:sz w:val="16"/>
          <w:szCs w:val="16"/>
        </w:rPr>
      </w:pPr>
    </w:p>
    <w:p w:rsidR="001D510E" w:rsidRDefault="001D510E" w:rsidP="00C67BF8">
      <w:pPr>
        <w:widowControl w:val="0"/>
        <w:ind w:right="1224"/>
        <w:rPr>
          <w:rFonts w:ascii="Arial" w:hAnsi="Arial" w:cs="Arial"/>
          <w:sz w:val="16"/>
          <w:szCs w:val="16"/>
        </w:rPr>
      </w:pPr>
    </w:p>
    <w:p w:rsidR="001D510E" w:rsidRPr="00C67BF8" w:rsidRDefault="001D510E" w:rsidP="00F62853">
      <w:pPr>
        <w:tabs>
          <w:tab w:val="left" w:pos="6551"/>
        </w:tabs>
        <w:rPr>
          <w:rFonts w:ascii="Arial" w:hAnsi="Arial" w:cs="Arial"/>
          <w:sz w:val="20"/>
          <w:szCs w:val="20"/>
        </w:rPr>
      </w:pPr>
    </w:p>
    <w:sectPr w:rsidR="001D510E" w:rsidRPr="00C67BF8" w:rsidSect="00E10045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748" w:bottom="1418" w:left="720" w:header="426" w:footer="5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10E" w:rsidRDefault="001D510E">
      <w:r>
        <w:separator/>
      </w:r>
    </w:p>
  </w:endnote>
  <w:endnote w:type="continuationSeparator" w:id="0">
    <w:p w:rsidR="001D510E" w:rsidRDefault="001D5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0E" w:rsidRDefault="001D510E" w:rsidP="006F2E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510E" w:rsidRDefault="001D510E" w:rsidP="009F44B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0E" w:rsidRDefault="001D510E" w:rsidP="009F44B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A0"/>
    </w:tblPr>
    <w:tblGrid>
      <w:gridCol w:w="10438"/>
    </w:tblGrid>
    <w:tr w:rsidR="001D510E" w:rsidTr="00E10045">
      <w:trPr>
        <w:trHeight w:val="1075"/>
      </w:trPr>
      <w:tc>
        <w:tcPr>
          <w:tcW w:w="10438" w:type="dxa"/>
          <w:tcBorders>
            <w:top w:val="single" w:sz="2" w:space="0" w:color="000000"/>
            <w:left w:val="nil"/>
            <w:bottom w:val="nil"/>
            <w:right w:val="nil"/>
          </w:tcBorders>
        </w:tcPr>
        <w:p w:rsidR="001D510E" w:rsidRDefault="001D510E" w:rsidP="00E10045">
          <w:pPr>
            <w:autoSpaceDE w:val="0"/>
            <w:spacing w:line="100" w:lineRule="atLeast"/>
            <w:jc w:val="both"/>
          </w:pPr>
          <w:r>
            <w:rPr>
              <w:rFonts w:ascii="Book Antiqua" w:hAnsi="Book Antiqua" w:cs="Book Antiqua"/>
              <w:i/>
              <w:iCs/>
              <w:color w:val="080000"/>
              <w:sz w:val="14"/>
              <w:szCs w:val="14"/>
            </w:rPr>
            <w:t>Administratorem Pani/Pana danych osobowych jest Specjalistyczne Centrum Medyczne im. św. Jana Pawła II spółka akcyjna z siedzibą w Polanicy-Zdroju przy ul. Jana Pawła II 2, 57-320 Polanica-Zdrój (dalej Spółka). Spółka przetwarzać będzie Pani/Pana dane osobowe w celu prowadzenia z Panią/Panem korespondencji i realizacji spraw, których ta korespondencja dotyczy. Szczegółowe informacje w zakresie przetwarzania Pani/Pana danych osobowych przez Spółkę - w tym praw, które Pani/Panu przysługują - znajdzie Pani/Pan pod adresem https://bip.scm.pl w zakładce Klauzule informacyjne. W przypadku jakichkolwiek pytań w związku z przetwarzaniem Pani/Pana danych osobowych może Pani/Pan skontaktować się z administratorem danych pod podanym powyżej adresem siedziby. Może Pani/Pan również bezpośrednio skontaktować się z wyznaczonym w Spółce inspektorem ochrony danych pod adresem siedziby Spółki lub pod adresem e-mail: daneosobowe@scm.pl.</w:t>
          </w:r>
        </w:p>
      </w:tc>
    </w:tr>
  </w:tbl>
  <w:p w:rsidR="001D510E" w:rsidRPr="00E10045" w:rsidRDefault="001D510E" w:rsidP="00E10045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10E" w:rsidRDefault="001D510E">
      <w:r>
        <w:separator/>
      </w:r>
    </w:p>
  </w:footnote>
  <w:footnote w:type="continuationSeparator" w:id="0">
    <w:p w:rsidR="001D510E" w:rsidRDefault="001D5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333399"/>
      </w:tblBorders>
      <w:tblLook w:val="01E0"/>
    </w:tblPr>
    <w:tblGrid>
      <w:gridCol w:w="2340"/>
      <w:gridCol w:w="8100"/>
    </w:tblGrid>
    <w:tr w:rsidR="001D510E" w:rsidRPr="00456D03">
      <w:tc>
        <w:tcPr>
          <w:tcW w:w="2448" w:type="dxa"/>
          <w:tcBorders>
            <w:bottom w:val="single" w:sz="4" w:space="0" w:color="333399"/>
          </w:tcBorders>
        </w:tcPr>
        <w:p w:rsidR="001D510E" w:rsidRPr="00456D03" w:rsidRDefault="001D510E" w:rsidP="009C5D71">
          <w:pPr>
            <w:rPr>
              <w:rFonts w:ascii="Arial" w:hAnsi="Arial" w:cs="Arial"/>
              <w:color w:val="333399"/>
              <w:sz w:val="18"/>
              <w:szCs w:val="18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2049" type="#_x0000_t75" style="position:absolute;margin-left:0;margin-top:3.85pt;width:102.05pt;height:104.9pt;z-index:251660288;visibility:visible">
                <v:imagedata r:id="rId1" o:title=""/>
                <w10:wrap type="square"/>
              </v:shape>
            </w:pict>
          </w:r>
        </w:p>
      </w:tc>
      <w:tc>
        <w:tcPr>
          <w:tcW w:w="8100" w:type="dxa"/>
          <w:tcBorders>
            <w:bottom w:val="single" w:sz="4" w:space="0" w:color="333399"/>
          </w:tcBorders>
        </w:tcPr>
        <w:p w:rsidR="001D510E" w:rsidRPr="00456D03" w:rsidRDefault="001D510E" w:rsidP="009C5D71">
          <w:pPr>
            <w:jc w:val="center"/>
            <w:rPr>
              <w:rFonts w:ascii="Book Antiqua" w:hAnsi="Book Antiqua" w:cs="Arial"/>
              <w:b/>
              <w:color w:val="333399"/>
              <w:sz w:val="28"/>
              <w:szCs w:val="28"/>
            </w:rPr>
          </w:pPr>
          <w:r w:rsidRPr="00456D03">
            <w:rPr>
              <w:rFonts w:ascii="Book Antiqua" w:hAnsi="Book Antiqua" w:cs="Arial"/>
              <w:b/>
              <w:color w:val="333399"/>
              <w:sz w:val="28"/>
              <w:szCs w:val="28"/>
            </w:rPr>
            <w:t>Specjalistyczne Centrum Medyczne</w:t>
          </w:r>
          <w:r>
            <w:rPr>
              <w:rFonts w:ascii="Book Antiqua" w:hAnsi="Book Antiqua" w:cs="Arial"/>
              <w:b/>
              <w:color w:val="333399"/>
              <w:sz w:val="28"/>
              <w:szCs w:val="28"/>
            </w:rPr>
            <w:t xml:space="preserve"> im. św. Jana Pawła II spółka a</w:t>
          </w:r>
          <w:r w:rsidRPr="00456D03">
            <w:rPr>
              <w:rFonts w:ascii="Book Antiqua" w:hAnsi="Book Antiqua" w:cs="Arial"/>
              <w:b/>
              <w:color w:val="333399"/>
              <w:sz w:val="28"/>
              <w:szCs w:val="28"/>
            </w:rPr>
            <w:t>kcyjna</w:t>
          </w:r>
        </w:p>
        <w:p w:rsidR="001D510E" w:rsidRPr="005E2CA5" w:rsidRDefault="001D510E" w:rsidP="009C5D71">
          <w:pPr>
            <w:spacing w:before="60"/>
            <w:jc w:val="center"/>
            <w:rPr>
              <w:rFonts w:ascii="Book Antiqua" w:hAnsi="Book Antiqua" w:cs="Arial"/>
              <w:b/>
              <w:color w:val="333399"/>
              <w:lang w:val="en-US"/>
            </w:rPr>
          </w:pPr>
          <w:r w:rsidRPr="00456D03">
            <w:rPr>
              <w:rFonts w:ascii="Book Antiqua" w:hAnsi="Book Antiqua" w:cs="Arial"/>
              <w:b/>
              <w:color w:val="333399"/>
            </w:rPr>
            <w:t xml:space="preserve">57-320 Polanica-Zdrój, ul. </w:t>
          </w:r>
          <w:r w:rsidRPr="005E2CA5">
            <w:rPr>
              <w:rFonts w:ascii="Book Antiqua" w:hAnsi="Book Antiqua" w:cs="Arial"/>
              <w:b/>
              <w:color w:val="333399"/>
              <w:lang w:val="en-US"/>
            </w:rPr>
            <w:t>Jana Pawła II 2</w:t>
          </w:r>
        </w:p>
        <w:p w:rsidR="001D510E" w:rsidRPr="00456D03" w:rsidRDefault="001D510E" w:rsidP="009C5D71">
          <w:pPr>
            <w:jc w:val="center"/>
            <w:rPr>
              <w:rFonts w:ascii="Book Antiqua" w:hAnsi="Book Antiqua" w:cs="Arial"/>
              <w:b/>
              <w:color w:val="333399"/>
              <w:lang w:val="en-US"/>
            </w:rPr>
          </w:pPr>
          <w:r w:rsidRPr="00456D03">
            <w:rPr>
              <w:rFonts w:ascii="Book Antiqua" w:hAnsi="Book Antiqua" w:cs="Arial"/>
              <w:b/>
              <w:color w:val="333399"/>
              <w:lang w:val="en-US"/>
            </w:rPr>
            <w:t>Tel.: 74/86</w:t>
          </w:r>
          <w:r>
            <w:rPr>
              <w:rFonts w:ascii="Book Antiqua" w:hAnsi="Book Antiqua" w:cs="Arial"/>
              <w:b/>
              <w:color w:val="333399"/>
              <w:lang w:val="en-US"/>
            </w:rPr>
            <w:t xml:space="preserve"> 2</w:t>
          </w:r>
          <w:r w:rsidRPr="00456D03">
            <w:rPr>
              <w:rFonts w:ascii="Book Antiqua" w:hAnsi="Book Antiqua" w:cs="Arial"/>
              <w:b/>
              <w:color w:val="333399"/>
              <w:lang w:val="en-US"/>
            </w:rPr>
            <w:t>1</w:t>
          </w:r>
          <w:r>
            <w:rPr>
              <w:rFonts w:ascii="Book Antiqua" w:hAnsi="Book Antiqua" w:cs="Arial"/>
              <w:b/>
              <w:color w:val="333399"/>
              <w:lang w:val="en-US"/>
            </w:rPr>
            <w:t xml:space="preserve"> 1</w:t>
          </w:r>
          <w:r w:rsidRPr="00456D03">
            <w:rPr>
              <w:rFonts w:ascii="Book Antiqua" w:hAnsi="Book Antiqua" w:cs="Arial"/>
              <w:b/>
              <w:color w:val="333399"/>
              <w:lang w:val="en-US"/>
            </w:rPr>
            <w:t xml:space="preserve">00; </w:t>
          </w:r>
          <w:r>
            <w:rPr>
              <w:rFonts w:ascii="Book Antiqua" w:hAnsi="Book Antiqua" w:cs="Arial"/>
              <w:b/>
              <w:color w:val="333399"/>
              <w:lang w:val="en-US"/>
            </w:rPr>
            <w:t xml:space="preserve">  </w:t>
          </w:r>
          <w:r w:rsidRPr="00456D03">
            <w:rPr>
              <w:rFonts w:ascii="Book Antiqua" w:hAnsi="Book Antiqua" w:cs="Arial"/>
              <w:b/>
              <w:color w:val="333399"/>
              <w:lang w:val="en-US"/>
            </w:rPr>
            <w:t>Fax: 74/86</w:t>
          </w:r>
          <w:r>
            <w:rPr>
              <w:rFonts w:ascii="Book Antiqua" w:hAnsi="Book Antiqua" w:cs="Arial"/>
              <w:b/>
              <w:color w:val="333399"/>
              <w:lang w:val="en-US"/>
            </w:rPr>
            <w:t xml:space="preserve"> 2</w:t>
          </w:r>
          <w:r w:rsidRPr="00456D03">
            <w:rPr>
              <w:rFonts w:ascii="Book Antiqua" w:hAnsi="Book Antiqua" w:cs="Arial"/>
              <w:b/>
              <w:color w:val="333399"/>
              <w:lang w:val="en-US"/>
            </w:rPr>
            <w:t>1</w:t>
          </w:r>
          <w:r>
            <w:rPr>
              <w:rFonts w:ascii="Book Antiqua" w:hAnsi="Book Antiqua" w:cs="Arial"/>
              <w:b/>
              <w:color w:val="333399"/>
              <w:lang w:val="en-US"/>
            </w:rPr>
            <w:t xml:space="preserve"> 102</w:t>
          </w:r>
        </w:p>
        <w:p w:rsidR="001D510E" w:rsidRPr="00456D03" w:rsidRDefault="001D510E" w:rsidP="009C5D71">
          <w:pPr>
            <w:spacing w:after="60"/>
            <w:jc w:val="center"/>
            <w:rPr>
              <w:rFonts w:ascii="Book Antiqua" w:hAnsi="Book Antiqua" w:cs="Arial"/>
              <w:color w:val="333399"/>
            </w:rPr>
          </w:pPr>
          <w:hyperlink r:id="rId2" w:history="1">
            <w:r w:rsidRPr="005E2CA5">
              <w:rPr>
                <w:rStyle w:val="Hyperlink"/>
                <w:rFonts w:ascii="Book Antiqua" w:hAnsi="Book Antiqua" w:cs="Arial"/>
                <w:b/>
                <w:color w:val="333399"/>
              </w:rPr>
              <w:t>www.scm.pl</w:t>
            </w:r>
          </w:hyperlink>
        </w:p>
        <w:p w:rsidR="001D510E" w:rsidRPr="005E2CA5" w:rsidRDefault="001D510E" w:rsidP="009C5D71">
          <w:pPr>
            <w:spacing w:after="60"/>
            <w:jc w:val="center"/>
            <w:rPr>
              <w:rFonts w:ascii="Book Antiqua" w:hAnsi="Book Antiqua" w:cs="Arial"/>
              <w:b/>
              <w:color w:val="333399"/>
            </w:rPr>
          </w:pPr>
          <w:r w:rsidRPr="005E2CA5">
            <w:rPr>
              <w:rFonts w:ascii="Book Antiqua" w:hAnsi="Book Antiqua" w:cs="Arial"/>
              <w:b/>
              <w:color w:val="333399"/>
            </w:rPr>
            <w:t>NIP: 8831788549; REGON: 020493961</w:t>
          </w:r>
        </w:p>
        <w:p w:rsidR="001D510E" w:rsidRDefault="001D510E" w:rsidP="009C5D71">
          <w:pPr>
            <w:jc w:val="center"/>
            <w:rPr>
              <w:rFonts w:ascii="Book Antiqua" w:hAnsi="Book Antiqua" w:cs="Arial"/>
              <w:b/>
              <w:color w:val="333399"/>
              <w:sz w:val="18"/>
              <w:szCs w:val="18"/>
            </w:rPr>
          </w:pPr>
          <w:r w:rsidRPr="00456D03">
            <w:rPr>
              <w:rFonts w:ascii="Book Antiqua" w:hAnsi="Book Antiqua" w:cs="Arial"/>
              <w:b/>
              <w:color w:val="333399"/>
              <w:sz w:val="20"/>
              <w:szCs w:val="20"/>
            </w:rPr>
            <w:t xml:space="preserve">KRS: 0000438391, </w:t>
          </w:r>
          <w:r w:rsidRPr="00456D03">
            <w:rPr>
              <w:rFonts w:ascii="Book Antiqua" w:hAnsi="Book Antiqua" w:cs="Arial"/>
              <w:b/>
              <w:color w:val="333399"/>
              <w:sz w:val="18"/>
              <w:szCs w:val="18"/>
            </w:rPr>
            <w:t>Sąd Rejonowy dla Wrocławia-Fabrycznej we Wrocławiu</w:t>
          </w:r>
        </w:p>
        <w:p w:rsidR="001D510E" w:rsidRPr="00456D03" w:rsidRDefault="001D510E" w:rsidP="009C5D71">
          <w:pPr>
            <w:jc w:val="center"/>
            <w:rPr>
              <w:rFonts w:ascii="Book Antiqua" w:hAnsi="Book Antiqua" w:cs="Arial"/>
              <w:b/>
              <w:color w:val="333399"/>
              <w:sz w:val="18"/>
              <w:szCs w:val="18"/>
            </w:rPr>
          </w:pPr>
          <w:r w:rsidRPr="00456D03">
            <w:rPr>
              <w:rFonts w:ascii="Book Antiqua" w:hAnsi="Book Antiqua" w:cs="Arial"/>
              <w:b/>
              <w:color w:val="333399"/>
              <w:sz w:val="18"/>
              <w:szCs w:val="18"/>
            </w:rPr>
            <w:t>IX Wydział Gospodarczy Krajowego Rejestru Sądowego</w:t>
          </w:r>
        </w:p>
        <w:p w:rsidR="001D510E" w:rsidRDefault="001D510E" w:rsidP="009C5D71">
          <w:pPr>
            <w:jc w:val="center"/>
            <w:rPr>
              <w:rFonts w:ascii="Book Antiqua" w:hAnsi="Book Antiqua" w:cs="Arial"/>
              <w:b/>
              <w:color w:val="333399"/>
              <w:sz w:val="18"/>
              <w:szCs w:val="18"/>
            </w:rPr>
          </w:pPr>
          <w:r w:rsidRPr="00456D03">
            <w:rPr>
              <w:rFonts w:ascii="Book Antiqua" w:hAnsi="Book Antiqua" w:cs="Arial"/>
              <w:b/>
              <w:color w:val="333399"/>
              <w:sz w:val="18"/>
              <w:szCs w:val="18"/>
            </w:rPr>
            <w:t>Kapitał zakładowy</w:t>
          </w:r>
          <w:r>
            <w:rPr>
              <w:rFonts w:ascii="Book Antiqua" w:hAnsi="Book Antiqua" w:cs="Arial"/>
              <w:b/>
              <w:color w:val="333399"/>
              <w:sz w:val="18"/>
              <w:szCs w:val="18"/>
            </w:rPr>
            <w:t xml:space="preserve"> wpłacony w całości</w:t>
          </w:r>
          <w:r w:rsidRPr="00456D03">
            <w:rPr>
              <w:rFonts w:ascii="Book Antiqua" w:hAnsi="Book Antiqua" w:cs="Arial"/>
              <w:b/>
              <w:color w:val="333399"/>
              <w:sz w:val="18"/>
              <w:szCs w:val="18"/>
            </w:rPr>
            <w:t>: 36 800 000,00 PLN</w:t>
          </w:r>
        </w:p>
        <w:p w:rsidR="001D510E" w:rsidRPr="00F468A9" w:rsidRDefault="001D510E" w:rsidP="00F468A9">
          <w:pPr>
            <w:jc w:val="center"/>
            <w:rPr>
              <w:b/>
              <w:color w:val="333399"/>
            </w:rPr>
          </w:pPr>
          <w:r w:rsidRPr="00837777">
            <w:rPr>
              <w:rFonts w:ascii="Book Antiqua" w:hAnsi="Book Antiqua" w:cs="Arial"/>
              <w:b/>
              <w:color w:val="333399"/>
              <w:sz w:val="18"/>
              <w:szCs w:val="18"/>
            </w:rPr>
            <w:t>Numer</w:t>
          </w:r>
          <w:r>
            <w:rPr>
              <w:rFonts w:ascii="Book Antiqua" w:hAnsi="Book Antiqua"/>
              <w:color w:val="080000"/>
            </w:rPr>
            <w:t xml:space="preserve"> </w:t>
          </w:r>
          <w:r w:rsidRPr="00837777">
            <w:rPr>
              <w:rFonts w:ascii="Book Antiqua" w:hAnsi="Book Antiqua" w:cs="Arial"/>
              <w:b/>
              <w:color w:val="333399"/>
              <w:sz w:val="18"/>
              <w:szCs w:val="18"/>
            </w:rPr>
            <w:t>konta</w:t>
          </w:r>
          <w:r w:rsidRPr="00837777">
            <w:rPr>
              <w:rFonts w:ascii="Book Antiqua" w:hAnsi="Book Antiqua"/>
              <w:color w:val="080000"/>
              <w:sz w:val="18"/>
              <w:szCs w:val="18"/>
            </w:rPr>
            <w:t xml:space="preserve"> </w:t>
          </w:r>
          <w:r w:rsidRPr="00837777">
            <w:rPr>
              <w:rFonts w:ascii="Book Antiqua" w:hAnsi="Book Antiqua" w:cs="Arial"/>
              <w:b/>
              <w:color w:val="333399"/>
              <w:sz w:val="18"/>
              <w:szCs w:val="18"/>
            </w:rPr>
            <w:t>bankowego</w:t>
          </w:r>
          <w:r w:rsidRPr="00837777">
            <w:rPr>
              <w:rFonts w:ascii="Book Antiqua" w:hAnsi="Book Antiqua"/>
              <w:b/>
              <w:color w:val="333399"/>
              <w:sz w:val="18"/>
              <w:szCs w:val="18"/>
            </w:rPr>
            <w:t xml:space="preserve">: </w:t>
          </w:r>
          <w:r>
            <w:rPr>
              <w:rFonts w:ascii="Book Antiqua" w:hAnsi="Book Antiqua"/>
              <w:b/>
              <w:color w:val="333399"/>
              <w:sz w:val="18"/>
              <w:szCs w:val="18"/>
            </w:rPr>
            <w:t>62 1020 3668 0000 5802 0476 2326</w:t>
          </w:r>
        </w:p>
      </w:tc>
    </w:tr>
  </w:tbl>
  <w:p w:rsidR="001D510E" w:rsidRPr="00F468A9" w:rsidRDefault="001D510E">
    <w:pPr>
      <w:pStyle w:val="Head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E2F615D"/>
    <w:multiLevelType w:val="hybridMultilevel"/>
    <w:tmpl w:val="12442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E7FD1"/>
    <w:multiLevelType w:val="hybridMultilevel"/>
    <w:tmpl w:val="98A0BC4E"/>
    <w:lvl w:ilvl="0" w:tplc="A31A98A0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574F7A"/>
    <w:multiLevelType w:val="multilevel"/>
    <w:tmpl w:val="A8987A70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6">
    <w:nsid w:val="21C535C1"/>
    <w:multiLevelType w:val="hybridMultilevel"/>
    <w:tmpl w:val="1250DE5A"/>
    <w:lvl w:ilvl="0" w:tplc="041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AF5ED4"/>
    <w:multiLevelType w:val="hybridMultilevel"/>
    <w:tmpl w:val="8EE8DA0A"/>
    <w:lvl w:ilvl="0" w:tplc="041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E05154"/>
    <w:multiLevelType w:val="multilevel"/>
    <w:tmpl w:val="098EE9A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38CF173A"/>
    <w:multiLevelType w:val="multilevel"/>
    <w:tmpl w:val="651679F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0">
    <w:nsid w:val="42BD030E"/>
    <w:multiLevelType w:val="multilevel"/>
    <w:tmpl w:val="C2DE5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1">
    <w:nsid w:val="4A5575E7"/>
    <w:multiLevelType w:val="hybridMultilevel"/>
    <w:tmpl w:val="E4E00448"/>
    <w:lvl w:ilvl="0" w:tplc="BD9A7346">
      <w:start w:val="1"/>
      <w:numFmt w:val="bullet"/>
      <w:pStyle w:val="Osignicie"/>
      <w:lvlText w:val=""/>
      <w:lvlJc w:val="left"/>
      <w:pPr>
        <w:tabs>
          <w:tab w:val="num" w:pos="2057"/>
        </w:tabs>
        <w:ind w:left="1942" w:hanging="24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EF606D0"/>
    <w:multiLevelType w:val="multilevel"/>
    <w:tmpl w:val="23BC346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u w:val="none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</w:abstractNum>
  <w:abstractNum w:abstractNumId="13">
    <w:nsid w:val="51E22143"/>
    <w:multiLevelType w:val="hybridMultilevel"/>
    <w:tmpl w:val="A3FA2EBE"/>
    <w:lvl w:ilvl="0" w:tplc="041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3811D0"/>
    <w:multiLevelType w:val="multilevel"/>
    <w:tmpl w:val="80F25C42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u w:val="none"/>
      </w:rPr>
    </w:lvl>
    <w:lvl w:ilvl="1">
      <w:start w:val="5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u w:val="none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</w:abstractNum>
  <w:abstractNum w:abstractNumId="15">
    <w:nsid w:val="717C741B"/>
    <w:multiLevelType w:val="multilevel"/>
    <w:tmpl w:val="ECAC3A5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cs="Times New Roman" w:hint="default"/>
        <w:u w:val="non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u w:val="none"/>
      </w:rPr>
    </w:lvl>
  </w:abstractNum>
  <w:abstractNum w:abstractNumId="16">
    <w:nsid w:val="720E56F6"/>
    <w:multiLevelType w:val="multilevel"/>
    <w:tmpl w:val="403A67B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10"/>
  </w:num>
  <w:num w:numId="8">
    <w:abstractNumId w:val="9"/>
  </w:num>
  <w:num w:numId="9">
    <w:abstractNumId w:val="11"/>
  </w:num>
  <w:num w:numId="10">
    <w:abstractNumId w:val="5"/>
  </w:num>
  <w:num w:numId="11">
    <w:abstractNumId w:val="15"/>
  </w:num>
  <w:num w:numId="12">
    <w:abstractNumId w:val="16"/>
  </w:num>
  <w:num w:numId="13">
    <w:abstractNumId w:val="7"/>
  </w:num>
  <w:num w:numId="14">
    <w:abstractNumId w:val="4"/>
  </w:num>
  <w:num w:numId="15">
    <w:abstractNumId w:val="13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0B8"/>
    <w:rsid w:val="00000620"/>
    <w:rsid w:val="000013CB"/>
    <w:rsid w:val="000019C9"/>
    <w:rsid w:val="00001C22"/>
    <w:rsid w:val="00001FA9"/>
    <w:rsid w:val="00002131"/>
    <w:rsid w:val="000024C2"/>
    <w:rsid w:val="00002585"/>
    <w:rsid w:val="00002862"/>
    <w:rsid w:val="000034EB"/>
    <w:rsid w:val="00003535"/>
    <w:rsid w:val="00003923"/>
    <w:rsid w:val="00003B52"/>
    <w:rsid w:val="00003CF9"/>
    <w:rsid w:val="00003FC1"/>
    <w:rsid w:val="00004B84"/>
    <w:rsid w:val="00004E34"/>
    <w:rsid w:val="00005532"/>
    <w:rsid w:val="00006204"/>
    <w:rsid w:val="00006264"/>
    <w:rsid w:val="00007042"/>
    <w:rsid w:val="000071D2"/>
    <w:rsid w:val="00007201"/>
    <w:rsid w:val="0000751A"/>
    <w:rsid w:val="00007784"/>
    <w:rsid w:val="00007955"/>
    <w:rsid w:val="000106F4"/>
    <w:rsid w:val="000106FE"/>
    <w:rsid w:val="00012305"/>
    <w:rsid w:val="00012763"/>
    <w:rsid w:val="00012B3C"/>
    <w:rsid w:val="00012C16"/>
    <w:rsid w:val="00012C22"/>
    <w:rsid w:val="00012E45"/>
    <w:rsid w:val="00013035"/>
    <w:rsid w:val="0001307D"/>
    <w:rsid w:val="00013147"/>
    <w:rsid w:val="000134CB"/>
    <w:rsid w:val="00013824"/>
    <w:rsid w:val="00013DE3"/>
    <w:rsid w:val="00014289"/>
    <w:rsid w:val="00014579"/>
    <w:rsid w:val="00014B49"/>
    <w:rsid w:val="00014B67"/>
    <w:rsid w:val="0001514D"/>
    <w:rsid w:val="0001534B"/>
    <w:rsid w:val="00015A1D"/>
    <w:rsid w:val="00017961"/>
    <w:rsid w:val="00020E4B"/>
    <w:rsid w:val="00020EC7"/>
    <w:rsid w:val="000218ED"/>
    <w:rsid w:val="00023250"/>
    <w:rsid w:val="0002327D"/>
    <w:rsid w:val="00023864"/>
    <w:rsid w:val="0002407B"/>
    <w:rsid w:val="00024082"/>
    <w:rsid w:val="000246B1"/>
    <w:rsid w:val="00024F3F"/>
    <w:rsid w:val="00025C08"/>
    <w:rsid w:val="000260B4"/>
    <w:rsid w:val="00026156"/>
    <w:rsid w:val="000267D6"/>
    <w:rsid w:val="00026FD2"/>
    <w:rsid w:val="00027833"/>
    <w:rsid w:val="00027EB2"/>
    <w:rsid w:val="0003044D"/>
    <w:rsid w:val="00030680"/>
    <w:rsid w:val="0003074C"/>
    <w:rsid w:val="0003099C"/>
    <w:rsid w:val="00030C07"/>
    <w:rsid w:val="000326D2"/>
    <w:rsid w:val="000334BC"/>
    <w:rsid w:val="00033517"/>
    <w:rsid w:val="00033520"/>
    <w:rsid w:val="00034BE6"/>
    <w:rsid w:val="0003547D"/>
    <w:rsid w:val="00035DC5"/>
    <w:rsid w:val="0003681A"/>
    <w:rsid w:val="00036D6E"/>
    <w:rsid w:val="00036E2A"/>
    <w:rsid w:val="00037440"/>
    <w:rsid w:val="00041202"/>
    <w:rsid w:val="00041239"/>
    <w:rsid w:val="000419B7"/>
    <w:rsid w:val="0004236C"/>
    <w:rsid w:val="000427B9"/>
    <w:rsid w:val="0004344B"/>
    <w:rsid w:val="000437AD"/>
    <w:rsid w:val="00043A5E"/>
    <w:rsid w:val="00043A83"/>
    <w:rsid w:val="000445EA"/>
    <w:rsid w:val="00044D86"/>
    <w:rsid w:val="00045AFC"/>
    <w:rsid w:val="00045FAB"/>
    <w:rsid w:val="0004661F"/>
    <w:rsid w:val="000470D3"/>
    <w:rsid w:val="000504DA"/>
    <w:rsid w:val="000506EF"/>
    <w:rsid w:val="000509DA"/>
    <w:rsid w:val="0005211F"/>
    <w:rsid w:val="000525ED"/>
    <w:rsid w:val="00052883"/>
    <w:rsid w:val="00052C90"/>
    <w:rsid w:val="00052D24"/>
    <w:rsid w:val="00052DAA"/>
    <w:rsid w:val="000531DE"/>
    <w:rsid w:val="00053323"/>
    <w:rsid w:val="00053520"/>
    <w:rsid w:val="00053536"/>
    <w:rsid w:val="0005398C"/>
    <w:rsid w:val="00054403"/>
    <w:rsid w:val="00054F22"/>
    <w:rsid w:val="000550DD"/>
    <w:rsid w:val="000558E6"/>
    <w:rsid w:val="0005597F"/>
    <w:rsid w:val="00056E6D"/>
    <w:rsid w:val="00056F54"/>
    <w:rsid w:val="00057BD1"/>
    <w:rsid w:val="00057DD1"/>
    <w:rsid w:val="000601BA"/>
    <w:rsid w:val="000616EB"/>
    <w:rsid w:val="0006173C"/>
    <w:rsid w:val="00062D6C"/>
    <w:rsid w:val="000640B4"/>
    <w:rsid w:val="00064F70"/>
    <w:rsid w:val="00065209"/>
    <w:rsid w:val="00065408"/>
    <w:rsid w:val="0006548C"/>
    <w:rsid w:val="000655E2"/>
    <w:rsid w:val="00065E2A"/>
    <w:rsid w:val="00065E85"/>
    <w:rsid w:val="000662BE"/>
    <w:rsid w:val="00066459"/>
    <w:rsid w:val="000664A2"/>
    <w:rsid w:val="00066C15"/>
    <w:rsid w:val="00066CB9"/>
    <w:rsid w:val="00066F2A"/>
    <w:rsid w:val="00067883"/>
    <w:rsid w:val="00067F6C"/>
    <w:rsid w:val="00071BFD"/>
    <w:rsid w:val="00071D21"/>
    <w:rsid w:val="00071E4D"/>
    <w:rsid w:val="00073CD2"/>
    <w:rsid w:val="00073F21"/>
    <w:rsid w:val="00073FB5"/>
    <w:rsid w:val="000743B4"/>
    <w:rsid w:val="00074D5F"/>
    <w:rsid w:val="00075361"/>
    <w:rsid w:val="000758C9"/>
    <w:rsid w:val="00076E4A"/>
    <w:rsid w:val="0007795D"/>
    <w:rsid w:val="00081484"/>
    <w:rsid w:val="00081AAF"/>
    <w:rsid w:val="0008340A"/>
    <w:rsid w:val="000834A5"/>
    <w:rsid w:val="00083CFF"/>
    <w:rsid w:val="00084032"/>
    <w:rsid w:val="00084724"/>
    <w:rsid w:val="00084AAC"/>
    <w:rsid w:val="00085DFB"/>
    <w:rsid w:val="000860A2"/>
    <w:rsid w:val="000863F3"/>
    <w:rsid w:val="00086DE3"/>
    <w:rsid w:val="000872C8"/>
    <w:rsid w:val="000921A5"/>
    <w:rsid w:val="000921F3"/>
    <w:rsid w:val="00092AD3"/>
    <w:rsid w:val="0009314C"/>
    <w:rsid w:val="00093731"/>
    <w:rsid w:val="00093A0E"/>
    <w:rsid w:val="00094359"/>
    <w:rsid w:val="00094A67"/>
    <w:rsid w:val="00094DCE"/>
    <w:rsid w:val="00095D0E"/>
    <w:rsid w:val="00095E7D"/>
    <w:rsid w:val="0009645D"/>
    <w:rsid w:val="00096C4D"/>
    <w:rsid w:val="00096D3D"/>
    <w:rsid w:val="00097077"/>
    <w:rsid w:val="000971A5"/>
    <w:rsid w:val="000971F6"/>
    <w:rsid w:val="00097FC3"/>
    <w:rsid w:val="000A02DB"/>
    <w:rsid w:val="000A0BD1"/>
    <w:rsid w:val="000A0D58"/>
    <w:rsid w:val="000A0DD6"/>
    <w:rsid w:val="000A17C0"/>
    <w:rsid w:val="000A1A48"/>
    <w:rsid w:val="000A1D6C"/>
    <w:rsid w:val="000A2686"/>
    <w:rsid w:val="000A2D74"/>
    <w:rsid w:val="000A3648"/>
    <w:rsid w:val="000A38B9"/>
    <w:rsid w:val="000A3A1E"/>
    <w:rsid w:val="000A3C97"/>
    <w:rsid w:val="000A4566"/>
    <w:rsid w:val="000A4572"/>
    <w:rsid w:val="000A5483"/>
    <w:rsid w:val="000A5950"/>
    <w:rsid w:val="000A60CE"/>
    <w:rsid w:val="000A7F48"/>
    <w:rsid w:val="000A7FDC"/>
    <w:rsid w:val="000B0458"/>
    <w:rsid w:val="000B1498"/>
    <w:rsid w:val="000B1642"/>
    <w:rsid w:val="000B191B"/>
    <w:rsid w:val="000B2013"/>
    <w:rsid w:val="000B233C"/>
    <w:rsid w:val="000B25DC"/>
    <w:rsid w:val="000B2A34"/>
    <w:rsid w:val="000B2F13"/>
    <w:rsid w:val="000B318F"/>
    <w:rsid w:val="000B39CA"/>
    <w:rsid w:val="000B3E6F"/>
    <w:rsid w:val="000B4215"/>
    <w:rsid w:val="000B47B3"/>
    <w:rsid w:val="000B49A7"/>
    <w:rsid w:val="000B4CA1"/>
    <w:rsid w:val="000B521E"/>
    <w:rsid w:val="000B56E1"/>
    <w:rsid w:val="000B5715"/>
    <w:rsid w:val="000B5975"/>
    <w:rsid w:val="000B6303"/>
    <w:rsid w:val="000B7A2D"/>
    <w:rsid w:val="000C1441"/>
    <w:rsid w:val="000C14E1"/>
    <w:rsid w:val="000C19D6"/>
    <w:rsid w:val="000C1C5A"/>
    <w:rsid w:val="000C2251"/>
    <w:rsid w:val="000C24D3"/>
    <w:rsid w:val="000C278F"/>
    <w:rsid w:val="000C3043"/>
    <w:rsid w:val="000C34F3"/>
    <w:rsid w:val="000C364E"/>
    <w:rsid w:val="000C3BB6"/>
    <w:rsid w:val="000C410C"/>
    <w:rsid w:val="000C4916"/>
    <w:rsid w:val="000C4BCE"/>
    <w:rsid w:val="000C4F35"/>
    <w:rsid w:val="000C5193"/>
    <w:rsid w:val="000C5287"/>
    <w:rsid w:val="000C5618"/>
    <w:rsid w:val="000C7D85"/>
    <w:rsid w:val="000D0BDA"/>
    <w:rsid w:val="000D0D1D"/>
    <w:rsid w:val="000D14BF"/>
    <w:rsid w:val="000D2906"/>
    <w:rsid w:val="000D3547"/>
    <w:rsid w:val="000D360B"/>
    <w:rsid w:val="000D3AB6"/>
    <w:rsid w:val="000D3F41"/>
    <w:rsid w:val="000D4066"/>
    <w:rsid w:val="000D4CC1"/>
    <w:rsid w:val="000D59B3"/>
    <w:rsid w:val="000D5B81"/>
    <w:rsid w:val="000D5FAA"/>
    <w:rsid w:val="000D6435"/>
    <w:rsid w:val="000D790C"/>
    <w:rsid w:val="000D79CF"/>
    <w:rsid w:val="000D7F88"/>
    <w:rsid w:val="000E0118"/>
    <w:rsid w:val="000E06BC"/>
    <w:rsid w:val="000E1122"/>
    <w:rsid w:val="000E1364"/>
    <w:rsid w:val="000E15C7"/>
    <w:rsid w:val="000E192C"/>
    <w:rsid w:val="000E1963"/>
    <w:rsid w:val="000E20BF"/>
    <w:rsid w:val="000E2311"/>
    <w:rsid w:val="000E28D6"/>
    <w:rsid w:val="000E2978"/>
    <w:rsid w:val="000E2EA4"/>
    <w:rsid w:val="000E3241"/>
    <w:rsid w:val="000E3903"/>
    <w:rsid w:val="000E42CF"/>
    <w:rsid w:val="000E479F"/>
    <w:rsid w:val="000E52BA"/>
    <w:rsid w:val="000E559D"/>
    <w:rsid w:val="000E5843"/>
    <w:rsid w:val="000E5965"/>
    <w:rsid w:val="000E65FD"/>
    <w:rsid w:val="000E6E2E"/>
    <w:rsid w:val="000E741E"/>
    <w:rsid w:val="000F022A"/>
    <w:rsid w:val="000F038C"/>
    <w:rsid w:val="000F08A8"/>
    <w:rsid w:val="000F0ABE"/>
    <w:rsid w:val="000F2132"/>
    <w:rsid w:val="000F22A9"/>
    <w:rsid w:val="000F2E75"/>
    <w:rsid w:val="000F3033"/>
    <w:rsid w:val="000F34A3"/>
    <w:rsid w:val="000F3D05"/>
    <w:rsid w:val="000F3DB1"/>
    <w:rsid w:val="000F433F"/>
    <w:rsid w:val="000F5284"/>
    <w:rsid w:val="000F5D51"/>
    <w:rsid w:val="000F6CB2"/>
    <w:rsid w:val="000F6E8B"/>
    <w:rsid w:val="000F7323"/>
    <w:rsid w:val="000F7B64"/>
    <w:rsid w:val="00100412"/>
    <w:rsid w:val="00100D70"/>
    <w:rsid w:val="00101149"/>
    <w:rsid w:val="00101260"/>
    <w:rsid w:val="0010151C"/>
    <w:rsid w:val="00101993"/>
    <w:rsid w:val="00102100"/>
    <w:rsid w:val="0010234E"/>
    <w:rsid w:val="00102F1F"/>
    <w:rsid w:val="001030ED"/>
    <w:rsid w:val="00103170"/>
    <w:rsid w:val="00103429"/>
    <w:rsid w:val="00103BF2"/>
    <w:rsid w:val="00104148"/>
    <w:rsid w:val="001041B4"/>
    <w:rsid w:val="001043CD"/>
    <w:rsid w:val="00104734"/>
    <w:rsid w:val="00104D87"/>
    <w:rsid w:val="00104F44"/>
    <w:rsid w:val="001051DF"/>
    <w:rsid w:val="001061A3"/>
    <w:rsid w:val="00106C09"/>
    <w:rsid w:val="0011013F"/>
    <w:rsid w:val="001106F7"/>
    <w:rsid w:val="00110736"/>
    <w:rsid w:val="001109D6"/>
    <w:rsid w:val="00110A73"/>
    <w:rsid w:val="00110C2A"/>
    <w:rsid w:val="00110EBD"/>
    <w:rsid w:val="00110FFD"/>
    <w:rsid w:val="00111237"/>
    <w:rsid w:val="001115AD"/>
    <w:rsid w:val="00111948"/>
    <w:rsid w:val="0011195E"/>
    <w:rsid w:val="00112036"/>
    <w:rsid w:val="0011223D"/>
    <w:rsid w:val="00112A8C"/>
    <w:rsid w:val="00112B87"/>
    <w:rsid w:val="001132C6"/>
    <w:rsid w:val="00114617"/>
    <w:rsid w:val="00114630"/>
    <w:rsid w:val="001146A6"/>
    <w:rsid w:val="00114A17"/>
    <w:rsid w:val="00114B5A"/>
    <w:rsid w:val="0011590C"/>
    <w:rsid w:val="0011592F"/>
    <w:rsid w:val="00115A96"/>
    <w:rsid w:val="00115ACD"/>
    <w:rsid w:val="001165EC"/>
    <w:rsid w:val="001166FD"/>
    <w:rsid w:val="00117B62"/>
    <w:rsid w:val="00117CBB"/>
    <w:rsid w:val="00120269"/>
    <w:rsid w:val="00120585"/>
    <w:rsid w:val="001205C1"/>
    <w:rsid w:val="00120DC3"/>
    <w:rsid w:val="0012184C"/>
    <w:rsid w:val="001219E1"/>
    <w:rsid w:val="00123A9B"/>
    <w:rsid w:val="00123FF8"/>
    <w:rsid w:val="00124544"/>
    <w:rsid w:val="00125103"/>
    <w:rsid w:val="00125DC1"/>
    <w:rsid w:val="00126304"/>
    <w:rsid w:val="00126785"/>
    <w:rsid w:val="001267DE"/>
    <w:rsid w:val="00126A47"/>
    <w:rsid w:val="00126D3A"/>
    <w:rsid w:val="00126FA5"/>
    <w:rsid w:val="0012745F"/>
    <w:rsid w:val="00127473"/>
    <w:rsid w:val="00127631"/>
    <w:rsid w:val="00130A95"/>
    <w:rsid w:val="00131061"/>
    <w:rsid w:val="00131218"/>
    <w:rsid w:val="00131953"/>
    <w:rsid w:val="00131ADA"/>
    <w:rsid w:val="00131F12"/>
    <w:rsid w:val="00132875"/>
    <w:rsid w:val="00132E66"/>
    <w:rsid w:val="00133A73"/>
    <w:rsid w:val="00133E83"/>
    <w:rsid w:val="00133F50"/>
    <w:rsid w:val="00134611"/>
    <w:rsid w:val="00134732"/>
    <w:rsid w:val="00134BA8"/>
    <w:rsid w:val="00134ED3"/>
    <w:rsid w:val="001350B2"/>
    <w:rsid w:val="00135827"/>
    <w:rsid w:val="00135A1C"/>
    <w:rsid w:val="00136137"/>
    <w:rsid w:val="00136945"/>
    <w:rsid w:val="00136A12"/>
    <w:rsid w:val="00136AE7"/>
    <w:rsid w:val="00137405"/>
    <w:rsid w:val="00137744"/>
    <w:rsid w:val="0013782E"/>
    <w:rsid w:val="001400CF"/>
    <w:rsid w:val="001404E8"/>
    <w:rsid w:val="0014069C"/>
    <w:rsid w:val="00140820"/>
    <w:rsid w:val="00140C50"/>
    <w:rsid w:val="00141267"/>
    <w:rsid w:val="00141474"/>
    <w:rsid w:val="00141813"/>
    <w:rsid w:val="00141947"/>
    <w:rsid w:val="00141D24"/>
    <w:rsid w:val="001429AF"/>
    <w:rsid w:val="00142C21"/>
    <w:rsid w:val="001437EE"/>
    <w:rsid w:val="00143F39"/>
    <w:rsid w:val="00143FA1"/>
    <w:rsid w:val="00144CC0"/>
    <w:rsid w:val="00145046"/>
    <w:rsid w:val="001454E1"/>
    <w:rsid w:val="00145F5A"/>
    <w:rsid w:val="001468B7"/>
    <w:rsid w:val="00147A70"/>
    <w:rsid w:val="00147D9D"/>
    <w:rsid w:val="00147F87"/>
    <w:rsid w:val="00150096"/>
    <w:rsid w:val="0015015D"/>
    <w:rsid w:val="001503A7"/>
    <w:rsid w:val="00150677"/>
    <w:rsid w:val="001513FD"/>
    <w:rsid w:val="00151491"/>
    <w:rsid w:val="00151B5E"/>
    <w:rsid w:val="00151CE7"/>
    <w:rsid w:val="00152914"/>
    <w:rsid w:val="00152A04"/>
    <w:rsid w:val="00152B47"/>
    <w:rsid w:val="001531B3"/>
    <w:rsid w:val="001535A7"/>
    <w:rsid w:val="001539E5"/>
    <w:rsid w:val="00154FDE"/>
    <w:rsid w:val="001554B9"/>
    <w:rsid w:val="00155E10"/>
    <w:rsid w:val="00155FAD"/>
    <w:rsid w:val="00156091"/>
    <w:rsid w:val="00157EFF"/>
    <w:rsid w:val="0016027C"/>
    <w:rsid w:val="00160383"/>
    <w:rsid w:val="00160E67"/>
    <w:rsid w:val="00161116"/>
    <w:rsid w:val="00161190"/>
    <w:rsid w:val="001615BE"/>
    <w:rsid w:val="00161F5B"/>
    <w:rsid w:val="00163265"/>
    <w:rsid w:val="00163CEA"/>
    <w:rsid w:val="00163DB0"/>
    <w:rsid w:val="0016485E"/>
    <w:rsid w:val="00164C11"/>
    <w:rsid w:val="001650E4"/>
    <w:rsid w:val="0016524D"/>
    <w:rsid w:val="0016539D"/>
    <w:rsid w:val="00165511"/>
    <w:rsid w:val="00165567"/>
    <w:rsid w:val="00166779"/>
    <w:rsid w:val="00166BED"/>
    <w:rsid w:val="00166C06"/>
    <w:rsid w:val="00166CBC"/>
    <w:rsid w:val="00167401"/>
    <w:rsid w:val="001677E8"/>
    <w:rsid w:val="00167C72"/>
    <w:rsid w:val="00167FAB"/>
    <w:rsid w:val="00167FD3"/>
    <w:rsid w:val="001703D9"/>
    <w:rsid w:val="0017079D"/>
    <w:rsid w:val="00170B4A"/>
    <w:rsid w:val="00171AEE"/>
    <w:rsid w:val="00171F01"/>
    <w:rsid w:val="00172181"/>
    <w:rsid w:val="00172605"/>
    <w:rsid w:val="00173C34"/>
    <w:rsid w:val="00173F5D"/>
    <w:rsid w:val="00174121"/>
    <w:rsid w:val="00174AD4"/>
    <w:rsid w:val="00176217"/>
    <w:rsid w:val="001763DD"/>
    <w:rsid w:val="00176622"/>
    <w:rsid w:val="00176D9A"/>
    <w:rsid w:val="00177573"/>
    <w:rsid w:val="00177DF0"/>
    <w:rsid w:val="00181745"/>
    <w:rsid w:val="001819D1"/>
    <w:rsid w:val="001823D4"/>
    <w:rsid w:val="0018297E"/>
    <w:rsid w:val="0018310C"/>
    <w:rsid w:val="00183139"/>
    <w:rsid w:val="00183563"/>
    <w:rsid w:val="0018381D"/>
    <w:rsid w:val="00183AF5"/>
    <w:rsid w:val="00183D6D"/>
    <w:rsid w:val="0018485D"/>
    <w:rsid w:val="00185434"/>
    <w:rsid w:val="00185B77"/>
    <w:rsid w:val="00185E2F"/>
    <w:rsid w:val="00186E2E"/>
    <w:rsid w:val="00186FCC"/>
    <w:rsid w:val="00187C79"/>
    <w:rsid w:val="00187D2E"/>
    <w:rsid w:val="00187F74"/>
    <w:rsid w:val="00190112"/>
    <w:rsid w:val="00190377"/>
    <w:rsid w:val="00190825"/>
    <w:rsid w:val="00190A21"/>
    <w:rsid w:val="00191F06"/>
    <w:rsid w:val="00192174"/>
    <w:rsid w:val="001934E8"/>
    <w:rsid w:val="00193A9E"/>
    <w:rsid w:val="001942CA"/>
    <w:rsid w:val="00194509"/>
    <w:rsid w:val="001946F5"/>
    <w:rsid w:val="001947C1"/>
    <w:rsid w:val="0019486B"/>
    <w:rsid w:val="00195950"/>
    <w:rsid w:val="0019731C"/>
    <w:rsid w:val="00197698"/>
    <w:rsid w:val="00197B04"/>
    <w:rsid w:val="00197B87"/>
    <w:rsid w:val="00197FA0"/>
    <w:rsid w:val="001A0328"/>
    <w:rsid w:val="001A0F00"/>
    <w:rsid w:val="001A1396"/>
    <w:rsid w:val="001A1DAA"/>
    <w:rsid w:val="001A1FE8"/>
    <w:rsid w:val="001A251D"/>
    <w:rsid w:val="001A2632"/>
    <w:rsid w:val="001A29FF"/>
    <w:rsid w:val="001A366C"/>
    <w:rsid w:val="001A3E2E"/>
    <w:rsid w:val="001A3FBB"/>
    <w:rsid w:val="001A40CF"/>
    <w:rsid w:val="001A47A3"/>
    <w:rsid w:val="001A4911"/>
    <w:rsid w:val="001A4BBD"/>
    <w:rsid w:val="001A5324"/>
    <w:rsid w:val="001A5546"/>
    <w:rsid w:val="001A564D"/>
    <w:rsid w:val="001A5826"/>
    <w:rsid w:val="001A5F54"/>
    <w:rsid w:val="001A7305"/>
    <w:rsid w:val="001B027C"/>
    <w:rsid w:val="001B0304"/>
    <w:rsid w:val="001B0430"/>
    <w:rsid w:val="001B05D6"/>
    <w:rsid w:val="001B094F"/>
    <w:rsid w:val="001B0E87"/>
    <w:rsid w:val="001B14F6"/>
    <w:rsid w:val="001B2491"/>
    <w:rsid w:val="001B2BEC"/>
    <w:rsid w:val="001B2F05"/>
    <w:rsid w:val="001B3046"/>
    <w:rsid w:val="001B35C7"/>
    <w:rsid w:val="001B36B9"/>
    <w:rsid w:val="001B3A23"/>
    <w:rsid w:val="001B438B"/>
    <w:rsid w:val="001B48E8"/>
    <w:rsid w:val="001B495C"/>
    <w:rsid w:val="001B52F2"/>
    <w:rsid w:val="001B596E"/>
    <w:rsid w:val="001C008C"/>
    <w:rsid w:val="001C02C4"/>
    <w:rsid w:val="001C04E2"/>
    <w:rsid w:val="001C06ED"/>
    <w:rsid w:val="001C0B81"/>
    <w:rsid w:val="001C1378"/>
    <w:rsid w:val="001C1DF7"/>
    <w:rsid w:val="001C233F"/>
    <w:rsid w:val="001C2CD7"/>
    <w:rsid w:val="001C2FB9"/>
    <w:rsid w:val="001C35ED"/>
    <w:rsid w:val="001C3EFF"/>
    <w:rsid w:val="001C3FD9"/>
    <w:rsid w:val="001C47C1"/>
    <w:rsid w:val="001C4968"/>
    <w:rsid w:val="001C509C"/>
    <w:rsid w:val="001C62AA"/>
    <w:rsid w:val="001C6872"/>
    <w:rsid w:val="001C68CC"/>
    <w:rsid w:val="001C7095"/>
    <w:rsid w:val="001C735E"/>
    <w:rsid w:val="001C74F9"/>
    <w:rsid w:val="001C7B90"/>
    <w:rsid w:val="001D0821"/>
    <w:rsid w:val="001D0B28"/>
    <w:rsid w:val="001D1CDC"/>
    <w:rsid w:val="001D24A1"/>
    <w:rsid w:val="001D2C37"/>
    <w:rsid w:val="001D2E70"/>
    <w:rsid w:val="001D32AB"/>
    <w:rsid w:val="001D3613"/>
    <w:rsid w:val="001D3661"/>
    <w:rsid w:val="001D3823"/>
    <w:rsid w:val="001D39D3"/>
    <w:rsid w:val="001D417A"/>
    <w:rsid w:val="001D4241"/>
    <w:rsid w:val="001D44F7"/>
    <w:rsid w:val="001D49E7"/>
    <w:rsid w:val="001D4BAA"/>
    <w:rsid w:val="001D510E"/>
    <w:rsid w:val="001D528E"/>
    <w:rsid w:val="001D558E"/>
    <w:rsid w:val="001D648A"/>
    <w:rsid w:val="001D698A"/>
    <w:rsid w:val="001D76E4"/>
    <w:rsid w:val="001E039A"/>
    <w:rsid w:val="001E056F"/>
    <w:rsid w:val="001E0E20"/>
    <w:rsid w:val="001E1147"/>
    <w:rsid w:val="001E1630"/>
    <w:rsid w:val="001E164B"/>
    <w:rsid w:val="001E19A6"/>
    <w:rsid w:val="001E20E8"/>
    <w:rsid w:val="001E2253"/>
    <w:rsid w:val="001E27E2"/>
    <w:rsid w:val="001E29C3"/>
    <w:rsid w:val="001E2E74"/>
    <w:rsid w:val="001E3132"/>
    <w:rsid w:val="001E31C5"/>
    <w:rsid w:val="001E36F2"/>
    <w:rsid w:val="001E3DD8"/>
    <w:rsid w:val="001E3ECF"/>
    <w:rsid w:val="001E4473"/>
    <w:rsid w:val="001E495B"/>
    <w:rsid w:val="001E4E0E"/>
    <w:rsid w:val="001E51B1"/>
    <w:rsid w:val="001E5721"/>
    <w:rsid w:val="001E6518"/>
    <w:rsid w:val="001E7CDE"/>
    <w:rsid w:val="001F05B6"/>
    <w:rsid w:val="001F0B1A"/>
    <w:rsid w:val="001F1B69"/>
    <w:rsid w:val="001F1DA6"/>
    <w:rsid w:val="001F25A9"/>
    <w:rsid w:val="001F3089"/>
    <w:rsid w:val="001F45ED"/>
    <w:rsid w:val="001F4A08"/>
    <w:rsid w:val="001F4BA6"/>
    <w:rsid w:val="001F52F0"/>
    <w:rsid w:val="001F5574"/>
    <w:rsid w:val="001F5680"/>
    <w:rsid w:val="001F57D5"/>
    <w:rsid w:val="001F6A3B"/>
    <w:rsid w:val="001F74E7"/>
    <w:rsid w:val="001F75CA"/>
    <w:rsid w:val="00200003"/>
    <w:rsid w:val="002009B7"/>
    <w:rsid w:val="00201815"/>
    <w:rsid w:val="00201B3B"/>
    <w:rsid w:val="00201DDF"/>
    <w:rsid w:val="00202446"/>
    <w:rsid w:val="00203369"/>
    <w:rsid w:val="00203E01"/>
    <w:rsid w:val="002040AA"/>
    <w:rsid w:val="00204379"/>
    <w:rsid w:val="00204434"/>
    <w:rsid w:val="00204717"/>
    <w:rsid w:val="002047DD"/>
    <w:rsid w:val="00204933"/>
    <w:rsid w:val="002049B2"/>
    <w:rsid w:val="00205E6D"/>
    <w:rsid w:val="00205FD3"/>
    <w:rsid w:val="00206A28"/>
    <w:rsid w:val="002076C6"/>
    <w:rsid w:val="00207781"/>
    <w:rsid w:val="00207EF7"/>
    <w:rsid w:val="0021015A"/>
    <w:rsid w:val="0021018D"/>
    <w:rsid w:val="00210B44"/>
    <w:rsid w:val="00211F35"/>
    <w:rsid w:val="00212912"/>
    <w:rsid w:val="0021296B"/>
    <w:rsid w:val="00212AD5"/>
    <w:rsid w:val="00212C08"/>
    <w:rsid w:val="0021311E"/>
    <w:rsid w:val="002132FE"/>
    <w:rsid w:val="00213EB6"/>
    <w:rsid w:val="002141B6"/>
    <w:rsid w:val="002142DC"/>
    <w:rsid w:val="00215089"/>
    <w:rsid w:val="00215447"/>
    <w:rsid w:val="00215F58"/>
    <w:rsid w:val="00216A1A"/>
    <w:rsid w:val="002173A1"/>
    <w:rsid w:val="002174A4"/>
    <w:rsid w:val="00217B2D"/>
    <w:rsid w:val="002205AA"/>
    <w:rsid w:val="00220BED"/>
    <w:rsid w:val="00220DAD"/>
    <w:rsid w:val="00221204"/>
    <w:rsid w:val="0022248A"/>
    <w:rsid w:val="00222CE1"/>
    <w:rsid w:val="002230A9"/>
    <w:rsid w:val="002233E8"/>
    <w:rsid w:val="0022352D"/>
    <w:rsid w:val="002239C1"/>
    <w:rsid w:val="00223B85"/>
    <w:rsid w:val="00223FA3"/>
    <w:rsid w:val="00224BA5"/>
    <w:rsid w:val="00224EC4"/>
    <w:rsid w:val="00225170"/>
    <w:rsid w:val="0022529C"/>
    <w:rsid w:val="0022538B"/>
    <w:rsid w:val="00225762"/>
    <w:rsid w:val="002257C9"/>
    <w:rsid w:val="00225A86"/>
    <w:rsid w:val="00225E17"/>
    <w:rsid w:val="00227271"/>
    <w:rsid w:val="002274A7"/>
    <w:rsid w:val="0022779B"/>
    <w:rsid w:val="00227D91"/>
    <w:rsid w:val="0023174A"/>
    <w:rsid w:val="00232942"/>
    <w:rsid w:val="00232B2D"/>
    <w:rsid w:val="00234632"/>
    <w:rsid w:val="00234DCD"/>
    <w:rsid w:val="00234F12"/>
    <w:rsid w:val="00235E54"/>
    <w:rsid w:val="00236A29"/>
    <w:rsid w:val="00236D08"/>
    <w:rsid w:val="002370E9"/>
    <w:rsid w:val="002376BC"/>
    <w:rsid w:val="00237C3D"/>
    <w:rsid w:val="002402D0"/>
    <w:rsid w:val="00241406"/>
    <w:rsid w:val="00241569"/>
    <w:rsid w:val="00241720"/>
    <w:rsid w:val="002427BF"/>
    <w:rsid w:val="00243923"/>
    <w:rsid w:val="00243B88"/>
    <w:rsid w:val="00243C21"/>
    <w:rsid w:val="00243C92"/>
    <w:rsid w:val="00244334"/>
    <w:rsid w:val="00244A6A"/>
    <w:rsid w:val="00244AC5"/>
    <w:rsid w:val="00244E5A"/>
    <w:rsid w:val="00244E71"/>
    <w:rsid w:val="00244F60"/>
    <w:rsid w:val="00244F84"/>
    <w:rsid w:val="00245172"/>
    <w:rsid w:val="00245451"/>
    <w:rsid w:val="002465FD"/>
    <w:rsid w:val="0024677D"/>
    <w:rsid w:val="002467A3"/>
    <w:rsid w:val="00246877"/>
    <w:rsid w:val="00247BB7"/>
    <w:rsid w:val="00250B9B"/>
    <w:rsid w:val="00250EDD"/>
    <w:rsid w:val="002513B2"/>
    <w:rsid w:val="00251E6C"/>
    <w:rsid w:val="002524AE"/>
    <w:rsid w:val="002524C1"/>
    <w:rsid w:val="002525F1"/>
    <w:rsid w:val="00254D24"/>
    <w:rsid w:val="002558FE"/>
    <w:rsid w:val="00255A53"/>
    <w:rsid w:val="00255B69"/>
    <w:rsid w:val="00255D4D"/>
    <w:rsid w:val="00255DEE"/>
    <w:rsid w:val="00255FC8"/>
    <w:rsid w:val="002561B5"/>
    <w:rsid w:val="00256250"/>
    <w:rsid w:val="002566B5"/>
    <w:rsid w:val="00256A4B"/>
    <w:rsid w:val="00256DAB"/>
    <w:rsid w:val="00256E97"/>
    <w:rsid w:val="00257B95"/>
    <w:rsid w:val="002606BD"/>
    <w:rsid w:val="00260813"/>
    <w:rsid w:val="00260BD6"/>
    <w:rsid w:val="002610A0"/>
    <w:rsid w:val="00261358"/>
    <w:rsid w:val="002618FD"/>
    <w:rsid w:val="00262E63"/>
    <w:rsid w:val="00263B00"/>
    <w:rsid w:val="00263EFE"/>
    <w:rsid w:val="00264D26"/>
    <w:rsid w:val="00265B7F"/>
    <w:rsid w:val="00266499"/>
    <w:rsid w:val="00266DFD"/>
    <w:rsid w:val="00267A22"/>
    <w:rsid w:val="00267D7C"/>
    <w:rsid w:val="00270010"/>
    <w:rsid w:val="00270E03"/>
    <w:rsid w:val="00270F5D"/>
    <w:rsid w:val="00271171"/>
    <w:rsid w:val="002711C0"/>
    <w:rsid w:val="00271A16"/>
    <w:rsid w:val="00272692"/>
    <w:rsid w:val="00273754"/>
    <w:rsid w:val="00273D69"/>
    <w:rsid w:val="00273DF8"/>
    <w:rsid w:val="00273F0A"/>
    <w:rsid w:val="002753FA"/>
    <w:rsid w:val="00275F65"/>
    <w:rsid w:val="00276079"/>
    <w:rsid w:val="00276292"/>
    <w:rsid w:val="002763EB"/>
    <w:rsid w:val="002764AE"/>
    <w:rsid w:val="00276592"/>
    <w:rsid w:val="00280997"/>
    <w:rsid w:val="00281367"/>
    <w:rsid w:val="002814DA"/>
    <w:rsid w:val="002815ED"/>
    <w:rsid w:val="0028196B"/>
    <w:rsid w:val="00282E9F"/>
    <w:rsid w:val="002833AF"/>
    <w:rsid w:val="00284EA6"/>
    <w:rsid w:val="002857C4"/>
    <w:rsid w:val="00285C0F"/>
    <w:rsid w:val="00286B3E"/>
    <w:rsid w:val="00286D60"/>
    <w:rsid w:val="0028737C"/>
    <w:rsid w:val="00287A1B"/>
    <w:rsid w:val="00287E72"/>
    <w:rsid w:val="00290D4D"/>
    <w:rsid w:val="00290E6E"/>
    <w:rsid w:val="0029129F"/>
    <w:rsid w:val="002920E1"/>
    <w:rsid w:val="00292C67"/>
    <w:rsid w:val="00293079"/>
    <w:rsid w:val="00293515"/>
    <w:rsid w:val="00293C11"/>
    <w:rsid w:val="00294B93"/>
    <w:rsid w:val="00294BEA"/>
    <w:rsid w:val="00294C0A"/>
    <w:rsid w:val="00294FE4"/>
    <w:rsid w:val="00295295"/>
    <w:rsid w:val="00295970"/>
    <w:rsid w:val="0029604B"/>
    <w:rsid w:val="002961C9"/>
    <w:rsid w:val="0029627F"/>
    <w:rsid w:val="002965D2"/>
    <w:rsid w:val="0029662B"/>
    <w:rsid w:val="00296E03"/>
    <w:rsid w:val="00296FC6"/>
    <w:rsid w:val="0029730C"/>
    <w:rsid w:val="00297CBA"/>
    <w:rsid w:val="00297E46"/>
    <w:rsid w:val="002A0000"/>
    <w:rsid w:val="002A0A13"/>
    <w:rsid w:val="002A0B65"/>
    <w:rsid w:val="002A0FF6"/>
    <w:rsid w:val="002A1EE2"/>
    <w:rsid w:val="002A2292"/>
    <w:rsid w:val="002A325F"/>
    <w:rsid w:val="002A3AB6"/>
    <w:rsid w:val="002A3E4E"/>
    <w:rsid w:val="002A42D5"/>
    <w:rsid w:val="002A4C82"/>
    <w:rsid w:val="002A696D"/>
    <w:rsid w:val="002A6C69"/>
    <w:rsid w:val="002A6D6D"/>
    <w:rsid w:val="002A7BD3"/>
    <w:rsid w:val="002B0A6C"/>
    <w:rsid w:val="002B107A"/>
    <w:rsid w:val="002B1612"/>
    <w:rsid w:val="002B1C54"/>
    <w:rsid w:val="002B1EDA"/>
    <w:rsid w:val="002B21D3"/>
    <w:rsid w:val="002B24C9"/>
    <w:rsid w:val="002B2A16"/>
    <w:rsid w:val="002B2C64"/>
    <w:rsid w:val="002B31C1"/>
    <w:rsid w:val="002B38A0"/>
    <w:rsid w:val="002B38CA"/>
    <w:rsid w:val="002B3C1C"/>
    <w:rsid w:val="002B585B"/>
    <w:rsid w:val="002B5C5C"/>
    <w:rsid w:val="002B5D5C"/>
    <w:rsid w:val="002B644B"/>
    <w:rsid w:val="002B6B22"/>
    <w:rsid w:val="002B6CCA"/>
    <w:rsid w:val="002B71DE"/>
    <w:rsid w:val="002B7B2B"/>
    <w:rsid w:val="002B7C57"/>
    <w:rsid w:val="002C011A"/>
    <w:rsid w:val="002C0255"/>
    <w:rsid w:val="002C0613"/>
    <w:rsid w:val="002C072F"/>
    <w:rsid w:val="002C0794"/>
    <w:rsid w:val="002C090B"/>
    <w:rsid w:val="002C0912"/>
    <w:rsid w:val="002C112B"/>
    <w:rsid w:val="002C12FF"/>
    <w:rsid w:val="002C1444"/>
    <w:rsid w:val="002C1496"/>
    <w:rsid w:val="002C1591"/>
    <w:rsid w:val="002C228C"/>
    <w:rsid w:val="002C2A45"/>
    <w:rsid w:val="002C2ED2"/>
    <w:rsid w:val="002C3113"/>
    <w:rsid w:val="002C34CB"/>
    <w:rsid w:val="002C3792"/>
    <w:rsid w:val="002C38B4"/>
    <w:rsid w:val="002C3976"/>
    <w:rsid w:val="002C3D03"/>
    <w:rsid w:val="002C3DA7"/>
    <w:rsid w:val="002C4EC7"/>
    <w:rsid w:val="002C52D8"/>
    <w:rsid w:val="002C5F37"/>
    <w:rsid w:val="002C62DF"/>
    <w:rsid w:val="002C63E1"/>
    <w:rsid w:val="002C6BA6"/>
    <w:rsid w:val="002C7476"/>
    <w:rsid w:val="002C79F3"/>
    <w:rsid w:val="002C7BBD"/>
    <w:rsid w:val="002C7D2F"/>
    <w:rsid w:val="002C7E09"/>
    <w:rsid w:val="002D0CD4"/>
    <w:rsid w:val="002D0F9B"/>
    <w:rsid w:val="002D14E1"/>
    <w:rsid w:val="002D174E"/>
    <w:rsid w:val="002D1B5C"/>
    <w:rsid w:val="002D261A"/>
    <w:rsid w:val="002D29D7"/>
    <w:rsid w:val="002D2A3A"/>
    <w:rsid w:val="002D330B"/>
    <w:rsid w:val="002D33EB"/>
    <w:rsid w:val="002D425B"/>
    <w:rsid w:val="002D4DA2"/>
    <w:rsid w:val="002D66CD"/>
    <w:rsid w:val="002D6D61"/>
    <w:rsid w:val="002D7623"/>
    <w:rsid w:val="002D7EA5"/>
    <w:rsid w:val="002D7FF6"/>
    <w:rsid w:val="002E03C0"/>
    <w:rsid w:val="002E0EF4"/>
    <w:rsid w:val="002E0F70"/>
    <w:rsid w:val="002E10B4"/>
    <w:rsid w:val="002E1683"/>
    <w:rsid w:val="002E1E1F"/>
    <w:rsid w:val="002E37C0"/>
    <w:rsid w:val="002E3B33"/>
    <w:rsid w:val="002E3D2D"/>
    <w:rsid w:val="002E411E"/>
    <w:rsid w:val="002E47CA"/>
    <w:rsid w:val="002E48F7"/>
    <w:rsid w:val="002E4B22"/>
    <w:rsid w:val="002E54E0"/>
    <w:rsid w:val="002E579E"/>
    <w:rsid w:val="002E5E47"/>
    <w:rsid w:val="002E5FB3"/>
    <w:rsid w:val="002E61F6"/>
    <w:rsid w:val="002E66D7"/>
    <w:rsid w:val="002E69F0"/>
    <w:rsid w:val="002E74A1"/>
    <w:rsid w:val="002F05EB"/>
    <w:rsid w:val="002F1013"/>
    <w:rsid w:val="002F16B9"/>
    <w:rsid w:val="002F2E51"/>
    <w:rsid w:val="002F3268"/>
    <w:rsid w:val="002F3A5A"/>
    <w:rsid w:val="002F5AF3"/>
    <w:rsid w:val="002F6106"/>
    <w:rsid w:val="002F6DD8"/>
    <w:rsid w:val="002F6E64"/>
    <w:rsid w:val="002F7779"/>
    <w:rsid w:val="002F7E2B"/>
    <w:rsid w:val="002F7FD9"/>
    <w:rsid w:val="003001DC"/>
    <w:rsid w:val="00300460"/>
    <w:rsid w:val="003005D4"/>
    <w:rsid w:val="00301255"/>
    <w:rsid w:val="003015D5"/>
    <w:rsid w:val="003017CF"/>
    <w:rsid w:val="00301ABD"/>
    <w:rsid w:val="00301DCC"/>
    <w:rsid w:val="00301EB6"/>
    <w:rsid w:val="00302543"/>
    <w:rsid w:val="00302A06"/>
    <w:rsid w:val="0030306C"/>
    <w:rsid w:val="00303152"/>
    <w:rsid w:val="003038C9"/>
    <w:rsid w:val="00303CBF"/>
    <w:rsid w:val="003061DE"/>
    <w:rsid w:val="00306486"/>
    <w:rsid w:val="00306A9C"/>
    <w:rsid w:val="00306E5D"/>
    <w:rsid w:val="00310097"/>
    <w:rsid w:val="003101FB"/>
    <w:rsid w:val="00310463"/>
    <w:rsid w:val="003104FB"/>
    <w:rsid w:val="00310588"/>
    <w:rsid w:val="003106A0"/>
    <w:rsid w:val="00310704"/>
    <w:rsid w:val="003109E7"/>
    <w:rsid w:val="00311ACB"/>
    <w:rsid w:val="00311DF2"/>
    <w:rsid w:val="003126E8"/>
    <w:rsid w:val="003127CF"/>
    <w:rsid w:val="0031281F"/>
    <w:rsid w:val="00312D7F"/>
    <w:rsid w:val="00313655"/>
    <w:rsid w:val="00313A2A"/>
    <w:rsid w:val="0031404A"/>
    <w:rsid w:val="0031447F"/>
    <w:rsid w:val="00315166"/>
    <w:rsid w:val="00315A2E"/>
    <w:rsid w:val="00315A8B"/>
    <w:rsid w:val="003163CE"/>
    <w:rsid w:val="0031641C"/>
    <w:rsid w:val="00316970"/>
    <w:rsid w:val="00316B50"/>
    <w:rsid w:val="00316DE9"/>
    <w:rsid w:val="00316E31"/>
    <w:rsid w:val="00317985"/>
    <w:rsid w:val="00320059"/>
    <w:rsid w:val="00320AD8"/>
    <w:rsid w:val="003210AA"/>
    <w:rsid w:val="00321265"/>
    <w:rsid w:val="00321ED9"/>
    <w:rsid w:val="0032231A"/>
    <w:rsid w:val="00322B7E"/>
    <w:rsid w:val="00323339"/>
    <w:rsid w:val="003236E1"/>
    <w:rsid w:val="00323A56"/>
    <w:rsid w:val="00324402"/>
    <w:rsid w:val="00324AA4"/>
    <w:rsid w:val="00324AAE"/>
    <w:rsid w:val="00325399"/>
    <w:rsid w:val="0032574F"/>
    <w:rsid w:val="00325817"/>
    <w:rsid w:val="003260E0"/>
    <w:rsid w:val="003261E7"/>
    <w:rsid w:val="00326B5C"/>
    <w:rsid w:val="00326EF5"/>
    <w:rsid w:val="00326F13"/>
    <w:rsid w:val="0033199B"/>
    <w:rsid w:val="0033251E"/>
    <w:rsid w:val="00332E66"/>
    <w:rsid w:val="003334E9"/>
    <w:rsid w:val="003337EA"/>
    <w:rsid w:val="00334B59"/>
    <w:rsid w:val="00334FA0"/>
    <w:rsid w:val="00335ADC"/>
    <w:rsid w:val="00335F37"/>
    <w:rsid w:val="00336089"/>
    <w:rsid w:val="00336226"/>
    <w:rsid w:val="00336753"/>
    <w:rsid w:val="0033685F"/>
    <w:rsid w:val="0033711C"/>
    <w:rsid w:val="00337E03"/>
    <w:rsid w:val="00337FFE"/>
    <w:rsid w:val="00340263"/>
    <w:rsid w:val="00340C29"/>
    <w:rsid w:val="00340CCB"/>
    <w:rsid w:val="00340D67"/>
    <w:rsid w:val="0034105A"/>
    <w:rsid w:val="003414C8"/>
    <w:rsid w:val="00343B96"/>
    <w:rsid w:val="00343D33"/>
    <w:rsid w:val="00344B22"/>
    <w:rsid w:val="003458F2"/>
    <w:rsid w:val="00345B6E"/>
    <w:rsid w:val="00345FDD"/>
    <w:rsid w:val="0034639E"/>
    <w:rsid w:val="003466B7"/>
    <w:rsid w:val="0035004C"/>
    <w:rsid w:val="00350229"/>
    <w:rsid w:val="00350837"/>
    <w:rsid w:val="00350920"/>
    <w:rsid w:val="00350A01"/>
    <w:rsid w:val="003514A7"/>
    <w:rsid w:val="0035184C"/>
    <w:rsid w:val="00351E79"/>
    <w:rsid w:val="0035262F"/>
    <w:rsid w:val="00352702"/>
    <w:rsid w:val="00353DC9"/>
    <w:rsid w:val="00354606"/>
    <w:rsid w:val="003549AC"/>
    <w:rsid w:val="0035551A"/>
    <w:rsid w:val="003566DB"/>
    <w:rsid w:val="0035678B"/>
    <w:rsid w:val="0035693B"/>
    <w:rsid w:val="00357176"/>
    <w:rsid w:val="003571B6"/>
    <w:rsid w:val="00357357"/>
    <w:rsid w:val="00357746"/>
    <w:rsid w:val="00357A41"/>
    <w:rsid w:val="0036003B"/>
    <w:rsid w:val="00360207"/>
    <w:rsid w:val="00360787"/>
    <w:rsid w:val="00361827"/>
    <w:rsid w:val="00361C44"/>
    <w:rsid w:val="00361F78"/>
    <w:rsid w:val="00362547"/>
    <w:rsid w:val="00362C32"/>
    <w:rsid w:val="00363C84"/>
    <w:rsid w:val="00363EEA"/>
    <w:rsid w:val="0036579F"/>
    <w:rsid w:val="00365817"/>
    <w:rsid w:val="00366887"/>
    <w:rsid w:val="00366AA1"/>
    <w:rsid w:val="00366E9F"/>
    <w:rsid w:val="0036715A"/>
    <w:rsid w:val="0036730A"/>
    <w:rsid w:val="0036734A"/>
    <w:rsid w:val="00367D5A"/>
    <w:rsid w:val="0037037D"/>
    <w:rsid w:val="003703C8"/>
    <w:rsid w:val="00370C5E"/>
    <w:rsid w:val="00370F4C"/>
    <w:rsid w:val="003723AD"/>
    <w:rsid w:val="0037247B"/>
    <w:rsid w:val="00373E74"/>
    <w:rsid w:val="00374187"/>
    <w:rsid w:val="00375194"/>
    <w:rsid w:val="0037564B"/>
    <w:rsid w:val="00375F2D"/>
    <w:rsid w:val="00376177"/>
    <w:rsid w:val="00380313"/>
    <w:rsid w:val="00381275"/>
    <w:rsid w:val="00381485"/>
    <w:rsid w:val="00381911"/>
    <w:rsid w:val="00381C48"/>
    <w:rsid w:val="00382D37"/>
    <w:rsid w:val="00383408"/>
    <w:rsid w:val="003837D7"/>
    <w:rsid w:val="00383E4F"/>
    <w:rsid w:val="003842BE"/>
    <w:rsid w:val="00385763"/>
    <w:rsid w:val="003857D4"/>
    <w:rsid w:val="00385EF6"/>
    <w:rsid w:val="003868CD"/>
    <w:rsid w:val="0038696C"/>
    <w:rsid w:val="00386A28"/>
    <w:rsid w:val="00386D0A"/>
    <w:rsid w:val="00386DFA"/>
    <w:rsid w:val="003873E3"/>
    <w:rsid w:val="00387DA2"/>
    <w:rsid w:val="00387EC6"/>
    <w:rsid w:val="00390804"/>
    <w:rsid w:val="0039097B"/>
    <w:rsid w:val="00390F37"/>
    <w:rsid w:val="00391683"/>
    <w:rsid w:val="00391DAA"/>
    <w:rsid w:val="00392BBB"/>
    <w:rsid w:val="00392F19"/>
    <w:rsid w:val="003931B9"/>
    <w:rsid w:val="003932C9"/>
    <w:rsid w:val="003939C2"/>
    <w:rsid w:val="00394196"/>
    <w:rsid w:val="003944B5"/>
    <w:rsid w:val="00394B6E"/>
    <w:rsid w:val="00395503"/>
    <w:rsid w:val="0039552B"/>
    <w:rsid w:val="0039696F"/>
    <w:rsid w:val="0039715C"/>
    <w:rsid w:val="003976ED"/>
    <w:rsid w:val="00397DA9"/>
    <w:rsid w:val="003A00AD"/>
    <w:rsid w:val="003A1873"/>
    <w:rsid w:val="003A1C99"/>
    <w:rsid w:val="003A2593"/>
    <w:rsid w:val="003A319C"/>
    <w:rsid w:val="003A3A63"/>
    <w:rsid w:val="003A3AE6"/>
    <w:rsid w:val="003A54FE"/>
    <w:rsid w:val="003A592C"/>
    <w:rsid w:val="003A598D"/>
    <w:rsid w:val="003A59B7"/>
    <w:rsid w:val="003A5A3F"/>
    <w:rsid w:val="003A5DF9"/>
    <w:rsid w:val="003A6AE4"/>
    <w:rsid w:val="003A70AC"/>
    <w:rsid w:val="003A72D7"/>
    <w:rsid w:val="003A7E36"/>
    <w:rsid w:val="003B02CC"/>
    <w:rsid w:val="003B1411"/>
    <w:rsid w:val="003B15D5"/>
    <w:rsid w:val="003B247E"/>
    <w:rsid w:val="003B28B2"/>
    <w:rsid w:val="003B3080"/>
    <w:rsid w:val="003B3667"/>
    <w:rsid w:val="003B3668"/>
    <w:rsid w:val="003B3F65"/>
    <w:rsid w:val="003B3FB6"/>
    <w:rsid w:val="003B4C9F"/>
    <w:rsid w:val="003B5D04"/>
    <w:rsid w:val="003B5FD0"/>
    <w:rsid w:val="003B6607"/>
    <w:rsid w:val="003B6EB7"/>
    <w:rsid w:val="003B7696"/>
    <w:rsid w:val="003B7D26"/>
    <w:rsid w:val="003B7E3F"/>
    <w:rsid w:val="003C0567"/>
    <w:rsid w:val="003C22CC"/>
    <w:rsid w:val="003C2F14"/>
    <w:rsid w:val="003C368D"/>
    <w:rsid w:val="003C39F9"/>
    <w:rsid w:val="003C3EE0"/>
    <w:rsid w:val="003C3F57"/>
    <w:rsid w:val="003C42A1"/>
    <w:rsid w:val="003C45DE"/>
    <w:rsid w:val="003C4BA0"/>
    <w:rsid w:val="003C60A4"/>
    <w:rsid w:val="003C6BD0"/>
    <w:rsid w:val="003C72ED"/>
    <w:rsid w:val="003C7615"/>
    <w:rsid w:val="003C7771"/>
    <w:rsid w:val="003C7B2D"/>
    <w:rsid w:val="003C7D02"/>
    <w:rsid w:val="003D06FB"/>
    <w:rsid w:val="003D0BFC"/>
    <w:rsid w:val="003D0C27"/>
    <w:rsid w:val="003D0DB4"/>
    <w:rsid w:val="003D0FBF"/>
    <w:rsid w:val="003D121B"/>
    <w:rsid w:val="003D127A"/>
    <w:rsid w:val="003D12D7"/>
    <w:rsid w:val="003D16F5"/>
    <w:rsid w:val="003D18F1"/>
    <w:rsid w:val="003D3655"/>
    <w:rsid w:val="003D3DC8"/>
    <w:rsid w:val="003D3FAB"/>
    <w:rsid w:val="003D4335"/>
    <w:rsid w:val="003D4A1F"/>
    <w:rsid w:val="003D4B54"/>
    <w:rsid w:val="003D57E2"/>
    <w:rsid w:val="003D5F86"/>
    <w:rsid w:val="003D62EE"/>
    <w:rsid w:val="003D6EC2"/>
    <w:rsid w:val="003D7585"/>
    <w:rsid w:val="003E1532"/>
    <w:rsid w:val="003E19E8"/>
    <w:rsid w:val="003E1EA4"/>
    <w:rsid w:val="003E2055"/>
    <w:rsid w:val="003E2220"/>
    <w:rsid w:val="003E2236"/>
    <w:rsid w:val="003E22EB"/>
    <w:rsid w:val="003E296D"/>
    <w:rsid w:val="003E29EE"/>
    <w:rsid w:val="003E2A70"/>
    <w:rsid w:val="003E3084"/>
    <w:rsid w:val="003E31BE"/>
    <w:rsid w:val="003E3C2E"/>
    <w:rsid w:val="003E40A6"/>
    <w:rsid w:val="003E44E0"/>
    <w:rsid w:val="003E5669"/>
    <w:rsid w:val="003E5A63"/>
    <w:rsid w:val="003E5BC2"/>
    <w:rsid w:val="003E5C7D"/>
    <w:rsid w:val="003E5F99"/>
    <w:rsid w:val="003E622D"/>
    <w:rsid w:val="003F0653"/>
    <w:rsid w:val="003F228E"/>
    <w:rsid w:val="003F2659"/>
    <w:rsid w:val="003F27EC"/>
    <w:rsid w:val="003F2991"/>
    <w:rsid w:val="003F30D4"/>
    <w:rsid w:val="003F3102"/>
    <w:rsid w:val="003F3A6B"/>
    <w:rsid w:val="003F55A7"/>
    <w:rsid w:val="003F6658"/>
    <w:rsid w:val="003F6985"/>
    <w:rsid w:val="003F6D3A"/>
    <w:rsid w:val="003F6F6F"/>
    <w:rsid w:val="003F74B0"/>
    <w:rsid w:val="003F780D"/>
    <w:rsid w:val="0040018B"/>
    <w:rsid w:val="00401052"/>
    <w:rsid w:val="0040135F"/>
    <w:rsid w:val="00401FAD"/>
    <w:rsid w:val="00402067"/>
    <w:rsid w:val="004024FC"/>
    <w:rsid w:val="004027F6"/>
    <w:rsid w:val="00402D0F"/>
    <w:rsid w:val="00402F08"/>
    <w:rsid w:val="0040416A"/>
    <w:rsid w:val="00404281"/>
    <w:rsid w:val="004048B8"/>
    <w:rsid w:val="004049F9"/>
    <w:rsid w:val="00405052"/>
    <w:rsid w:val="0040558D"/>
    <w:rsid w:val="00405F64"/>
    <w:rsid w:val="004065E7"/>
    <w:rsid w:val="00406CD6"/>
    <w:rsid w:val="00407088"/>
    <w:rsid w:val="0040710F"/>
    <w:rsid w:val="00407540"/>
    <w:rsid w:val="00407833"/>
    <w:rsid w:val="004106CF"/>
    <w:rsid w:val="00410823"/>
    <w:rsid w:val="00410D65"/>
    <w:rsid w:val="00410DF6"/>
    <w:rsid w:val="004112C3"/>
    <w:rsid w:val="00412017"/>
    <w:rsid w:val="004123A4"/>
    <w:rsid w:val="00412A3D"/>
    <w:rsid w:val="00412CAC"/>
    <w:rsid w:val="00413350"/>
    <w:rsid w:val="004149BF"/>
    <w:rsid w:val="00415EA7"/>
    <w:rsid w:val="004169EC"/>
    <w:rsid w:val="00417483"/>
    <w:rsid w:val="004174EC"/>
    <w:rsid w:val="004200A3"/>
    <w:rsid w:val="004201D9"/>
    <w:rsid w:val="00420D05"/>
    <w:rsid w:val="00421161"/>
    <w:rsid w:val="00421D36"/>
    <w:rsid w:val="0042289A"/>
    <w:rsid w:val="00424017"/>
    <w:rsid w:val="00424161"/>
    <w:rsid w:val="004259E1"/>
    <w:rsid w:val="00425C9E"/>
    <w:rsid w:val="004266BD"/>
    <w:rsid w:val="00426A46"/>
    <w:rsid w:val="00427429"/>
    <w:rsid w:val="00427D17"/>
    <w:rsid w:val="00427D6D"/>
    <w:rsid w:val="00427E13"/>
    <w:rsid w:val="0043108B"/>
    <w:rsid w:val="00431134"/>
    <w:rsid w:val="00431698"/>
    <w:rsid w:val="00431890"/>
    <w:rsid w:val="00431FE1"/>
    <w:rsid w:val="004346B9"/>
    <w:rsid w:val="00434CB6"/>
    <w:rsid w:val="00435297"/>
    <w:rsid w:val="00435416"/>
    <w:rsid w:val="0043563A"/>
    <w:rsid w:val="004358A2"/>
    <w:rsid w:val="00436E78"/>
    <w:rsid w:val="004375C4"/>
    <w:rsid w:val="00437922"/>
    <w:rsid w:val="0043796E"/>
    <w:rsid w:val="00441192"/>
    <w:rsid w:val="0044131B"/>
    <w:rsid w:val="00441539"/>
    <w:rsid w:val="0044203F"/>
    <w:rsid w:val="0044382D"/>
    <w:rsid w:val="00443855"/>
    <w:rsid w:val="0044436C"/>
    <w:rsid w:val="0044462B"/>
    <w:rsid w:val="00445EC5"/>
    <w:rsid w:val="00446450"/>
    <w:rsid w:val="00446AC4"/>
    <w:rsid w:val="00446D1A"/>
    <w:rsid w:val="0044744C"/>
    <w:rsid w:val="00447DDD"/>
    <w:rsid w:val="00447FAC"/>
    <w:rsid w:val="004501F1"/>
    <w:rsid w:val="004502F2"/>
    <w:rsid w:val="0045078E"/>
    <w:rsid w:val="0045087B"/>
    <w:rsid w:val="004508E8"/>
    <w:rsid w:val="004512EC"/>
    <w:rsid w:val="004513D3"/>
    <w:rsid w:val="00452252"/>
    <w:rsid w:val="00452515"/>
    <w:rsid w:val="00452FFC"/>
    <w:rsid w:val="0045330D"/>
    <w:rsid w:val="00453C64"/>
    <w:rsid w:val="00453FB9"/>
    <w:rsid w:val="004542A0"/>
    <w:rsid w:val="00454EF1"/>
    <w:rsid w:val="004552D5"/>
    <w:rsid w:val="00455EFD"/>
    <w:rsid w:val="0045664E"/>
    <w:rsid w:val="00456A89"/>
    <w:rsid w:val="00456D03"/>
    <w:rsid w:val="00456E50"/>
    <w:rsid w:val="00460A61"/>
    <w:rsid w:val="00461949"/>
    <w:rsid w:val="00461EAF"/>
    <w:rsid w:val="00462A3E"/>
    <w:rsid w:val="00463A7A"/>
    <w:rsid w:val="00463B2C"/>
    <w:rsid w:val="00463F4C"/>
    <w:rsid w:val="00463FAB"/>
    <w:rsid w:val="00463FC5"/>
    <w:rsid w:val="0046425B"/>
    <w:rsid w:val="00464713"/>
    <w:rsid w:val="00464CA0"/>
    <w:rsid w:val="00464E61"/>
    <w:rsid w:val="0046519E"/>
    <w:rsid w:val="00465546"/>
    <w:rsid w:val="00465D25"/>
    <w:rsid w:val="00465DE3"/>
    <w:rsid w:val="00466113"/>
    <w:rsid w:val="00467268"/>
    <w:rsid w:val="0046729D"/>
    <w:rsid w:val="00470243"/>
    <w:rsid w:val="004704FF"/>
    <w:rsid w:val="00470570"/>
    <w:rsid w:val="004707B0"/>
    <w:rsid w:val="004708DF"/>
    <w:rsid w:val="00470906"/>
    <w:rsid w:val="00470DEF"/>
    <w:rsid w:val="00471630"/>
    <w:rsid w:val="00471914"/>
    <w:rsid w:val="00472806"/>
    <w:rsid w:val="00473053"/>
    <w:rsid w:val="00473270"/>
    <w:rsid w:val="00473B68"/>
    <w:rsid w:val="00473BFF"/>
    <w:rsid w:val="00473C08"/>
    <w:rsid w:val="00473C82"/>
    <w:rsid w:val="00474B24"/>
    <w:rsid w:val="004753C0"/>
    <w:rsid w:val="00475A62"/>
    <w:rsid w:val="0047623C"/>
    <w:rsid w:val="004766BA"/>
    <w:rsid w:val="00477211"/>
    <w:rsid w:val="004777F8"/>
    <w:rsid w:val="004809CF"/>
    <w:rsid w:val="00480E4D"/>
    <w:rsid w:val="004816F5"/>
    <w:rsid w:val="004824D4"/>
    <w:rsid w:val="00482B3F"/>
    <w:rsid w:val="004832A8"/>
    <w:rsid w:val="00484056"/>
    <w:rsid w:val="00484BC5"/>
    <w:rsid w:val="00484D8A"/>
    <w:rsid w:val="00485CB8"/>
    <w:rsid w:val="004864C8"/>
    <w:rsid w:val="004903DD"/>
    <w:rsid w:val="0049096C"/>
    <w:rsid w:val="00490C0D"/>
    <w:rsid w:val="00490E97"/>
    <w:rsid w:val="0049166C"/>
    <w:rsid w:val="00491A59"/>
    <w:rsid w:val="00492888"/>
    <w:rsid w:val="004928BB"/>
    <w:rsid w:val="00492C7B"/>
    <w:rsid w:val="00493458"/>
    <w:rsid w:val="00493D15"/>
    <w:rsid w:val="00494707"/>
    <w:rsid w:val="0049488F"/>
    <w:rsid w:val="0049571D"/>
    <w:rsid w:val="00496702"/>
    <w:rsid w:val="004967CA"/>
    <w:rsid w:val="004977F5"/>
    <w:rsid w:val="00497993"/>
    <w:rsid w:val="00497E8A"/>
    <w:rsid w:val="004A0A80"/>
    <w:rsid w:val="004A0FED"/>
    <w:rsid w:val="004A1074"/>
    <w:rsid w:val="004A1637"/>
    <w:rsid w:val="004A2027"/>
    <w:rsid w:val="004A28D8"/>
    <w:rsid w:val="004A41A1"/>
    <w:rsid w:val="004A6325"/>
    <w:rsid w:val="004A6402"/>
    <w:rsid w:val="004A69E3"/>
    <w:rsid w:val="004A6DB5"/>
    <w:rsid w:val="004A75DE"/>
    <w:rsid w:val="004A7C86"/>
    <w:rsid w:val="004B0901"/>
    <w:rsid w:val="004B0E4D"/>
    <w:rsid w:val="004B1AB0"/>
    <w:rsid w:val="004B2154"/>
    <w:rsid w:val="004B21BA"/>
    <w:rsid w:val="004B2D6B"/>
    <w:rsid w:val="004B2F3E"/>
    <w:rsid w:val="004B3855"/>
    <w:rsid w:val="004B3A25"/>
    <w:rsid w:val="004B46B5"/>
    <w:rsid w:val="004B4707"/>
    <w:rsid w:val="004B4861"/>
    <w:rsid w:val="004B4B79"/>
    <w:rsid w:val="004B5385"/>
    <w:rsid w:val="004B62C8"/>
    <w:rsid w:val="004B6F4F"/>
    <w:rsid w:val="004B75D1"/>
    <w:rsid w:val="004B79CF"/>
    <w:rsid w:val="004C0A49"/>
    <w:rsid w:val="004C0F9D"/>
    <w:rsid w:val="004C19D4"/>
    <w:rsid w:val="004C209A"/>
    <w:rsid w:val="004C29D2"/>
    <w:rsid w:val="004C2E9A"/>
    <w:rsid w:val="004C31A6"/>
    <w:rsid w:val="004C393C"/>
    <w:rsid w:val="004C4081"/>
    <w:rsid w:val="004C446E"/>
    <w:rsid w:val="004C484E"/>
    <w:rsid w:val="004C4974"/>
    <w:rsid w:val="004C4F5F"/>
    <w:rsid w:val="004C5071"/>
    <w:rsid w:val="004C5384"/>
    <w:rsid w:val="004C6416"/>
    <w:rsid w:val="004C6A56"/>
    <w:rsid w:val="004C73AE"/>
    <w:rsid w:val="004C7BD5"/>
    <w:rsid w:val="004D0093"/>
    <w:rsid w:val="004D1CAD"/>
    <w:rsid w:val="004D3311"/>
    <w:rsid w:val="004D3493"/>
    <w:rsid w:val="004D392B"/>
    <w:rsid w:val="004D3B1D"/>
    <w:rsid w:val="004D3D91"/>
    <w:rsid w:val="004D440A"/>
    <w:rsid w:val="004D46A3"/>
    <w:rsid w:val="004D50FA"/>
    <w:rsid w:val="004D530B"/>
    <w:rsid w:val="004D5657"/>
    <w:rsid w:val="004D58B4"/>
    <w:rsid w:val="004D58D6"/>
    <w:rsid w:val="004D5CD0"/>
    <w:rsid w:val="004D5E08"/>
    <w:rsid w:val="004D5E94"/>
    <w:rsid w:val="004D7605"/>
    <w:rsid w:val="004D79D2"/>
    <w:rsid w:val="004D7B12"/>
    <w:rsid w:val="004E0B26"/>
    <w:rsid w:val="004E109F"/>
    <w:rsid w:val="004E12F4"/>
    <w:rsid w:val="004E13D8"/>
    <w:rsid w:val="004E1CC1"/>
    <w:rsid w:val="004E28C7"/>
    <w:rsid w:val="004E2D0A"/>
    <w:rsid w:val="004E339E"/>
    <w:rsid w:val="004E37D0"/>
    <w:rsid w:val="004E3ADA"/>
    <w:rsid w:val="004E40B7"/>
    <w:rsid w:val="004E5357"/>
    <w:rsid w:val="004E54A0"/>
    <w:rsid w:val="004E5581"/>
    <w:rsid w:val="004E5612"/>
    <w:rsid w:val="004E56B9"/>
    <w:rsid w:val="004E592A"/>
    <w:rsid w:val="004E625A"/>
    <w:rsid w:val="004E6F02"/>
    <w:rsid w:val="004E755D"/>
    <w:rsid w:val="004E7578"/>
    <w:rsid w:val="004E7EE2"/>
    <w:rsid w:val="004F02D7"/>
    <w:rsid w:val="004F0732"/>
    <w:rsid w:val="004F0850"/>
    <w:rsid w:val="004F0D2A"/>
    <w:rsid w:val="004F0E0B"/>
    <w:rsid w:val="004F1216"/>
    <w:rsid w:val="004F12F9"/>
    <w:rsid w:val="004F1889"/>
    <w:rsid w:val="004F1C2F"/>
    <w:rsid w:val="004F2598"/>
    <w:rsid w:val="004F2D57"/>
    <w:rsid w:val="004F2EA3"/>
    <w:rsid w:val="004F3035"/>
    <w:rsid w:val="004F4510"/>
    <w:rsid w:val="004F4C1A"/>
    <w:rsid w:val="004F5265"/>
    <w:rsid w:val="004F5496"/>
    <w:rsid w:val="004F5C49"/>
    <w:rsid w:val="004F6E11"/>
    <w:rsid w:val="004F78AE"/>
    <w:rsid w:val="004F7ACD"/>
    <w:rsid w:val="004F7BE5"/>
    <w:rsid w:val="00500D43"/>
    <w:rsid w:val="00501701"/>
    <w:rsid w:val="00501B92"/>
    <w:rsid w:val="0050270C"/>
    <w:rsid w:val="00502A91"/>
    <w:rsid w:val="00502AFC"/>
    <w:rsid w:val="00502EF2"/>
    <w:rsid w:val="005036AD"/>
    <w:rsid w:val="005036B7"/>
    <w:rsid w:val="00503CCC"/>
    <w:rsid w:val="00504A92"/>
    <w:rsid w:val="00504B32"/>
    <w:rsid w:val="00504BE9"/>
    <w:rsid w:val="00505543"/>
    <w:rsid w:val="005056B4"/>
    <w:rsid w:val="0050799C"/>
    <w:rsid w:val="005100DE"/>
    <w:rsid w:val="005102C5"/>
    <w:rsid w:val="0051052D"/>
    <w:rsid w:val="00510B90"/>
    <w:rsid w:val="0051106F"/>
    <w:rsid w:val="00511643"/>
    <w:rsid w:val="00511886"/>
    <w:rsid w:val="00512397"/>
    <w:rsid w:val="00512E93"/>
    <w:rsid w:val="005133A1"/>
    <w:rsid w:val="00513431"/>
    <w:rsid w:val="00514079"/>
    <w:rsid w:val="0051445D"/>
    <w:rsid w:val="005144CC"/>
    <w:rsid w:val="0051516D"/>
    <w:rsid w:val="0051611D"/>
    <w:rsid w:val="005161CA"/>
    <w:rsid w:val="00517318"/>
    <w:rsid w:val="00520768"/>
    <w:rsid w:val="0052094E"/>
    <w:rsid w:val="0052145B"/>
    <w:rsid w:val="005214FD"/>
    <w:rsid w:val="005215F3"/>
    <w:rsid w:val="00521721"/>
    <w:rsid w:val="0052199C"/>
    <w:rsid w:val="00521BAB"/>
    <w:rsid w:val="0052249C"/>
    <w:rsid w:val="00522548"/>
    <w:rsid w:val="00522AC6"/>
    <w:rsid w:val="00522BA2"/>
    <w:rsid w:val="0052396B"/>
    <w:rsid w:val="00523E9D"/>
    <w:rsid w:val="00524EB6"/>
    <w:rsid w:val="00524F89"/>
    <w:rsid w:val="0052540B"/>
    <w:rsid w:val="005262A2"/>
    <w:rsid w:val="005265E7"/>
    <w:rsid w:val="00526B51"/>
    <w:rsid w:val="00526C9B"/>
    <w:rsid w:val="005274D3"/>
    <w:rsid w:val="00530254"/>
    <w:rsid w:val="00530354"/>
    <w:rsid w:val="00530417"/>
    <w:rsid w:val="005304EC"/>
    <w:rsid w:val="005308B5"/>
    <w:rsid w:val="00531289"/>
    <w:rsid w:val="00531B38"/>
    <w:rsid w:val="00533F67"/>
    <w:rsid w:val="00534144"/>
    <w:rsid w:val="005356AF"/>
    <w:rsid w:val="005359CF"/>
    <w:rsid w:val="00535B14"/>
    <w:rsid w:val="00535CB9"/>
    <w:rsid w:val="00535DFD"/>
    <w:rsid w:val="00535FAD"/>
    <w:rsid w:val="005362C8"/>
    <w:rsid w:val="00536699"/>
    <w:rsid w:val="00536F29"/>
    <w:rsid w:val="005372E5"/>
    <w:rsid w:val="00537805"/>
    <w:rsid w:val="00537958"/>
    <w:rsid w:val="0054088A"/>
    <w:rsid w:val="00540AF7"/>
    <w:rsid w:val="00540E22"/>
    <w:rsid w:val="0054166A"/>
    <w:rsid w:val="005424CC"/>
    <w:rsid w:val="0054264C"/>
    <w:rsid w:val="005429E1"/>
    <w:rsid w:val="005431A5"/>
    <w:rsid w:val="00543475"/>
    <w:rsid w:val="005435B8"/>
    <w:rsid w:val="00544BA3"/>
    <w:rsid w:val="005463C4"/>
    <w:rsid w:val="0054655B"/>
    <w:rsid w:val="0054675A"/>
    <w:rsid w:val="00546D71"/>
    <w:rsid w:val="00546D73"/>
    <w:rsid w:val="005475F4"/>
    <w:rsid w:val="0054799E"/>
    <w:rsid w:val="005507EA"/>
    <w:rsid w:val="00551059"/>
    <w:rsid w:val="005517D1"/>
    <w:rsid w:val="00553A1D"/>
    <w:rsid w:val="0055542B"/>
    <w:rsid w:val="005557E2"/>
    <w:rsid w:val="0055587F"/>
    <w:rsid w:val="00556185"/>
    <w:rsid w:val="00556684"/>
    <w:rsid w:val="00557046"/>
    <w:rsid w:val="00557A99"/>
    <w:rsid w:val="00557C48"/>
    <w:rsid w:val="00557CF5"/>
    <w:rsid w:val="00557DC7"/>
    <w:rsid w:val="00557ED7"/>
    <w:rsid w:val="00557F9D"/>
    <w:rsid w:val="0056038E"/>
    <w:rsid w:val="005605E1"/>
    <w:rsid w:val="005611B7"/>
    <w:rsid w:val="00561423"/>
    <w:rsid w:val="005614FC"/>
    <w:rsid w:val="00561C36"/>
    <w:rsid w:val="00562066"/>
    <w:rsid w:val="00562306"/>
    <w:rsid w:val="0056420F"/>
    <w:rsid w:val="005646F0"/>
    <w:rsid w:val="0056568A"/>
    <w:rsid w:val="00566790"/>
    <w:rsid w:val="005673E4"/>
    <w:rsid w:val="005676E2"/>
    <w:rsid w:val="005709BF"/>
    <w:rsid w:val="005722B2"/>
    <w:rsid w:val="0057251F"/>
    <w:rsid w:val="00573374"/>
    <w:rsid w:val="005737AD"/>
    <w:rsid w:val="00573890"/>
    <w:rsid w:val="00573D8E"/>
    <w:rsid w:val="0057573E"/>
    <w:rsid w:val="005757CC"/>
    <w:rsid w:val="00575CE1"/>
    <w:rsid w:val="00575F87"/>
    <w:rsid w:val="0057631C"/>
    <w:rsid w:val="005768A6"/>
    <w:rsid w:val="00577222"/>
    <w:rsid w:val="005776C1"/>
    <w:rsid w:val="00577827"/>
    <w:rsid w:val="005778E8"/>
    <w:rsid w:val="00577E7B"/>
    <w:rsid w:val="00577F91"/>
    <w:rsid w:val="00580A95"/>
    <w:rsid w:val="00581244"/>
    <w:rsid w:val="00581259"/>
    <w:rsid w:val="0058150D"/>
    <w:rsid w:val="00581754"/>
    <w:rsid w:val="00581B8E"/>
    <w:rsid w:val="00581FBD"/>
    <w:rsid w:val="0058255B"/>
    <w:rsid w:val="0058268A"/>
    <w:rsid w:val="005830A7"/>
    <w:rsid w:val="005831FB"/>
    <w:rsid w:val="00584679"/>
    <w:rsid w:val="00585293"/>
    <w:rsid w:val="00585627"/>
    <w:rsid w:val="0058598B"/>
    <w:rsid w:val="0058599B"/>
    <w:rsid w:val="00585A80"/>
    <w:rsid w:val="00585EEA"/>
    <w:rsid w:val="005864F7"/>
    <w:rsid w:val="0058663F"/>
    <w:rsid w:val="00586A1D"/>
    <w:rsid w:val="00586FED"/>
    <w:rsid w:val="00587462"/>
    <w:rsid w:val="00590A68"/>
    <w:rsid w:val="00590EF6"/>
    <w:rsid w:val="00591013"/>
    <w:rsid w:val="00591270"/>
    <w:rsid w:val="005922E9"/>
    <w:rsid w:val="005925BA"/>
    <w:rsid w:val="005926A3"/>
    <w:rsid w:val="00592C39"/>
    <w:rsid w:val="005934D5"/>
    <w:rsid w:val="00593E02"/>
    <w:rsid w:val="00594EDC"/>
    <w:rsid w:val="0059525F"/>
    <w:rsid w:val="005967EB"/>
    <w:rsid w:val="00596A37"/>
    <w:rsid w:val="00596AEB"/>
    <w:rsid w:val="005976A8"/>
    <w:rsid w:val="005979A2"/>
    <w:rsid w:val="00597D35"/>
    <w:rsid w:val="005A0150"/>
    <w:rsid w:val="005A0357"/>
    <w:rsid w:val="005A1A88"/>
    <w:rsid w:val="005A1AC6"/>
    <w:rsid w:val="005A2172"/>
    <w:rsid w:val="005A3DD9"/>
    <w:rsid w:val="005A41D8"/>
    <w:rsid w:val="005A41E0"/>
    <w:rsid w:val="005A5146"/>
    <w:rsid w:val="005A555A"/>
    <w:rsid w:val="005A5773"/>
    <w:rsid w:val="005A5E4A"/>
    <w:rsid w:val="005A5E9B"/>
    <w:rsid w:val="005A62A5"/>
    <w:rsid w:val="005A64F0"/>
    <w:rsid w:val="005A7E19"/>
    <w:rsid w:val="005A7F23"/>
    <w:rsid w:val="005B0769"/>
    <w:rsid w:val="005B0830"/>
    <w:rsid w:val="005B0B59"/>
    <w:rsid w:val="005B0DAA"/>
    <w:rsid w:val="005B17C1"/>
    <w:rsid w:val="005B2096"/>
    <w:rsid w:val="005B2272"/>
    <w:rsid w:val="005B2343"/>
    <w:rsid w:val="005B2586"/>
    <w:rsid w:val="005B28DE"/>
    <w:rsid w:val="005B3A57"/>
    <w:rsid w:val="005B3BCF"/>
    <w:rsid w:val="005B41C6"/>
    <w:rsid w:val="005B4440"/>
    <w:rsid w:val="005B466B"/>
    <w:rsid w:val="005B4B26"/>
    <w:rsid w:val="005B5092"/>
    <w:rsid w:val="005B5A74"/>
    <w:rsid w:val="005B5C7C"/>
    <w:rsid w:val="005B5CDF"/>
    <w:rsid w:val="005B6217"/>
    <w:rsid w:val="005B63B5"/>
    <w:rsid w:val="005B6DDF"/>
    <w:rsid w:val="005B78A7"/>
    <w:rsid w:val="005C0250"/>
    <w:rsid w:val="005C13F8"/>
    <w:rsid w:val="005C1BE1"/>
    <w:rsid w:val="005C2A36"/>
    <w:rsid w:val="005C34B0"/>
    <w:rsid w:val="005C3896"/>
    <w:rsid w:val="005C39C0"/>
    <w:rsid w:val="005C3AA8"/>
    <w:rsid w:val="005C4C1B"/>
    <w:rsid w:val="005C4CA0"/>
    <w:rsid w:val="005C5427"/>
    <w:rsid w:val="005C54AC"/>
    <w:rsid w:val="005C57D1"/>
    <w:rsid w:val="005C5A35"/>
    <w:rsid w:val="005C605E"/>
    <w:rsid w:val="005C62DF"/>
    <w:rsid w:val="005C66ED"/>
    <w:rsid w:val="005C6BC5"/>
    <w:rsid w:val="005C6CA8"/>
    <w:rsid w:val="005C773F"/>
    <w:rsid w:val="005D0A69"/>
    <w:rsid w:val="005D1F72"/>
    <w:rsid w:val="005D293C"/>
    <w:rsid w:val="005D2B51"/>
    <w:rsid w:val="005D2BCA"/>
    <w:rsid w:val="005D30F4"/>
    <w:rsid w:val="005D34BB"/>
    <w:rsid w:val="005D417F"/>
    <w:rsid w:val="005D45A9"/>
    <w:rsid w:val="005D4626"/>
    <w:rsid w:val="005D4637"/>
    <w:rsid w:val="005D4CB1"/>
    <w:rsid w:val="005D4E05"/>
    <w:rsid w:val="005D5161"/>
    <w:rsid w:val="005D53ED"/>
    <w:rsid w:val="005D57AA"/>
    <w:rsid w:val="005D5972"/>
    <w:rsid w:val="005D5E6E"/>
    <w:rsid w:val="005D66B0"/>
    <w:rsid w:val="005D7256"/>
    <w:rsid w:val="005D76AA"/>
    <w:rsid w:val="005D7DB4"/>
    <w:rsid w:val="005D7F36"/>
    <w:rsid w:val="005E0347"/>
    <w:rsid w:val="005E0EA1"/>
    <w:rsid w:val="005E13DD"/>
    <w:rsid w:val="005E1683"/>
    <w:rsid w:val="005E1A66"/>
    <w:rsid w:val="005E237F"/>
    <w:rsid w:val="005E2CA5"/>
    <w:rsid w:val="005E2FD5"/>
    <w:rsid w:val="005E31CF"/>
    <w:rsid w:val="005E3305"/>
    <w:rsid w:val="005E3577"/>
    <w:rsid w:val="005E3696"/>
    <w:rsid w:val="005E39A3"/>
    <w:rsid w:val="005E39DB"/>
    <w:rsid w:val="005E4928"/>
    <w:rsid w:val="005E4A91"/>
    <w:rsid w:val="005E51B7"/>
    <w:rsid w:val="005E5410"/>
    <w:rsid w:val="005E5C75"/>
    <w:rsid w:val="005E5E30"/>
    <w:rsid w:val="005E6EE4"/>
    <w:rsid w:val="005E723A"/>
    <w:rsid w:val="005E72B6"/>
    <w:rsid w:val="005E72C7"/>
    <w:rsid w:val="005F00C3"/>
    <w:rsid w:val="005F014F"/>
    <w:rsid w:val="005F019F"/>
    <w:rsid w:val="005F048E"/>
    <w:rsid w:val="005F0744"/>
    <w:rsid w:val="005F0E61"/>
    <w:rsid w:val="005F0E8C"/>
    <w:rsid w:val="005F1C23"/>
    <w:rsid w:val="005F1C82"/>
    <w:rsid w:val="005F2F35"/>
    <w:rsid w:val="005F38E2"/>
    <w:rsid w:val="005F39CF"/>
    <w:rsid w:val="005F40D6"/>
    <w:rsid w:val="005F423F"/>
    <w:rsid w:val="005F4901"/>
    <w:rsid w:val="005F55A5"/>
    <w:rsid w:val="005F58E7"/>
    <w:rsid w:val="005F599A"/>
    <w:rsid w:val="005F5C71"/>
    <w:rsid w:val="005F7A27"/>
    <w:rsid w:val="005F7C68"/>
    <w:rsid w:val="005F7E7D"/>
    <w:rsid w:val="005F7F66"/>
    <w:rsid w:val="005F7FB3"/>
    <w:rsid w:val="00600475"/>
    <w:rsid w:val="0060080C"/>
    <w:rsid w:val="0060099F"/>
    <w:rsid w:val="00601DED"/>
    <w:rsid w:val="00602001"/>
    <w:rsid w:val="00602155"/>
    <w:rsid w:val="00602553"/>
    <w:rsid w:val="00602917"/>
    <w:rsid w:val="00602A4F"/>
    <w:rsid w:val="00603A29"/>
    <w:rsid w:val="00603BCA"/>
    <w:rsid w:val="00603D8D"/>
    <w:rsid w:val="00604461"/>
    <w:rsid w:val="00604B3B"/>
    <w:rsid w:val="00605B4C"/>
    <w:rsid w:val="00605FC6"/>
    <w:rsid w:val="0060670A"/>
    <w:rsid w:val="00606F2D"/>
    <w:rsid w:val="006076FF"/>
    <w:rsid w:val="00607FC9"/>
    <w:rsid w:val="006101E2"/>
    <w:rsid w:val="00610EBD"/>
    <w:rsid w:val="00611B47"/>
    <w:rsid w:val="00611B5B"/>
    <w:rsid w:val="00611B5D"/>
    <w:rsid w:val="00611D70"/>
    <w:rsid w:val="00611D7D"/>
    <w:rsid w:val="0061300D"/>
    <w:rsid w:val="00613EFB"/>
    <w:rsid w:val="00614C2B"/>
    <w:rsid w:val="00614E89"/>
    <w:rsid w:val="00615143"/>
    <w:rsid w:val="006151E6"/>
    <w:rsid w:val="00615CCE"/>
    <w:rsid w:val="00616B05"/>
    <w:rsid w:val="00616CDE"/>
    <w:rsid w:val="00617240"/>
    <w:rsid w:val="00617381"/>
    <w:rsid w:val="00617B73"/>
    <w:rsid w:val="006212AF"/>
    <w:rsid w:val="0062213B"/>
    <w:rsid w:val="006221FE"/>
    <w:rsid w:val="00622389"/>
    <w:rsid w:val="006225AF"/>
    <w:rsid w:val="0062264E"/>
    <w:rsid w:val="0062268D"/>
    <w:rsid w:val="00622C7A"/>
    <w:rsid w:val="00624467"/>
    <w:rsid w:val="00625055"/>
    <w:rsid w:val="00625150"/>
    <w:rsid w:val="00625D0E"/>
    <w:rsid w:val="00625DE8"/>
    <w:rsid w:val="00626044"/>
    <w:rsid w:val="0062604B"/>
    <w:rsid w:val="006261E4"/>
    <w:rsid w:val="0062625F"/>
    <w:rsid w:val="00627622"/>
    <w:rsid w:val="00630F9A"/>
    <w:rsid w:val="00631508"/>
    <w:rsid w:val="00631C15"/>
    <w:rsid w:val="0063221A"/>
    <w:rsid w:val="0063342C"/>
    <w:rsid w:val="006340A6"/>
    <w:rsid w:val="00634715"/>
    <w:rsid w:val="00636267"/>
    <w:rsid w:val="00636C0D"/>
    <w:rsid w:val="00636D24"/>
    <w:rsid w:val="0063764D"/>
    <w:rsid w:val="00637F39"/>
    <w:rsid w:val="0064027D"/>
    <w:rsid w:val="00640310"/>
    <w:rsid w:val="0064076C"/>
    <w:rsid w:val="0064079A"/>
    <w:rsid w:val="00640CC2"/>
    <w:rsid w:val="0064126C"/>
    <w:rsid w:val="0064152F"/>
    <w:rsid w:val="00643908"/>
    <w:rsid w:val="00643D28"/>
    <w:rsid w:val="006448DB"/>
    <w:rsid w:val="00645FC9"/>
    <w:rsid w:val="006461E1"/>
    <w:rsid w:val="00646956"/>
    <w:rsid w:val="00646D4C"/>
    <w:rsid w:val="00647B6D"/>
    <w:rsid w:val="00647D9D"/>
    <w:rsid w:val="00647E22"/>
    <w:rsid w:val="006507FB"/>
    <w:rsid w:val="00650C37"/>
    <w:rsid w:val="006515C2"/>
    <w:rsid w:val="00651A8D"/>
    <w:rsid w:val="00652041"/>
    <w:rsid w:val="0065229F"/>
    <w:rsid w:val="00652819"/>
    <w:rsid w:val="00652AB9"/>
    <w:rsid w:val="00652ACB"/>
    <w:rsid w:val="00652AEB"/>
    <w:rsid w:val="006532A6"/>
    <w:rsid w:val="00653DD9"/>
    <w:rsid w:val="00653E5D"/>
    <w:rsid w:val="00653FD4"/>
    <w:rsid w:val="006555AC"/>
    <w:rsid w:val="0065614F"/>
    <w:rsid w:val="006564B0"/>
    <w:rsid w:val="00656CD8"/>
    <w:rsid w:val="00657544"/>
    <w:rsid w:val="00657824"/>
    <w:rsid w:val="00660193"/>
    <w:rsid w:val="006605EA"/>
    <w:rsid w:val="00660A99"/>
    <w:rsid w:val="00660D67"/>
    <w:rsid w:val="00660E93"/>
    <w:rsid w:val="00661251"/>
    <w:rsid w:val="00662495"/>
    <w:rsid w:val="00663136"/>
    <w:rsid w:val="00663FCD"/>
    <w:rsid w:val="00664772"/>
    <w:rsid w:val="006649BA"/>
    <w:rsid w:val="00664A00"/>
    <w:rsid w:val="00664C16"/>
    <w:rsid w:val="006657ED"/>
    <w:rsid w:val="00665D79"/>
    <w:rsid w:val="006673BD"/>
    <w:rsid w:val="006676A0"/>
    <w:rsid w:val="006678BE"/>
    <w:rsid w:val="00667A7A"/>
    <w:rsid w:val="00667B13"/>
    <w:rsid w:val="0067030F"/>
    <w:rsid w:val="00670C97"/>
    <w:rsid w:val="00670CBE"/>
    <w:rsid w:val="00670E06"/>
    <w:rsid w:val="00671B86"/>
    <w:rsid w:val="00671F26"/>
    <w:rsid w:val="00672E79"/>
    <w:rsid w:val="00672F88"/>
    <w:rsid w:val="006739FC"/>
    <w:rsid w:val="00674286"/>
    <w:rsid w:val="00674305"/>
    <w:rsid w:val="00674361"/>
    <w:rsid w:val="00674D2D"/>
    <w:rsid w:val="00675071"/>
    <w:rsid w:val="006754B7"/>
    <w:rsid w:val="00675647"/>
    <w:rsid w:val="00675CF5"/>
    <w:rsid w:val="00675DB2"/>
    <w:rsid w:val="00676184"/>
    <w:rsid w:val="00676DC5"/>
    <w:rsid w:val="00677332"/>
    <w:rsid w:val="00677919"/>
    <w:rsid w:val="00677A02"/>
    <w:rsid w:val="00677E50"/>
    <w:rsid w:val="00680DC4"/>
    <w:rsid w:val="006816AA"/>
    <w:rsid w:val="00682586"/>
    <w:rsid w:val="00682A15"/>
    <w:rsid w:val="00682B8C"/>
    <w:rsid w:val="00682C42"/>
    <w:rsid w:val="00682C59"/>
    <w:rsid w:val="006830A9"/>
    <w:rsid w:val="00683A23"/>
    <w:rsid w:val="00684140"/>
    <w:rsid w:val="00684685"/>
    <w:rsid w:val="0068529D"/>
    <w:rsid w:val="006855D5"/>
    <w:rsid w:val="00687082"/>
    <w:rsid w:val="00687A17"/>
    <w:rsid w:val="006902D9"/>
    <w:rsid w:val="00690678"/>
    <w:rsid w:val="00690C1B"/>
    <w:rsid w:val="00691F7E"/>
    <w:rsid w:val="006922AF"/>
    <w:rsid w:val="00692943"/>
    <w:rsid w:val="0069346C"/>
    <w:rsid w:val="00693615"/>
    <w:rsid w:val="00693B80"/>
    <w:rsid w:val="00693DC4"/>
    <w:rsid w:val="00693FAC"/>
    <w:rsid w:val="006949CF"/>
    <w:rsid w:val="00694EC3"/>
    <w:rsid w:val="00695707"/>
    <w:rsid w:val="00695B84"/>
    <w:rsid w:val="006967E1"/>
    <w:rsid w:val="00696823"/>
    <w:rsid w:val="00696F7E"/>
    <w:rsid w:val="006972E1"/>
    <w:rsid w:val="006977A9"/>
    <w:rsid w:val="00697B2E"/>
    <w:rsid w:val="00697C8F"/>
    <w:rsid w:val="00697FB3"/>
    <w:rsid w:val="006A1358"/>
    <w:rsid w:val="006A1545"/>
    <w:rsid w:val="006A154F"/>
    <w:rsid w:val="006A19E9"/>
    <w:rsid w:val="006A1A72"/>
    <w:rsid w:val="006A26BA"/>
    <w:rsid w:val="006A2BAE"/>
    <w:rsid w:val="006A31D7"/>
    <w:rsid w:val="006A396E"/>
    <w:rsid w:val="006A3A22"/>
    <w:rsid w:val="006A4CE0"/>
    <w:rsid w:val="006A56C8"/>
    <w:rsid w:val="006A71BD"/>
    <w:rsid w:val="006B05C5"/>
    <w:rsid w:val="006B0A07"/>
    <w:rsid w:val="006B0CFD"/>
    <w:rsid w:val="006B0F47"/>
    <w:rsid w:val="006B0FA3"/>
    <w:rsid w:val="006B15DD"/>
    <w:rsid w:val="006B1B01"/>
    <w:rsid w:val="006B1E0A"/>
    <w:rsid w:val="006B1E75"/>
    <w:rsid w:val="006B26A8"/>
    <w:rsid w:val="006B2EAD"/>
    <w:rsid w:val="006B2F3E"/>
    <w:rsid w:val="006B3306"/>
    <w:rsid w:val="006B35C7"/>
    <w:rsid w:val="006B35E1"/>
    <w:rsid w:val="006B3DE1"/>
    <w:rsid w:val="006B3EBB"/>
    <w:rsid w:val="006B4206"/>
    <w:rsid w:val="006B4E4A"/>
    <w:rsid w:val="006B50F8"/>
    <w:rsid w:val="006B5544"/>
    <w:rsid w:val="006B5DD7"/>
    <w:rsid w:val="006B6942"/>
    <w:rsid w:val="006B74AA"/>
    <w:rsid w:val="006C0056"/>
    <w:rsid w:val="006C04B9"/>
    <w:rsid w:val="006C11CB"/>
    <w:rsid w:val="006C153F"/>
    <w:rsid w:val="006C349B"/>
    <w:rsid w:val="006C353A"/>
    <w:rsid w:val="006C4085"/>
    <w:rsid w:val="006C40DB"/>
    <w:rsid w:val="006C423C"/>
    <w:rsid w:val="006C486A"/>
    <w:rsid w:val="006C4AF4"/>
    <w:rsid w:val="006C56DE"/>
    <w:rsid w:val="006C59DE"/>
    <w:rsid w:val="006C5C20"/>
    <w:rsid w:val="006C5E4A"/>
    <w:rsid w:val="006C615A"/>
    <w:rsid w:val="006C6C40"/>
    <w:rsid w:val="006C7870"/>
    <w:rsid w:val="006D0A26"/>
    <w:rsid w:val="006D0B8E"/>
    <w:rsid w:val="006D0EBD"/>
    <w:rsid w:val="006D1443"/>
    <w:rsid w:val="006D1927"/>
    <w:rsid w:val="006D1B4A"/>
    <w:rsid w:val="006D302A"/>
    <w:rsid w:val="006D3540"/>
    <w:rsid w:val="006D3F05"/>
    <w:rsid w:val="006D4318"/>
    <w:rsid w:val="006D43B9"/>
    <w:rsid w:val="006D4430"/>
    <w:rsid w:val="006D4A37"/>
    <w:rsid w:val="006D4B5E"/>
    <w:rsid w:val="006D51F5"/>
    <w:rsid w:val="006D5378"/>
    <w:rsid w:val="006D53B5"/>
    <w:rsid w:val="006D5C2A"/>
    <w:rsid w:val="006D6020"/>
    <w:rsid w:val="006D6FCD"/>
    <w:rsid w:val="006D72C2"/>
    <w:rsid w:val="006D77F2"/>
    <w:rsid w:val="006D7C2B"/>
    <w:rsid w:val="006D7E69"/>
    <w:rsid w:val="006D7F1E"/>
    <w:rsid w:val="006E14B9"/>
    <w:rsid w:val="006E157C"/>
    <w:rsid w:val="006E1C36"/>
    <w:rsid w:val="006E294C"/>
    <w:rsid w:val="006E3094"/>
    <w:rsid w:val="006E3C8A"/>
    <w:rsid w:val="006E4D2D"/>
    <w:rsid w:val="006E5CCA"/>
    <w:rsid w:val="006E65FA"/>
    <w:rsid w:val="006E70F4"/>
    <w:rsid w:val="006E77AA"/>
    <w:rsid w:val="006F0202"/>
    <w:rsid w:val="006F020F"/>
    <w:rsid w:val="006F031A"/>
    <w:rsid w:val="006F14BD"/>
    <w:rsid w:val="006F23F7"/>
    <w:rsid w:val="006F27AE"/>
    <w:rsid w:val="006F2A75"/>
    <w:rsid w:val="006F2ADA"/>
    <w:rsid w:val="006F2E38"/>
    <w:rsid w:val="006F31A9"/>
    <w:rsid w:val="006F3DE3"/>
    <w:rsid w:val="006F4482"/>
    <w:rsid w:val="006F44E2"/>
    <w:rsid w:val="006F5030"/>
    <w:rsid w:val="006F52BD"/>
    <w:rsid w:val="006F5320"/>
    <w:rsid w:val="006F5CAE"/>
    <w:rsid w:val="006F73C4"/>
    <w:rsid w:val="006F7D0A"/>
    <w:rsid w:val="0070009E"/>
    <w:rsid w:val="00700595"/>
    <w:rsid w:val="00700B35"/>
    <w:rsid w:val="00701121"/>
    <w:rsid w:val="00701A2D"/>
    <w:rsid w:val="00701A6B"/>
    <w:rsid w:val="00701ABB"/>
    <w:rsid w:val="007021E4"/>
    <w:rsid w:val="00702653"/>
    <w:rsid w:val="00702767"/>
    <w:rsid w:val="00702DFB"/>
    <w:rsid w:val="00703E37"/>
    <w:rsid w:val="00703EC8"/>
    <w:rsid w:val="00704596"/>
    <w:rsid w:val="00704E67"/>
    <w:rsid w:val="007060A4"/>
    <w:rsid w:val="00706440"/>
    <w:rsid w:val="00706E53"/>
    <w:rsid w:val="007070F6"/>
    <w:rsid w:val="007106B4"/>
    <w:rsid w:val="00711284"/>
    <w:rsid w:val="00711502"/>
    <w:rsid w:val="00711CD9"/>
    <w:rsid w:val="007125EC"/>
    <w:rsid w:val="007128B2"/>
    <w:rsid w:val="007131FD"/>
    <w:rsid w:val="00713B3D"/>
    <w:rsid w:val="00713DE7"/>
    <w:rsid w:val="0071459B"/>
    <w:rsid w:val="0071477E"/>
    <w:rsid w:val="00714B80"/>
    <w:rsid w:val="007150AD"/>
    <w:rsid w:val="00716546"/>
    <w:rsid w:val="00716886"/>
    <w:rsid w:val="00716AEF"/>
    <w:rsid w:val="00716C70"/>
    <w:rsid w:val="00716C9C"/>
    <w:rsid w:val="007176AB"/>
    <w:rsid w:val="00720351"/>
    <w:rsid w:val="00720624"/>
    <w:rsid w:val="00720D5D"/>
    <w:rsid w:val="00720D65"/>
    <w:rsid w:val="00721CFD"/>
    <w:rsid w:val="00722905"/>
    <w:rsid w:val="00722E25"/>
    <w:rsid w:val="0072348F"/>
    <w:rsid w:val="007237E5"/>
    <w:rsid w:val="007238F4"/>
    <w:rsid w:val="00723E5E"/>
    <w:rsid w:val="00723FE2"/>
    <w:rsid w:val="00725686"/>
    <w:rsid w:val="00726959"/>
    <w:rsid w:val="00727119"/>
    <w:rsid w:val="0072737B"/>
    <w:rsid w:val="00727B2E"/>
    <w:rsid w:val="00727CF5"/>
    <w:rsid w:val="00730371"/>
    <w:rsid w:val="00730A4E"/>
    <w:rsid w:val="00730C90"/>
    <w:rsid w:val="00731169"/>
    <w:rsid w:val="00731C65"/>
    <w:rsid w:val="00731D9B"/>
    <w:rsid w:val="007324F1"/>
    <w:rsid w:val="007328E9"/>
    <w:rsid w:val="00733293"/>
    <w:rsid w:val="0073474F"/>
    <w:rsid w:val="007348CE"/>
    <w:rsid w:val="00734EDD"/>
    <w:rsid w:val="007350D8"/>
    <w:rsid w:val="00735533"/>
    <w:rsid w:val="0073575E"/>
    <w:rsid w:val="007357B7"/>
    <w:rsid w:val="00735A7B"/>
    <w:rsid w:val="00735EF3"/>
    <w:rsid w:val="00736547"/>
    <w:rsid w:val="00736E56"/>
    <w:rsid w:val="007372C6"/>
    <w:rsid w:val="00737BFD"/>
    <w:rsid w:val="00737F11"/>
    <w:rsid w:val="00737F7D"/>
    <w:rsid w:val="0074070C"/>
    <w:rsid w:val="00740F57"/>
    <w:rsid w:val="007414FA"/>
    <w:rsid w:val="007429A3"/>
    <w:rsid w:val="00742C78"/>
    <w:rsid w:val="007432EF"/>
    <w:rsid w:val="00744468"/>
    <w:rsid w:val="0074460B"/>
    <w:rsid w:val="0074495D"/>
    <w:rsid w:val="00744C76"/>
    <w:rsid w:val="00744FE1"/>
    <w:rsid w:val="007456E5"/>
    <w:rsid w:val="00747616"/>
    <w:rsid w:val="00750308"/>
    <w:rsid w:val="0075058B"/>
    <w:rsid w:val="0075066E"/>
    <w:rsid w:val="00750C8C"/>
    <w:rsid w:val="00750DFF"/>
    <w:rsid w:val="00750FB8"/>
    <w:rsid w:val="0075102D"/>
    <w:rsid w:val="0075190C"/>
    <w:rsid w:val="00751CEF"/>
    <w:rsid w:val="0075241E"/>
    <w:rsid w:val="0075267A"/>
    <w:rsid w:val="00753172"/>
    <w:rsid w:val="007534DB"/>
    <w:rsid w:val="0075379D"/>
    <w:rsid w:val="0075417D"/>
    <w:rsid w:val="00754453"/>
    <w:rsid w:val="0075476F"/>
    <w:rsid w:val="00754EE8"/>
    <w:rsid w:val="00755C0E"/>
    <w:rsid w:val="00756217"/>
    <w:rsid w:val="007562CF"/>
    <w:rsid w:val="007565CB"/>
    <w:rsid w:val="00756E84"/>
    <w:rsid w:val="00757E5D"/>
    <w:rsid w:val="007600E2"/>
    <w:rsid w:val="0076034F"/>
    <w:rsid w:val="007605AC"/>
    <w:rsid w:val="00760A3E"/>
    <w:rsid w:val="00761296"/>
    <w:rsid w:val="00761C61"/>
    <w:rsid w:val="00761F76"/>
    <w:rsid w:val="0076209B"/>
    <w:rsid w:val="00762A14"/>
    <w:rsid w:val="00762C14"/>
    <w:rsid w:val="00762DD9"/>
    <w:rsid w:val="00762FD5"/>
    <w:rsid w:val="00763681"/>
    <w:rsid w:val="007636E4"/>
    <w:rsid w:val="007637A8"/>
    <w:rsid w:val="00763A22"/>
    <w:rsid w:val="007643E7"/>
    <w:rsid w:val="00764D0D"/>
    <w:rsid w:val="00764E8B"/>
    <w:rsid w:val="007650DF"/>
    <w:rsid w:val="007651CF"/>
    <w:rsid w:val="007655FB"/>
    <w:rsid w:val="00765B8B"/>
    <w:rsid w:val="00771371"/>
    <w:rsid w:val="00771586"/>
    <w:rsid w:val="007715D6"/>
    <w:rsid w:val="0077242E"/>
    <w:rsid w:val="00772C40"/>
    <w:rsid w:val="0077339B"/>
    <w:rsid w:val="007738E4"/>
    <w:rsid w:val="00773AF9"/>
    <w:rsid w:val="00773BFB"/>
    <w:rsid w:val="00773CAC"/>
    <w:rsid w:val="00774873"/>
    <w:rsid w:val="00774CC4"/>
    <w:rsid w:val="007755B4"/>
    <w:rsid w:val="00775A55"/>
    <w:rsid w:val="00775DCF"/>
    <w:rsid w:val="00776038"/>
    <w:rsid w:val="00777083"/>
    <w:rsid w:val="007775FF"/>
    <w:rsid w:val="0077797F"/>
    <w:rsid w:val="00777BE5"/>
    <w:rsid w:val="00777BFB"/>
    <w:rsid w:val="00780139"/>
    <w:rsid w:val="00781AE5"/>
    <w:rsid w:val="00781D81"/>
    <w:rsid w:val="00782323"/>
    <w:rsid w:val="00782755"/>
    <w:rsid w:val="00782FC0"/>
    <w:rsid w:val="007834EE"/>
    <w:rsid w:val="00783F07"/>
    <w:rsid w:val="00784EA1"/>
    <w:rsid w:val="00785350"/>
    <w:rsid w:val="007855DC"/>
    <w:rsid w:val="007857A5"/>
    <w:rsid w:val="00785A93"/>
    <w:rsid w:val="00785BF4"/>
    <w:rsid w:val="00785D91"/>
    <w:rsid w:val="00785E67"/>
    <w:rsid w:val="00786C83"/>
    <w:rsid w:val="007877FB"/>
    <w:rsid w:val="00787D01"/>
    <w:rsid w:val="00790ACA"/>
    <w:rsid w:val="007913D8"/>
    <w:rsid w:val="007915DF"/>
    <w:rsid w:val="007918A8"/>
    <w:rsid w:val="00791C1E"/>
    <w:rsid w:val="00792867"/>
    <w:rsid w:val="0079324F"/>
    <w:rsid w:val="007932DC"/>
    <w:rsid w:val="00793689"/>
    <w:rsid w:val="00794375"/>
    <w:rsid w:val="007948C6"/>
    <w:rsid w:val="00794BA3"/>
    <w:rsid w:val="00795673"/>
    <w:rsid w:val="00795A91"/>
    <w:rsid w:val="00796434"/>
    <w:rsid w:val="0079662B"/>
    <w:rsid w:val="007967CB"/>
    <w:rsid w:val="00797345"/>
    <w:rsid w:val="00797D92"/>
    <w:rsid w:val="007A04E7"/>
    <w:rsid w:val="007A0920"/>
    <w:rsid w:val="007A0947"/>
    <w:rsid w:val="007A10A9"/>
    <w:rsid w:val="007A130E"/>
    <w:rsid w:val="007A1ECB"/>
    <w:rsid w:val="007A27C1"/>
    <w:rsid w:val="007A28BA"/>
    <w:rsid w:val="007A351F"/>
    <w:rsid w:val="007A3C0D"/>
    <w:rsid w:val="007A3F50"/>
    <w:rsid w:val="007A4050"/>
    <w:rsid w:val="007A583C"/>
    <w:rsid w:val="007A65FE"/>
    <w:rsid w:val="007A6FA8"/>
    <w:rsid w:val="007A71DF"/>
    <w:rsid w:val="007A7257"/>
    <w:rsid w:val="007A7560"/>
    <w:rsid w:val="007A763B"/>
    <w:rsid w:val="007A76B6"/>
    <w:rsid w:val="007A7E5F"/>
    <w:rsid w:val="007B030A"/>
    <w:rsid w:val="007B10B1"/>
    <w:rsid w:val="007B12FF"/>
    <w:rsid w:val="007B1BE1"/>
    <w:rsid w:val="007B2D21"/>
    <w:rsid w:val="007B2DED"/>
    <w:rsid w:val="007B2E4E"/>
    <w:rsid w:val="007B33C1"/>
    <w:rsid w:val="007B3598"/>
    <w:rsid w:val="007B36B5"/>
    <w:rsid w:val="007B4279"/>
    <w:rsid w:val="007B595C"/>
    <w:rsid w:val="007B5E65"/>
    <w:rsid w:val="007B6A0F"/>
    <w:rsid w:val="007B6E1A"/>
    <w:rsid w:val="007B7189"/>
    <w:rsid w:val="007B7211"/>
    <w:rsid w:val="007B7353"/>
    <w:rsid w:val="007B7412"/>
    <w:rsid w:val="007C0041"/>
    <w:rsid w:val="007C0289"/>
    <w:rsid w:val="007C0A10"/>
    <w:rsid w:val="007C0AAC"/>
    <w:rsid w:val="007C113B"/>
    <w:rsid w:val="007C133D"/>
    <w:rsid w:val="007C1C7F"/>
    <w:rsid w:val="007C23D1"/>
    <w:rsid w:val="007C2449"/>
    <w:rsid w:val="007C2AE9"/>
    <w:rsid w:val="007C30AA"/>
    <w:rsid w:val="007C3B52"/>
    <w:rsid w:val="007C3C28"/>
    <w:rsid w:val="007C42CF"/>
    <w:rsid w:val="007C44A7"/>
    <w:rsid w:val="007C47C5"/>
    <w:rsid w:val="007C4A25"/>
    <w:rsid w:val="007C4FB6"/>
    <w:rsid w:val="007C5D52"/>
    <w:rsid w:val="007C5E05"/>
    <w:rsid w:val="007C6668"/>
    <w:rsid w:val="007C6787"/>
    <w:rsid w:val="007C6B2F"/>
    <w:rsid w:val="007C6F51"/>
    <w:rsid w:val="007C710B"/>
    <w:rsid w:val="007C751A"/>
    <w:rsid w:val="007C7B99"/>
    <w:rsid w:val="007D0553"/>
    <w:rsid w:val="007D0FD3"/>
    <w:rsid w:val="007D1058"/>
    <w:rsid w:val="007D195F"/>
    <w:rsid w:val="007D1DAB"/>
    <w:rsid w:val="007D2199"/>
    <w:rsid w:val="007D36C7"/>
    <w:rsid w:val="007D3BAB"/>
    <w:rsid w:val="007D3D70"/>
    <w:rsid w:val="007D3EF8"/>
    <w:rsid w:val="007D453C"/>
    <w:rsid w:val="007D5C42"/>
    <w:rsid w:val="007D6298"/>
    <w:rsid w:val="007D696C"/>
    <w:rsid w:val="007D7622"/>
    <w:rsid w:val="007D7690"/>
    <w:rsid w:val="007D7CF5"/>
    <w:rsid w:val="007E0E15"/>
    <w:rsid w:val="007E158F"/>
    <w:rsid w:val="007E19DE"/>
    <w:rsid w:val="007E2360"/>
    <w:rsid w:val="007E252C"/>
    <w:rsid w:val="007E25D9"/>
    <w:rsid w:val="007E26DA"/>
    <w:rsid w:val="007E3534"/>
    <w:rsid w:val="007E3B59"/>
    <w:rsid w:val="007E3C67"/>
    <w:rsid w:val="007E3F64"/>
    <w:rsid w:val="007E4825"/>
    <w:rsid w:val="007E5DDF"/>
    <w:rsid w:val="007E6A94"/>
    <w:rsid w:val="007E75A9"/>
    <w:rsid w:val="007F0659"/>
    <w:rsid w:val="007F0DCD"/>
    <w:rsid w:val="007F1F2A"/>
    <w:rsid w:val="007F2BAE"/>
    <w:rsid w:val="007F381A"/>
    <w:rsid w:val="007F3C23"/>
    <w:rsid w:val="007F3CED"/>
    <w:rsid w:val="007F3DB3"/>
    <w:rsid w:val="007F3EA4"/>
    <w:rsid w:val="007F3FF5"/>
    <w:rsid w:val="007F4A63"/>
    <w:rsid w:val="007F5F58"/>
    <w:rsid w:val="007F79AF"/>
    <w:rsid w:val="007F7BAB"/>
    <w:rsid w:val="007F7D9C"/>
    <w:rsid w:val="00800E54"/>
    <w:rsid w:val="00801839"/>
    <w:rsid w:val="0080191C"/>
    <w:rsid w:val="00801E88"/>
    <w:rsid w:val="00802069"/>
    <w:rsid w:val="00802326"/>
    <w:rsid w:val="00802436"/>
    <w:rsid w:val="00802914"/>
    <w:rsid w:val="00802BE5"/>
    <w:rsid w:val="00805595"/>
    <w:rsid w:val="00806257"/>
    <w:rsid w:val="00806396"/>
    <w:rsid w:val="0080652C"/>
    <w:rsid w:val="00806C3B"/>
    <w:rsid w:val="008070E2"/>
    <w:rsid w:val="0080745B"/>
    <w:rsid w:val="00810A82"/>
    <w:rsid w:val="00810B92"/>
    <w:rsid w:val="00810D01"/>
    <w:rsid w:val="00810DEE"/>
    <w:rsid w:val="00811777"/>
    <w:rsid w:val="00812090"/>
    <w:rsid w:val="008128EB"/>
    <w:rsid w:val="00812AF2"/>
    <w:rsid w:val="0081345F"/>
    <w:rsid w:val="0081361A"/>
    <w:rsid w:val="00813D8D"/>
    <w:rsid w:val="00813F94"/>
    <w:rsid w:val="008144B4"/>
    <w:rsid w:val="00814668"/>
    <w:rsid w:val="008146A4"/>
    <w:rsid w:val="008147A0"/>
    <w:rsid w:val="0081495C"/>
    <w:rsid w:val="00816003"/>
    <w:rsid w:val="008160E3"/>
    <w:rsid w:val="008167FC"/>
    <w:rsid w:val="00816F54"/>
    <w:rsid w:val="008170C1"/>
    <w:rsid w:val="008175EC"/>
    <w:rsid w:val="008176FB"/>
    <w:rsid w:val="00817B87"/>
    <w:rsid w:val="00817F28"/>
    <w:rsid w:val="00820BAB"/>
    <w:rsid w:val="00820D76"/>
    <w:rsid w:val="0082156B"/>
    <w:rsid w:val="00822882"/>
    <w:rsid w:val="00822C30"/>
    <w:rsid w:val="0082306C"/>
    <w:rsid w:val="008245CD"/>
    <w:rsid w:val="008248A0"/>
    <w:rsid w:val="00824913"/>
    <w:rsid w:val="00824A20"/>
    <w:rsid w:val="00824AF4"/>
    <w:rsid w:val="00825116"/>
    <w:rsid w:val="0082538C"/>
    <w:rsid w:val="0082693A"/>
    <w:rsid w:val="00826CED"/>
    <w:rsid w:val="008276AC"/>
    <w:rsid w:val="00827A48"/>
    <w:rsid w:val="00830047"/>
    <w:rsid w:val="0083088C"/>
    <w:rsid w:val="008308A6"/>
    <w:rsid w:val="0083092A"/>
    <w:rsid w:val="0083140F"/>
    <w:rsid w:val="00831FD5"/>
    <w:rsid w:val="00832238"/>
    <w:rsid w:val="0083263A"/>
    <w:rsid w:val="008334AC"/>
    <w:rsid w:val="00833741"/>
    <w:rsid w:val="00833B51"/>
    <w:rsid w:val="00833E87"/>
    <w:rsid w:val="0083408B"/>
    <w:rsid w:val="008344A0"/>
    <w:rsid w:val="0083458D"/>
    <w:rsid w:val="00834F56"/>
    <w:rsid w:val="0083512B"/>
    <w:rsid w:val="00835828"/>
    <w:rsid w:val="00835B28"/>
    <w:rsid w:val="00835B4F"/>
    <w:rsid w:val="0083668E"/>
    <w:rsid w:val="00836887"/>
    <w:rsid w:val="00836978"/>
    <w:rsid w:val="008369E0"/>
    <w:rsid w:val="00837777"/>
    <w:rsid w:val="00840401"/>
    <w:rsid w:val="0084053E"/>
    <w:rsid w:val="00840CB4"/>
    <w:rsid w:val="00840F66"/>
    <w:rsid w:val="00841552"/>
    <w:rsid w:val="00841BAC"/>
    <w:rsid w:val="008423D8"/>
    <w:rsid w:val="00842A9B"/>
    <w:rsid w:val="00842ABD"/>
    <w:rsid w:val="00842C3B"/>
    <w:rsid w:val="00843015"/>
    <w:rsid w:val="00844564"/>
    <w:rsid w:val="008445CD"/>
    <w:rsid w:val="00844A91"/>
    <w:rsid w:val="00845127"/>
    <w:rsid w:val="00845A1D"/>
    <w:rsid w:val="0084705C"/>
    <w:rsid w:val="0084717F"/>
    <w:rsid w:val="008472BF"/>
    <w:rsid w:val="0084749A"/>
    <w:rsid w:val="00847E97"/>
    <w:rsid w:val="0085038D"/>
    <w:rsid w:val="008505C5"/>
    <w:rsid w:val="00850AB7"/>
    <w:rsid w:val="00850FA3"/>
    <w:rsid w:val="00850FA6"/>
    <w:rsid w:val="0085126B"/>
    <w:rsid w:val="00851463"/>
    <w:rsid w:val="0085151E"/>
    <w:rsid w:val="00851738"/>
    <w:rsid w:val="00851C09"/>
    <w:rsid w:val="008522A5"/>
    <w:rsid w:val="00852797"/>
    <w:rsid w:val="00852DF4"/>
    <w:rsid w:val="00852F03"/>
    <w:rsid w:val="00853B04"/>
    <w:rsid w:val="00855A45"/>
    <w:rsid w:val="008560B8"/>
    <w:rsid w:val="00856567"/>
    <w:rsid w:val="00856DFA"/>
    <w:rsid w:val="00856F8E"/>
    <w:rsid w:val="0085790B"/>
    <w:rsid w:val="00857B4B"/>
    <w:rsid w:val="0086062B"/>
    <w:rsid w:val="00860640"/>
    <w:rsid w:val="00860889"/>
    <w:rsid w:val="00860B6A"/>
    <w:rsid w:val="00861073"/>
    <w:rsid w:val="008613F4"/>
    <w:rsid w:val="008615A9"/>
    <w:rsid w:val="0086284A"/>
    <w:rsid w:val="008637F5"/>
    <w:rsid w:val="008654C8"/>
    <w:rsid w:val="00865D18"/>
    <w:rsid w:val="0086605C"/>
    <w:rsid w:val="00866932"/>
    <w:rsid w:val="00866F89"/>
    <w:rsid w:val="00867292"/>
    <w:rsid w:val="008672D0"/>
    <w:rsid w:val="008677D2"/>
    <w:rsid w:val="008678CF"/>
    <w:rsid w:val="00867D49"/>
    <w:rsid w:val="00870166"/>
    <w:rsid w:val="00870168"/>
    <w:rsid w:val="008708CB"/>
    <w:rsid w:val="00870EE6"/>
    <w:rsid w:val="008716F4"/>
    <w:rsid w:val="008721C7"/>
    <w:rsid w:val="00872C8B"/>
    <w:rsid w:val="00873CD0"/>
    <w:rsid w:val="00873DF1"/>
    <w:rsid w:val="00873E31"/>
    <w:rsid w:val="0087411A"/>
    <w:rsid w:val="0087451E"/>
    <w:rsid w:val="00874C62"/>
    <w:rsid w:val="008757F4"/>
    <w:rsid w:val="00875BCE"/>
    <w:rsid w:val="00875F95"/>
    <w:rsid w:val="0087680A"/>
    <w:rsid w:val="008768FC"/>
    <w:rsid w:val="00876A23"/>
    <w:rsid w:val="00876A5D"/>
    <w:rsid w:val="0088095D"/>
    <w:rsid w:val="00880D49"/>
    <w:rsid w:val="008813C3"/>
    <w:rsid w:val="0088167B"/>
    <w:rsid w:val="00881B90"/>
    <w:rsid w:val="00881F98"/>
    <w:rsid w:val="00882286"/>
    <w:rsid w:val="0088228F"/>
    <w:rsid w:val="00882476"/>
    <w:rsid w:val="0088361A"/>
    <w:rsid w:val="008836D0"/>
    <w:rsid w:val="00883798"/>
    <w:rsid w:val="00883AEC"/>
    <w:rsid w:val="00883F87"/>
    <w:rsid w:val="0088427F"/>
    <w:rsid w:val="00884B2F"/>
    <w:rsid w:val="00884F64"/>
    <w:rsid w:val="0088500C"/>
    <w:rsid w:val="00885985"/>
    <w:rsid w:val="00885FBB"/>
    <w:rsid w:val="00886621"/>
    <w:rsid w:val="00886758"/>
    <w:rsid w:val="008869A1"/>
    <w:rsid w:val="00887625"/>
    <w:rsid w:val="0088765E"/>
    <w:rsid w:val="00890F0C"/>
    <w:rsid w:val="0089198A"/>
    <w:rsid w:val="00891F10"/>
    <w:rsid w:val="0089304E"/>
    <w:rsid w:val="0089320E"/>
    <w:rsid w:val="00893DB0"/>
    <w:rsid w:val="00893E65"/>
    <w:rsid w:val="008946A3"/>
    <w:rsid w:val="00894715"/>
    <w:rsid w:val="00894DA7"/>
    <w:rsid w:val="00895EE9"/>
    <w:rsid w:val="008965A9"/>
    <w:rsid w:val="00896786"/>
    <w:rsid w:val="00897116"/>
    <w:rsid w:val="0089762C"/>
    <w:rsid w:val="00897713"/>
    <w:rsid w:val="00897831"/>
    <w:rsid w:val="008A0289"/>
    <w:rsid w:val="008A044A"/>
    <w:rsid w:val="008A0712"/>
    <w:rsid w:val="008A0988"/>
    <w:rsid w:val="008A104B"/>
    <w:rsid w:val="008A1A6C"/>
    <w:rsid w:val="008A26E0"/>
    <w:rsid w:val="008A37C9"/>
    <w:rsid w:val="008A3873"/>
    <w:rsid w:val="008A3ADB"/>
    <w:rsid w:val="008A4526"/>
    <w:rsid w:val="008A45C6"/>
    <w:rsid w:val="008A49DD"/>
    <w:rsid w:val="008A4A5E"/>
    <w:rsid w:val="008A5DF7"/>
    <w:rsid w:val="008A6FA6"/>
    <w:rsid w:val="008A788B"/>
    <w:rsid w:val="008B0368"/>
    <w:rsid w:val="008B0418"/>
    <w:rsid w:val="008B111A"/>
    <w:rsid w:val="008B2267"/>
    <w:rsid w:val="008B22D5"/>
    <w:rsid w:val="008B2C42"/>
    <w:rsid w:val="008B3FB9"/>
    <w:rsid w:val="008B4101"/>
    <w:rsid w:val="008B4718"/>
    <w:rsid w:val="008B489B"/>
    <w:rsid w:val="008B4BD6"/>
    <w:rsid w:val="008B6473"/>
    <w:rsid w:val="008B6DFA"/>
    <w:rsid w:val="008B6F74"/>
    <w:rsid w:val="008B7404"/>
    <w:rsid w:val="008B7758"/>
    <w:rsid w:val="008C00DC"/>
    <w:rsid w:val="008C05C1"/>
    <w:rsid w:val="008C08C7"/>
    <w:rsid w:val="008C0A64"/>
    <w:rsid w:val="008C0CFE"/>
    <w:rsid w:val="008C1032"/>
    <w:rsid w:val="008C1581"/>
    <w:rsid w:val="008C2540"/>
    <w:rsid w:val="008C27D2"/>
    <w:rsid w:val="008C29FE"/>
    <w:rsid w:val="008C2C9A"/>
    <w:rsid w:val="008C2D02"/>
    <w:rsid w:val="008C34C7"/>
    <w:rsid w:val="008C3927"/>
    <w:rsid w:val="008C40FC"/>
    <w:rsid w:val="008C50A0"/>
    <w:rsid w:val="008C5E59"/>
    <w:rsid w:val="008C67AF"/>
    <w:rsid w:val="008C6D80"/>
    <w:rsid w:val="008C6E8E"/>
    <w:rsid w:val="008C7821"/>
    <w:rsid w:val="008C7AA4"/>
    <w:rsid w:val="008D1820"/>
    <w:rsid w:val="008D25F0"/>
    <w:rsid w:val="008D27D9"/>
    <w:rsid w:val="008D2B55"/>
    <w:rsid w:val="008D2BF0"/>
    <w:rsid w:val="008D327F"/>
    <w:rsid w:val="008D35A9"/>
    <w:rsid w:val="008D3FE2"/>
    <w:rsid w:val="008D4067"/>
    <w:rsid w:val="008D40A9"/>
    <w:rsid w:val="008D4D08"/>
    <w:rsid w:val="008D4D52"/>
    <w:rsid w:val="008D67D5"/>
    <w:rsid w:val="008D6E86"/>
    <w:rsid w:val="008D6FE7"/>
    <w:rsid w:val="008E0310"/>
    <w:rsid w:val="008E03A0"/>
    <w:rsid w:val="008E051A"/>
    <w:rsid w:val="008E08DE"/>
    <w:rsid w:val="008E21BB"/>
    <w:rsid w:val="008E27C0"/>
    <w:rsid w:val="008E2FD1"/>
    <w:rsid w:val="008E317A"/>
    <w:rsid w:val="008E391D"/>
    <w:rsid w:val="008E39F8"/>
    <w:rsid w:val="008E3EC9"/>
    <w:rsid w:val="008E417C"/>
    <w:rsid w:val="008E42D6"/>
    <w:rsid w:val="008E4954"/>
    <w:rsid w:val="008E4CAE"/>
    <w:rsid w:val="008E4EC4"/>
    <w:rsid w:val="008E51C5"/>
    <w:rsid w:val="008E6839"/>
    <w:rsid w:val="008E68BD"/>
    <w:rsid w:val="008E6B20"/>
    <w:rsid w:val="008E6F09"/>
    <w:rsid w:val="008E75EF"/>
    <w:rsid w:val="008E7B3B"/>
    <w:rsid w:val="008F1115"/>
    <w:rsid w:val="008F1C53"/>
    <w:rsid w:val="008F1E22"/>
    <w:rsid w:val="008F2092"/>
    <w:rsid w:val="008F2348"/>
    <w:rsid w:val="008F23C8"/>
    <w:rsid w:val="008F27BA"/>
    <w:rsid w:val="008F2F03"/>
    <w:rsid w:val="008F3017"/>
    <w:rsid w:val="008F3726"/>
    <w:rsid w:val="008F375D"/>
    <w:rsid w:val="008F3A67"/>
    <w:rsid w:val="008F3AC5"/>
    <w:rsid w:val="008F48D3"/>
    <w:rsid w:val="008F56CB"/>
    <w:rsid w:val="008F5A4E"/>
    <w:rsid w:val="008F6141"/>
    <w:rsid w:val="008F62E6"/>
    <w:rsid w:val="008F6CDD"/>
    <w:rsid w:val="008F6FB6"/>
    <w:rsid w:val="008F7F8D"/>
    <w:rsid w:val="0090000B"/>
    <w:rsid w:val="00900ABC"/>
    <w:rsid w:val="00901439"/>
    <w:rsid w:val="009026D6"/>
    <w:rsid w:val="00902737"/>
    <w:rsid w:val="009027AD"/>
    <w:rsid w:val="00903107"/>
    <w:rsid w:val="00903301"/>
    <w:rsid w:val="00903A19"/>
    <w:rsid w:val="00903CAA"/>
    <w:rsid w:val="00906361"/>
    <w:rsid w:val="00906663"/>
    <w:rsid w:val="00906CC2"/>
    <w:rsid w:val="00907607"/>
    <w:rsid w:val="00907A78"/>
    <w:rsid w:val="00907C1A"/>
    <w:rsid w:val="009105A8"/>
    <w:rsid w:val="009105F6"/>
    <w:rsid w:val="00910D0D"/>
    <w:rsid w:val="009111EB"/>
    <w:rsid w:val="009117C9"/>
    <w:rsid w:val="00911871"/>
    <w:rsid w:val="00911B56"/>
    <w:rsid w:val="00911CCF"/>
    <w:rsid w:val="00912869"/>
    <w:rsid w:val="00912FBF"/>
    <w:rsid w:val="00913597"/>
    <w:rsid w:val="00913E27"/>
    <w:rsid w:val="00914F00"/>
    <w:rsid w:val="00914F52"/>
    <w:rsid w:val="009157B8"/>
    <w:rsid w:val="00915926"/>
    <w:rsid w:val="009159E3"/>
    <w:rsid w:val="0091625A"/>
    <w:rsid w:val="00917237"/>
    <w:rsid w:val="00917701"/>
    <w:rsid w:val="00917755"/>
    <w:rsid w:val="009200BB"/>
    <w:rsid w:val="0092043F"/>
    <w:rsid w:val="009204BA"/>
    <w:rsid w:val="00921C3D"/>
    <w:rsid w:val="00921F1B"/>
    <w:rsid w:val="00922020"/>
    <w:rsid w:val="0092290E"/>
    <w:rsid w:val="00922B5E"/>
    <w:rsid w:val="00922CB3"/>
    <w:rsid w:val="00923303"/>
    <w:rsid w:val="009233D0"/>
    <w:rsid w:val="009241CE"/>
    <w:rsid w:val="00925FA8"/>
    <w:rsid w:val="0092621C"/>
    <w:rsid w:val="00927014"/>
    <w:rsid w:val="009272F8"/>
    <w:rsid w:val="00927841"/>
    <w:rsid w:val="0093101B"/>
    <w:rsid w:val="00931952"/>
    <w:rsid w:val="0093196B"/>
    <w:rsid w:val="00932449"/>
    <w:rsid w:val="00933D53"/>
    <w:rsid w:val="0093409B"/>
    <w:rsid w:val="0093494A"/>
    <w:rsid w:val="00934C0B"/>
    <w:rsid w:val="00935093"/>
    <w:rsid w:val="00935126"/>
    <w:rsid w:val="0093514E"/>
    <w:rsid w:val="009354EF"/>
    <w:rsid w:val="0093557B"/>
    <w:rsid w:val="00936071"/>
    <w:rsid w:val="00936818"/>
    <w:rsid w:val="00936948"/>
    <w:rsid w:val="00936C21"/>
    <w:rsid w:val="009374AB"/>
    <w:rsid w:val="00937520"/>
    <w:rsid w:val="009375BE"/>
    <w:rsid w:val="00937715"/>
    <w:rsid w:val="00940149"/>
    <w:rsid w:val="009404D9"/>
    <w:rsid w:val="009406C9"/>
    <w:rsid w:val="00940BC5"/>
    <w:rsid w:val="00941238"/>
    <w:rsid w:val="0094124D"/>
    <w:rsid w:val="00941A73"/>
    <w:rsid w:val="009424F9"/>
    <w:rsid w:val="00943681"/>
    <w:rsid w:val="00943F45"/>
    <w:rsid w:val="00944CD5"/>
    <w:rsid w:val="00945450"/>
    <w:rsid w:val="00945510"/>
    <w:rsid w:val="00945D0D"/>
    <w:rsid w:val="00946D72"/>
    <w:rsid w:val="009475DC"/>
    <w:rsid w:val="00950113"/>
    <w:rsid w:val="00950173"/>
    <w:rsid w:val="0095027F"/>
    <w:rsid w:val="0095076E"/>
    <w:rsid w:val="00951E22"/>
    <w:rsid w:val="00952E16"/>
    <w:rsid w:val="009534EA"/>
    <w:rsid w:val="009537FF"/>
    <w:rsid w:val="009545E1"/>
    <w:rsid w:val="00954B42"/>
    <w:rsid w:val="00955237"/>
    <w:rsid w:val="00957123"/>
    <w:rsid w:val="0095763C"/>
    <w:rsid w:val="009605A6"/>
    <w:rsid w:val="00960BE9"/>
    <w:rsid w:val="00961008"/>
    <w:rsid w:val="00961073"/>
    <w:rsid w:val="00961487"/>
    <w:rsid w:val="00961A5D"/>
    <w:rsid w:val="00961B92"/>
    <w:rsid w:val="00961E23"/>
    <w:rsid w:val="009620D8"/>
    <w:rsid w:val="0096253B"/>
    <w:rsid w:val="009629BF"/>
    <w:rsid w:val="0096427F"/>
    <w:rsid w:val="00965371"/>
    <w:rsid w:val="00965F7C"/>
    <w:rsid w:val="009664CD"/>
    <w:rsid w:val="00966A35"/>
    <w:rsid w:val="00966F43"/>
    <w:rsid w:val="00967EEC"/>
    <w:rsid w:val="009701DD"/>
    <w:rsid w:val="00970900"/>
    <w:rsid w:val="009719A6"/>
    <w:rsid w:val="00971B05"/>
    <w:rsid w:val="009723D2"/>
    <w:rsid w:val="00972B82"/>
    <w:rsid w:val="009731E5"/>
    <w:rsid w:val="0097321C"/>
    <w:rsid w:val="00973438"/>
    <w:rsid w:val="009737D8"/>
    <w:rsid w:val="00973BA4"/>
    <w:rsid w:val="009740D4"/>
    <w:rsid w:val="00974609"/>
    <w:rsid w:val="00974C22"/>
    <w:rsid w:val="00974CED"/>
    <w:rsid w:val="00974E5A"/>
    <w:rsid w:val="0097528F"/>
    <w:rsid w:val="0097540A"/>
    <w:rsid w:val="00975585"/>
    <w:rsid w:val="009755E8"/>
    <w:rsid w:val="00975EB2"/>
    <w:rsid w:val="00976006"/>
    <w:rsid w:val="0097655A"/>
    <w:rsid w:val="0097660A"/>
    <w:rsid w:val="00977278"/>
    <w:rsid w:val="0097745C"/>
    <w:rsid w:val="009774E9"/>
    <w:rsid w:val="00980CF8"/>
    <w:rsid w:val="009810E9"/>
    <w:rsid w:val="00981A34"/>
    <w:rsid w:val="00981C82"/>
    <w:rsid w:val="00981E59"/>
    <w:rsid w:val="00982186"/>
    <w:rsid w:val="00982289"/>
    <w:rsid w:val="00982460"/>
    <w:rsid w:val="009826E7"/>
    <w:rsid w:val="009829CE"/>
    <w:rsid w:val="00982CDE"/>
    <w:rsid w:val="009835FB"/>
    <w:rsid w:val="00983A7E"/>
    <w:rsid w:val="00983D28"/>
    <w:rsid w:val="00983DE5"/>
    <w:rsid w:val="0098445A"/>
    <w:rsid w:val="00984D68"/>
    <w:rsid w:val="00985EBA"/>
    <w:rsid w:val="009868E2"/>
    <w:rsid w:val="00986E2E"/>
    <w:rsid w:val="00986F19"/>
    <w:rsid w:val="00987247"/>
    <w:rsid w:val="00987884"/>
    <w:rsid w:val="00987BFF"/>
    <w:rsid w:val="00990966"/>
    <w:rsid w:val="00990987"/>
    <w:rsid w:val="00991039"/>
    <w:rsid w:val="00991461"/>
    <w:rsid w:val="00992ACC"/>
    <w:rsid w:val="00993329"/>
    <w:rsid w:val="009937F4"/>
    <w:rsid w:val="00993893"/>
    <w:rsid w:val="00993CCC"/>
    <w:rsid w:val="00993CFA"/>
    <w:rsid w:val="00993DD2"/>
    <w:rsid w:val="009948D2"/>
    <w:rsid w:val="00994A05"/>
    <w:rsid w:val="00994C3A"/>
    <w:rsid w:val="00994FA1"/>
    <w:rsid w:val="00995276"/>
    <w:rsid w:val="00995B19"/>
    <w:rsid w:val="00996C2E"/>
    <w:rsid w:val="00997E3F"/>
    <w:rsid w:val="00997F52"/>
    <w:rsid w:val="009A07EC"/>
    <w:rsid w:val="009A0EEC"/>
    <w:rsid w:val="009A0FE6"/>
    <w:rsid w:val="009A1865"/>
    <w:rsid w:val="009A25C8"/>
    <w:rsid w:val="009A298D"/>
    <w:rsid w:val="009A313F"/>
    <w:rsid w:val="009A3860"/>
    <w:rsid w:val="009A3ADC"/>
    <w:rsid w:val="009A3CF6"/>
    <w:rsid w:val="009A3EA4"/>
    <w:rsid w:val="009A41DB"/>
    <w:rsid w:val="009A5111"/>
    <w:rsid w:val="009A578F"/>
    <w:rsid w:val="009A5DE4"/>
    <w:rsid w:val="009A6C85"/>
    <w:rsid w:val="009A7442"/>
    <w:rsid w:val="009A74B2"/>
    <w:rsid w:val="009A7536"/>
    <w:rsid w:val="009B04FC"/>
    <w:rsid w:val="009B06F7"/>
    <w:rsid w:val="009B0BF4"/>
    <w:rsid w:val="009B0C87"/>
    <w:rsid w:val="009B0EAE"/>
    <w:rsid w:val="009B1608"/>
    <w:rsid w:val="009B3196"/>
    <w:rsid w:val="009B32DB"/>
    <w:rsid w:val="009B362A"/>
    <w:rsid w:val="009B4C75"/>
    <w:rsid w:val="009B52F2"/>
    <w:rsid w:val="009B6447"/>
    <w:rsid w:val="009B66E1"/>
    <w:rsid w:val="009C1789"/>
    <w:rsid w:val="009C1CE9"/>
    <w:rsid w:val="009C2A26"/>
    <w:rsid w:val="009C2CFB"/>
    <w:rsid w:val="009C3121"/>
    <w:rsid w:val="009C3350"/>
    <w:rsid w:val="009C335F"/>
    <w:rsid w:val="009C357F"/>
    <w:rsid w:val="009C409A"/>
    <w:rsid w:val="009C4A13"/>
    <w:rsid w:val="009C4F6C"/>
    <w:rsid w:val="009C530E"/>
    <w:rsid w:val="009C5D71"/>
    <w:rsid w:val="009C65FC"/>
    <w:rsid w:val="009C6DBE"/>
    <w:rsid w:val="009C6F7A"/>
    <w:rsid w:val="009C70D4"/>
    <w:rsid w:val="009C75B6"/>
    <w:rsid w:val="009C77B5"/>
    <w:rsid w:val="009D0254"/>
    <w:rsid w:val="009D02A9"/>
    <w:rsid w:val="009D0371"/>
    <w:rsid w:val="009D0D36"/>
    <w:rsid w:val="009D161F"/>
    <w:rsid w:val="009D2BBB"/>
    <w:rsid w:val="009D2DD4"/>
    <w:rsid w:val="009D324C"/>
    <w:rsid w:val="009D37C9"/>
    <w:rsid w:val="009D40E6"/>
    <w:rsid w:val="009D4476"/>
    <w:rsid w:val="009D4C49"/>
    <w:rsid w:val="009D5215"/>
    <w:rsid w:val="009D57DC"/>
    <w:rsid w:val="009D587D"/>
    <w:rsid w:val="009D588E"/>
    <w:rsid w:val="009D6102"/>
    <w:rsid w:val="009D6103"/>
    <w:rsid w:val="009D6350"/>
    <w:rsid w:val="009D6E2C"/>
    <w:rsid w:val="009D6FAE"/>
    <w:rsid w:val="009D7312"/>
    <w:rsid w:val="009D7600"/>
    <w:rsid w:val="009D790C"/>
    <w:rsid w:val="009E0168"/>
    <w:rsid w:val="009E0197"/>
    <w:rsid w:val="009E0557"/>
    <w:rsid w:val="009E15BA"/>
    <w:rsid w:val="009E18A8"/>
    <w:rsid w:val="009E1A01"/>
    <w:rsid w:val="009E1A9A"/>
    <w:rsid w:val="009E247E"/>
    <w:rsid w:val="009E279C"/>
    <w:rsid w:val="009E2BAF"/>
    <w:rsid w:val="009E2CD0"/>
    <w:rsid w:val="009E301B"/>
    <w:rsid w:val="009E350D"/>
    <w:rsid w:val="009E3853"/>
    <w:rsid w:val="009E3DC2"/>
    <w:rsid w:val="009E3F85"/>
    <w:rsid w:val="009E44FB"/>
    <w:rsid w:val="009E458C"/>
    <w:rsid w:val="009E5325"/>
    <w:rsid w:val="009E5783"/>
    <w:rsid w:val="009E6158"/>
    <w:rsid w:val="009E66FE"/>
    <w:rsid w:val="009E6BF8"/>
    <w:rsid w:val="009E6D48"/>
    <w:rsid w:val="009E6D55"/>
    <w:rsid w:val="009E746E"/>
    <w:rsid w:val="009F0782"/>
    <w:rsid w:val="009F086D"/>
    <w:rsid w:val="009F09AC"/>
    <w:rsid w:val="009F0C20"/>
    <w:rsid w:val="009F0D9A"/>
    <w:rsid w:val="009F0FE3"/>
    <w:rsid w:val="009F1F30"/>
    <w:rsid w:val="009F2C72"/>
    <w:rsid w:val="009F2EA8"/>
    <w:rsid w:val="009F44BF"/>
    <w:rsid w:val="009F55E8"/>
    <w:rsid w:val="009F657E"/>
    <w:rsid w:val="009F66DE"/>
    <w:rsid w:val="009F716F"/>
    <w:rsid w:val="009F754E"/>
    <w:rsid w:val="009F7AAF"/>
    <w:rsid w:val="00A0014D"/>
    <w:rsid w:val="00A006C8"/>
    <w:rsid w:val="00A00859"/>
    <w:rsid w:val="00A00F01"/>
    <w:rsid w:val="00A017B2"/>
    <w:rsid w:val="00A018B8"/>
    <w:rsid w:val="00A01E73"/>
    <w:rsid w:val="00A02361"/>
    <w:rsid w:val="00A02AE5"/>
    <w:rsid w:val="00A02BB1"/>
    <w:rsid w:val="00A03059"/>
    <w:rsid w:val="00A0336C"/>
    <w:rsid w:val="00A03526"/>
    <w:rsid w:val="00A03B06"/>
    <w:rsid w:val="00A03BF1"/>
    <w:rsid w:val="00A060CA"/>
    <w:rsid w:val="00A06F82"/>
    <w:rsid w:val="00A07B4D"/>
    <w:rsid w:val="00A07EF6"/>
    <w:rsid w:val="00A100F6"/>
    <w:rsid w:val="00A102B5"/>
    <w:rsid w:val="00A10476"/>
    <w:rsid w:val="00A108C1"/>
    <w:rsid w:val="00A11446"/>
    <w:rsid w:val="00A116A7"/>
    <w:rsid w:val="00A11CD0"/>
    <w:rsid w:val="00A12D01"/>
    <w:rsid w:val="00A12D84"/>
    <w:rsid w:val="00A135D6"/>
    <w:rsid w:val="00A14401"/>
    <w:rsid w:val="00A15B22"/>
    <w:rsid w:val="00A15D83"/>
    <w:rsid w:val="00A16390"/>
    <w:rsid w:val="00A16E13"/>
    <w:rsid w:val="00A17FCB"/>
    <w:rsid w:val="00A20254"/>
    <w:rsid w:val="00A20AE0"/>
    <w:rsid w:val="00A20F76"/>
    <w:rsid w:val="00A210E1"/>
    <w:rsid w:val="00A219BF"/>
    <w:rsid w:val="00A21D61"/>
    <w:rsid w:val="00A22BCA"/>
    <w:rsid w:val="00A22D11"/>
    <w:rsid w:val="00A23148"/>
    <w:rsid w:val="00A23B01"/>
    <w:rsid w:val="00A23E1C"/>
    <w:rsid w:val="00A24988"/>
    <w:rsid w:val="00A25138"/>
    <w:rsid w:val="00A252A2"/>
    <w:rsid w:val="00A255A4"/>
    <w:rsid w:val="00A25D1E"/>
    <w:rsid w:val="00A279EA"/>
    <w:rsid w:val="00A312D4"/>
    <w:rsid w:val="00A3136A"/>
    <w:rsid w:val="00A321EA"/>
    <w:rsid w:val="00A32E0B"/>
    <w:rsid w:val="00A338BD"/>
    <w:rsid w:val="00A33BFB"/>
    <w:rsid w:val="00A33EE5"/>
    <w:rsid w:val="00A33F02"/>
    <w:rsid w:val="00A344C6"/>
    <w:rsid w:val="00A350E6"/>
    <w:rsid w:val="00A352F1"/>
    <w:rsid w:val="00A35D65"/>
    <w:rsid w:val="00A36127"/>
    <w:rsid w:val="00A367A9"/>
    <w:rsid w:val="00A36CDA"/>
    <w:rsid w:val="00A409D2"/>
    <w:rsid w:val="00A40BA0"/>
    <w:rsid w:val="00A40C01"/>
    <w:rsid w:val="00A414A7"/>
    <w:rsid w:val="00A41645"/>
    <w:rsid w:val="00A422B5"/>
    <w:rsid w:val="00A4246C"/>
    <w:rsid w:val="00A42CB3"/>
    <w:rsid w:val="00A43185"/>
    <w:rsid w:val="00A43CC9"/>
    <w:rsid w:val="00A440F0"/>
    <w:rsid w:val="00A443C2"/>
    <w:rsid w:val="00A449B7"/>
    <w:rsid w:val="00A47851"/>
    <w:rsid w:val="00A50545"/>
    <w:rsid w:val="00A5061C"/>
    <w:rsid w:val="00A50A9D"/>
    <w:rsid w:val="00A51858"/>
    <w:rsid w:val="00A5227C"/>
    <w:rsid w:val="00A5243C"/>
    <w:rsid w:val="00A52779"/>
    <w:rsid w:val="00A529C0"/>
    <w:rsid w:val="00A52A20"/>
    <w:rsid w:val="00A53611"/>
    <w:rsid w:val="00A5495B"/>
    <w:rsid w:val="00A54B2B"/>
    <w:rsid w:val="00A55409"/>
    <w:rsid w:val="00A554F6"/>
    <w:rsid w:val="00A55D5D"/>
    <w:rsid w:val="00A55DF9"/>
    <w:rsid w:val="00A56243"/>
    <w:rsid w:val="00A56A81"/>
    <w:rsid w:val="00A56B08"/>
    <w:rsid w:val="00A5709B"/>
    <w:rsid w:val="00A5727A"/>
    <w:rsid w:val="00A5787B"/>
    <w:rsid w:val="00A60457"/>
    <w:rsid w:val="00A6062A"/>
    <w:rsid w:val="00A6090D"/>
    <w:rsid w:val="00A60B95"/>
    <w:rsid w:val="00A61121"/>
    <w:rsid w:val="00A61C76"/>
    <w:rsid w:val="00A61F04"/>
    <w:rsid w:val="00A62547"/>
    <w:rsid w:val="00A64A87"/>
    <w:rsid w:val="00A660A3"/>
    <w:rsid w:val="00A66566"/>
    <w:rsid w:val="00A66F3E"/>
    <w:rsid w:val="00A67F17"/>
    <w:rsid w:val="00A703F9"/>
    <w:rsid w:val="00A709D0"/>
    <w:rsid w:val="00A7125C"/>
    <w:rsid w:val="00A71E92"/>
    <w:rsid w:val="00A736D1"/>
    <w:rsid w:val="00A736DD"/>
    <w:rsid w:val="00A73D5C"/>
    <w:rsid w:val="00A74210"/>
    <w:rsid w:val="00A74512"/>
    <w:rsid w:val="00A7475E"/>
    <w:rsid w:val="00A75440"/>
    <w:rsid w:val="00A754BA"/>
    <w:rsid w:val="00A76BD9"/>
    <w:rsid w:val="00A7700D"/>
    <w:rsid w:val="00A8013A"/>
    <w:rsid w:val="00A808D8"/>
    <w:rsid w:val="00A80F09"/>
    <w:rsid w:val="00A81266"/>
    <w:rsid w:val="00A818E5"/>
    <w:rsid w:val="00A81C4A"/>
    <w:rsid w:val="00A8239D"/>
    <w:rsid w:val="00A8248E"/>
    <w:rsid w:val="00A8270D"/>
    <w:rsid w:val="00A82D64"/>
    <w:rsid w:val="00A83104"/>
    <w:rsid w:val="00A83F5B"/>
    <w:rsid w:val="00A84943"/>
    <w:rsid w:val="00A84F9D"/>
    <w:rsid w:val="00A851BF"/>
    <w:rsid w:val="00A851C1"/>
    <w:rsid w:val="00A86894"/>
    <w:rsid w:val="00A86A73"/>
    <w:rsid w:val="00A86FE4"/>
    <w:rsid w:val="00A90E7C"/>
    <w:rsid w:val="00A9145A"/>
    <w:rsid w:val="00A91492"/>
    <w:rsid w:val="00A91ADA"/>
    <w:rsid w:val="00A91C77"/>
    <w:rsid w:val="00A9246D"/>
    <w:rsid w:val="00A92A48"/>
    <w:rsid w:val="00A93AEA"/>
    <w:rsid w:val="00A94F61"/>
    <w:rsid w:val="00A95138"/>
    <w:rsid w:val="00A953A8"/>
    <w:rsid w:val="00A95B4E"/>
    <w:rsid w:val="00A95B6F"/>
    <w:rsid w:val="00A96134"/>
    <w:rsid w:val="00AA02CC"/>
    <w:rsid w:val="00AA0537"/>
    <w:rsid w:val="00AA06EC"/>
    <w:rsid w:val="00AA258E"/>
    <w:rsid w:val="00AA2D23"/>
    <w:rsid w:val="00AA2DEF"/>
    <w:rsid w:val="00AA306B"/>
    <w:rsid w:val="00AA3131"/>
    <w:rsid w:val="00AA3A0F"/>
    <w:rsid w:val="00AA3D1E"/>
    <w:rsid w:val="00AA5362"/>
    <w:rsid w:val="00AA5687"/>
    <w:rsid w:val="00AA68BF"/>
    <w:rsid w:val="00AA7721"/>
    <w:rsid w:val="00AA7892"/>
    <w:rsid w:val="00AB0610"/>
    <w:rsid w:val="00AB069A"/>
    <w:rsid w:val="00AB0E53"/>
    <w:rsid w:val="00AB1877"/>
    <w:rsid w:val="00AB1A3E"/>
    <w:rsid w:val="00AB1A52"/>
    <w:rsid w:val="00AB20BB"/>
    <w:rsid w:val="00AB2124"/>
    <w:rsid w:val="00AB23EA"/>
    <w:rsid w:val="00AB40FF"/>
    <w:rsid w:val="00AB472B"/>
    <w:rsid w:val="00AB4AE5"/>
    <w:rsid w:val="00AB5222"/>
    <w:rsid w:val="00AB52DB"/>
    <w:rsid w:val="00AB564F"/>
    <w:rsid w:val="00AB7442"/>
    <w:rsid w:val="00AB74BE"/>
    <w:rsid w:val="00AC1F4A"/>
    <w:rsid w:val="00AC22ED"/>
    <w:rsid w:val="00AC2985"/>
    <w:rsid w:val="00AC2B85"/>
    <w:rsid w:val="00AC32A0"/>
    <w:rsid w:val="00AC3504"/>
    <w:rsid w:val="00AC38F8"/>
    <w:rsid w:val="00AC3E75"/>
    <w:rsid w:val="00AC4327"/>
    <w:rsid w:val="00AC4538"/>
    <w:rsid w:val="00AC4579"/>
    <w:rsid w:val="00AC49B3"/>
    <w:rsid w:val="00AC4DBB"/>
    <w:rsid w:val="00AC5DD0"/>
    <w:rsid w:val="00AC686E"/>
    <w:rsid w:val="00AC6B0A"/>
    <w:rsid w:val="00AC6F71"/>
    <w:rsid w:val="00AC728E"/>
    <w:rsid w:val="00AC73D1"/>
    <w:rsid w:val="00AC7B5A"/>
    <w:rsid w:val="00AD0080"/>
    <w:rsid w:val="00AD0150"/>
    <w:rsid w:val="00AD0A03"/>
    <w:rsid w:val="00AD0E1B"/>
    <w:rsid w:val="00AD102A"/>
    <w:rsid w:val="00AD1693"/>
    <w:rsid w:val="00AD1943"/>
    <w:rsid w:val="00AD25FF"/>
    <w:rsid w:val="00AD3125"/>
    <w:rsid w:val="00AD3793"/>
    <w:rsid w:val="00AD40C2"/>
    <w:rsid w:val="00AD5018"/>
    <w:rsid w:val="00AD5BBC"/>
    <w:rsid w:val="00AD62FC"/>
    <w:rsid w:val="00AD696E"/>
    <w:rsid w:val="00AD6CB2"/>
    <w:rsid w:val="00AD7257"/>
    <w:rsid w:val="00AD7540"/>
    <w:rsid w:val="00AD78A6"/>
    <w:rsid w:val="00AE0455"/>
    <w:rsid w:val="00AE0BD4"/>
    <w:rsid w:val="00AE10B6"/>
    <w:rsid w:val="00AE1B07"/>
    <w:rsid w:val="00AE1C35"/>
    <w:rsid w:val="00AE2044"/>
    <w:rsid w:val="00AE20FA"/>
    <w:rsid w:val="00AE2171"/>
    <w:rsid w:val="00AE22F6"/>
    <w:rsid w:val="00AE270D"/>
    <w:rsid w:val="00AE3C86"/>
    <w:rsid w:val="00AE40FC"/>
    <w:rsid w:val="00AE4308"/>
    <w:rsid w:val="00AE4F65"/>
    <w:rsid w:val="00AE51B8"/>
    <w:rsid w:val="00AE5362"/>
    <w:rsid w:val="00AE5480"/>
    <w:rsid w:val="00AE60B8"/>
    <w:rsid w:val="00AE65FC"/>
    <w:rsid w:val="00AE7035"/>
    <w:rsid w:val="00AE703A"/>
    <w:rsid w:val="00AF129E"/>
    <w:rsid w:val="00AF21CA"/>
    <w:rsid w:val="00AF2C9B"/>
    <w:rsid w:val="00AF2D35"/>
    <w:rsid w:val="00AF31AD"/>
    <w:rsid w:val="00AF34D8"/>
    <w:rsid w:val="00AF4D39"/>
    <w:rsid w:val="00AF5435"/>
    <w:rsid w:val="00AF56FD"/>
    <w:rsid w:val="00AF57FD"/>
    <w:rsid w:val="00AF583E"/>
    <w:rsid w:val="00AF584E"/>
    <w:rsid w:val="00AF5A0C"/>
    <w:rsid w:val="00AF5EF3"/>
    <w:rsid w:val="00AF6152"/>
    <w:rsid w:val="00AF6494"/>
    <w:rsid w:val="00AF671C"/>
    <w:rsid w:val="00AF6951"/>
    <w:rsid w:val="00AF6C04"/>
    <w:rsid w:val="00AF78F3"/>
    <w:rsid w:val="00B00E46"/>
    <w:rsid w:val="00B01C75"/>
    <w:rsid w:val="00B023F0"/>
    <w:rsid w:val="00B0305C"/>
    <w:rsid w:val="00B03C69"/>
    <w:rsid w:val="00B04DB2"/>
    <w:rsid w:val="00B050FD"/>
    <w:rsid w:val="00B0525B"/>
    <w:rsid w:val="00B05735"/>
    <w:rsid w:val="00B05D23"/>
    <w:rsid w:val="00B06CA7"/>
    <w:rsid w:val="00B07909"/>
    <w:rsid w:val="00B10283"/>
    <w:rsid w:val="00B102F1"/>
    <w:rsid w:val="00B10307"/>
    <w:rsid w:val="00B1063E"/>
    <w:rsid w:val="00B11C4A"/>
    <w:rsid w:val="00B12294"/>
    <w:rsid w:val="00B122A0"/>
    <w:rsid w:val="00B12D7F"/>
    <w:rsid w:val="00B13DDA"/>
    <w:rsid w:val="00B1466C"/>
    <w:rsid w:val="00B15715"/>
    <w:rsid w:val="00B15847"/>
    <w:rsid w:val="00B162E6"/>
    <w:rsid w:val="00B164C0"/>
    <w:rsid w:val="00B16D9D"/>
    <w:rsid w:val="00B1703C"/>
    <w:rsid w:val="00B20960"/>
    <w:rsid w:val="00B20D38"/>
    <w:rsid w:val="00B20DCE"/>
    <w:rsid w:val="00B21AAF"/>
    <w:rsid w:val="00B22663"/>
    <w:rsid w:val="00B229C4"/>
    <w:rsid w:val="00B242E3"/>
    <w:rsid w:val="00B24A65"/>
    <w:rsid w:val="00B24D24"/>
    <w:rsid w:val="00B2519B"/>
    <w:rsid w:val="00B25616"/>
    <w:rsid w:val="00B256BA"/>
    <w:rsid w:val="00B25917"/>
    <w:rsid w:val="00B25A17"/>
    <w:rsid w:val="00B26474"/>
    <w:rsid w:val="00B2768C"/>
    <w:rsid w:val="00B27835"/>
    <w:rsid w:val="00B27F49"/>
    <w:rsid w:val="00B305CD"/>
    <w:rsid w:val="00B307AB"/>
    <w:rsid w:val="00B31169"/>
    <w:rsid w:val="00B3146A"/>
    <w:rsid w:val="00B31794"/>
    <w:rsid w:val="00B3185B"/>
    <w:rsid w:val="00B31F65"/>
    <w:rsid w:val="00B32272"/>
    <w:rsid w:val="00B322F7"/>
    <w:rsid w:val="00B32BDE"/>
    <w:rsid w:val="00B338CB"/>
    <w:rsid w:val="00B33BDE"/>
    <w:rsid w:val="00B33DC9"/>
    <w:rsid w:val="00B34CB9"/>
    <w:rsid w:val="00B357E1"/>
    <w:rsid w:val="00B359FF"/>
    <w:rsid w:val="00B35DEE"/>
    <w:rsid w:val="00B35F69"/>
    <w:rsid w:val="00B3605F"/>
    <w:rsid w:val="00B3623C"/>
    <w:rsid w:val="00B36BBD"/>
    <w:rsid w:val="00B36C4A"/>
    <w:rsid w:val="00B374C2"/>
    <w:rsid w:val="00B37B33"/>
    <w:rsid w:val="00B401AC"/>
    <w:rsid w:val="00B40A44"/>
    <w:rsid w:val="00B40C53"/>
    <w:rsid w:val="00B4100C"/>
    <w:rsid w:val="00B41316"/>
    <w:rsid w:val="00B4138F"/>
    <w:rsid w:val="00B413C8"/>
    <w:rsid w:val="00B413F6"/>
    <w:rsid w:val="00B41B8D"/>
    <w:rsid w:val="00B41F7D"/>
    <w:rsid w:val="00B433CA"/>
    <w:rsid w:val="00B45C43"/>
    <w:rsid w:val="00B45CF0"/>
    <w:rsid w:val="00B45D4E"/>
    <w:rsid w:val="00B46039"/>
    <w:rsid w:val="00B460D0"/>
    <w:rsid w:val="00B46364"/>
    <w:rsid w:val="00B464FA"/>
    <w:rsid w:val="00B46D0B"/>
    <w:rsid w:val="00B46D17"/>
    <w:rsid w:val="00B47162"/>
    <w:rsid w:val="00B47591"/>
    <w:rsid w:val="00B47BA1"/>
    <w:rsid w:val="00B504E6"/>
    <w:rsid w:val="00B51091"/>
    <w:rsid w:val="00B516CE"/>
    <w:rsid w:val="00B518FD"/>
    <w:rsid w:val="00B527EA"/>
    <w:rsid w:val="00B52FA3"/>
    <w:rsid w:val="00B53602"/>
    <w:rsid w:val="00B5380F"/>
    <w:rsid w:val="00B53923"/>
    <w:rsid w:val="00B55086"/>
    <w:rsid w:val="00B56642"/>
    <w:rsid w:val="00B566F0"/>
    <w:rsid w:val="00B568E8"/>
    <w:rsid w:val="00B57108"/>
    <w:rsid w:val="00B57110"/>
    <w:rsid w:val="00B5734D"/>
    <w:rsid w:val="00B575B6"/>
    <w:rsid w:val="00B57947"/>
    <w:rsid w:val="00B57CA8"/>
    <w:rsid w:val="00B57ED9"/>
    <w:rsid w:val="00B60214"/>
    <w:rsid w:val="00B618A2"/>
    <w:rsid w:val="00B61E00"/>
    <w:rsid w:val="00B624CB"/>
    <w:rsid w:val="00B62848"/>
    <w:rsid w:val="00B62BF8"/>
    <w:rsid w:val="00B631DC"/>
    <w:rsid w:val="00B63734"/>
    <w:rsid w:val="00B63BA3"/>
    <w:rsid w:val="00B63BEB"/>
    <w:rsid w:val="00B63ED2"/>
    <w:rsid w:val="00B6410E"/>
    <w:rsid w:val="00B64224"/>
    <w:rsid w:val="00B6494A"/>
    <w:rsid w:val="00B64AAF"/>
    <w:rsid w:val="00B64E04"/>
    <w:rsid w:val="00B65515"/>
    <w:rsid w:val="00B65CEC"/>
    <w:rsid w:val="00B66379"/>
    <w:rsid w:val="00B66D5F"/>
    <w:rsid w:val="00B6719C"/>
    <w:rsid w:val="00B67817"/>
    <w:rsid w:val="00B70B2E"/>
    <w:rsid w:val="00B713A7"/>
    <w:rsid w:val="00B7170C"/>
    <w:rsid w:val="00B71999"/>
    <w:rsid w:val="00B71A33"/>
    <w:rsid w:val="00B7236D"/>
    <w:rsid w:val="00B72B43"/>
    <w:rsid w:val="00B72CE2"/>
    <w:rsid w:val="00B73401"/>
    <w:rsid w:val="00B73D3A"/>
    <w:rsid w:val="00B73F54"/>
    <w:rsid w:val="00B742AD"/>
    <w:rsid w:val="00B745F8"/>
    <w:rsid w:val="00B74B08"/>
    <w:rsid w:val="00B75033"/>
    <w:rsid w:val="00B75313"/>
    <w:rsid w:val="00B754C8"/>
    <w:rsid w:val="00B75F3F"/>
    <w:rsid w:val="00B76359"/>
    <w:rsid w:val="00B7636A"/>
    <w:rsid w:val="00B76701"/>
    <w:rsid w:val="00B80204"/>
    <w:rsid w:val="00B80CA6"/>
    <w:rsid w:val="00B810E1"/>
    <w:rsid w:val="00B82A61"/>
    <w:rsid w:val="00B82B75"/>
    <w:rsid w:val="00B82EAC"/>
    <w:rsid w:val="00B83182"/>
    <w:rsid w:val="00B831A3"/>
    <w:rsid w:val="00B837A3"/>
    <w:rsid w:val="00B83F43"/>
    <w:rsid w:val="00B84D2D"/>
    <w:rsid w:val="00B84EA6"/>
    <w:rsid w:val="00B85CA6"/>
    <w:rsid w:val="00B85D38"/>
    <w:rsid w:val="00B864F5"/>
    <w:rsid w:val="00B86AD2"/>
    <w:rsid w:val="00B8736D"/>
    <w:rsid w:val="00B87482"/>
    <w:rsid w:val="00B878DF"/>
    <w:rsid w:val="00B90674"/>
    <w:rsid w:val="00B90D2D"/>
    <w:rsid w:val="00B90F23"/>
    <w:rsid w:val="00B917C8"/>
    <w:rsid w:val="00B92287"/>
    <w:rsid w:val="00B923DB"/>
    <w:rsid w:val="00B92917"/>
    <w:rsid w:val="00B93998"/>
    <w:rsid w:val="00B93B58"/>
    <w:rsid w:val="00B94484"/>
    <w:rsid w:val="00B945B1"/>
    <w:rsid w:val="00B94C7B"/>
    <w:rsid w:val="00B95768"/>
    <w:rsid w:val="00B958C1"/>
    <w:rsid w:val="00B95A22"/>
    <w:rsid w:val="00B95EE0"/>
    <w:rsid w:val="00B962F8"/>
    <w:rsid w:val="00B96320"/>
    <w:rsid w:val="00B9650B"/>
    <w:rsid w:val="00B97496"/>
    <w:rsid w:val="00BA0A44"/>
    <w:rsid w:val="00BA1495"/>
    <w:rsid w:val="00BA184B"/>
    <w:rsid w:val="00BA1B48"/>
    <w:rsid w:val="00BA1E27"/>
    <w:rsid w:val="00BA216D"/>
    <w:rsid w:val="00BA2CEA"/>
    <w:rsid w:val="00BA2D71"/>
    <w:rsid w:val="00BA2F3F"/>
    <w:rsid w:val="00BA3278"/>
    <w:rsid w:val="00BA3826"/>
    <w:rsid w:val="00BA3907"/>
    <w:rsid w:val="00BA3D24"/>
    <w:rsid w:val="00BA3D60"/>
    <w:rsid w:val="00BA3D8B"/>
    <w:rsid w:val="00BA471D"/>
    <w:rsid w:val="00BA58B1"/>
    <w:rsid w:val="00BA6BCE"/>
    <w:rsid w:val="00BA6C85"/>
    <w:rsid w:val="00BA741A"/>
    <w:rsid w:val="00BA7602"/>
    <w:rsid w:val="00BA7666"/>
    <w:rsid w:val="00BA76A2"/>
    <w:rsid w:val="00BA7A78"/>
    <w:rsid w:val="00BA7F56"/>
    <w:rsid w:val="00BB0B5D"/>
    <w:rsid w:val="00BB126A"/>
    <w:rsid w:val="00BB147D"/>
    <w:rsid w:val="00BB16B1"/>
    <w:rsid w:val="00BB22A8"/>
    <w:rsid w:val="00BB2444"/>
    <w:rsid w:val="00BB3076"/>
    <w:rsid w:val="00BB322A"/>
    <w:rsid w:val="00BB363C"/>
    <w:rsid w:val="00BB4114"/>
    <w:rsid w:val="00BB45D5"/>
    <w:rsid w:val="00BB4765"/>
    <w:rsid w:val="00BB4B6C"/>
    <w:rsid w:val="00BB4CE2"/>
    <w:rsid w:val="00BB5086"/>
    <w:rsid w:val="00BB5C93"/>
    <w:rsid w:val="00BB5F88"/>
    <w:rsid w:val="00BB650C"/>
    <w:rsid w:val="00BB6CA6"/>
    <w:rsid w:val="00BB6D60"/>
    <w:rsid w:val="00BB6E32"/>
    <w:rsid w:val="00BB6FFD"/>
    <w:rsid w:val="00BC0038"/>
    <w:rsid w:val="00BC048E"/>
    <w:rsid w:val="00BC0BF4"/>
    <w:rsid w:val="00BC138C"/>
    <w:rsid w:val="00BC147A"/>
    <w:rsid w:val="00BC1653"/>
    <w:rsid w:val="00BC19E5"/>
    <w:rsid w:val="00BC21CF"/>
    <w:rsid w:val="00BC282B"/>
    <w:rsid w:val="00BC2A1F"/>
    <w:rsid w:val="00BC3276"/>
    <w:rsid w:val="00BC372A"/>
    <w:rsid w:val="00BC38C8"/>
    <w:rsid w:val="00BC42B5"/>
    <w:rsid w:val="00BC4786"/>
    <w:rsid w:val="00BC4A3F"/>
    <w:rsid w:val="00BC55E4"/>
    <w:rsid w:val="00BC5A3C"/>
    <w:rsid w:val="00BC5E9F"/>
    <w:rsid w:val="00BC604D"/>
    <w:rsid w:val="00BC6263"/>
    <w:rsid w:val="00BC6770"/>
    <w:rsid w:val="00BC7746"/>
    <w:rsid w:val="00BC7835"/>
    <w:rsid w:val="00BD06B1"/>
    <w:rsid w:val="00BD1DE1"/>
    <w:rsid w:val="00BD2F9D"/>
    <w:rsid w:val="00BD3465"/>
    <w:rsid w:val="00BD39FA"/>
    <w:rsid w:val="00BD455F"/>
    <w:rsid w:val="00BD4994"/>
    <w:rsid w:val="00BD5241"/>
    <w:rsid w:val="00BD5355"/>
    <w:rsid w:val="00BD56E3"/>
    <w:rsid w:val="00BD59AA"/>
    <w:rsid w:val="00BD5AC4"/>
    <w:rsid w:val="00BD5BF5"/>
    <w:rsid w:val="00BD6401"/>
    <w:rsid w:val="00BD6959"/>
    <w:rsid w:val="00BD6F58"/>
    <w:rsid w:val="00BD7F10"/>
    <w:rsid w:val="00BD7F5F"/>
    <w:rsid w:val="00BE187F"/>
    <w:rsid w:val="00BE2609"/>
    <w:rsid w:val="00BE34C1"/>
    <w:rsid w:val="00BE3DF8"/>
    <w:rsid w:val="00BE4382"/>
    <w:rsid w:val="00BE4488"/>
    <w:rsid w:val="00BE4826"/>
    <w:rsid w:val="00BE4BE8"/>
    <w:rsid w:val="00BE5BB6"/>
    <w:rsid w:val="00BE5D14"/>
    <w:rsid w:val="00BE5D46"/>
    <w:rsid w:val="00BE5E68"/>
    <w:rsid w:val="00BE6127"/>
    <w:rsid w:val="00BE6590"/>
    <w:rsid w:val="00BE6B75"/>
    <w:rsid w:val="00BE6D31"/>
    <w:rsid w:val="00BE7830"/>
    <w:rsid w:val="00BE7937"/>
    <w:rsid w:val="00BE7BD3"/>
    <w:rsid w:val="00BE7EA0"/>
    <w:rsid w:val="00BF0515"/>
    <w:rsid w:val="00BF0530"/>
    <w:rsid w:val="00BF09CE"/>
    <w:rsid w:val="00BF0BF9"/>
    <w:rsid w:val="00BF100B"/>
    <w:rsid w:val="00BF151A"/>
    <w:rsid w:val="00BF2030"/>
    <w:rsid w:val="00BF24CB"/>
    <w:rsid w:val="00BF3448"/>
    <w:rsid w:val="00BF44DA"/>
    <w:rsid w:val="00BF58EA"/>
    <w:rsid w:val="00BF5EEF"/>
    <w:rsid w:val="00BF669F"/>
    <w:rsid w:val="00BF703A"/>
    <w:rsid w:val="00BF71FF"/>
    <w:rsid w:val="00BF7722"/>
    <w:rsid w:val="00BF7DC7"/>
    <w:rsid w:val="00BF7DCA"/>
    <w:rsid w:val="00C00051"/>
    <w:rsid w:val="00C00B21"/>
    <w:rsid w:val="00C00B71"/>
    <w:rsid w:val="00C0172A"/>
    <w:rsid w:val="00C01C08"/>
    <w:rsid w:val="00C01C12"/>
    <w:rsid w:val="00C01D19"/>
    <w:rsid w:val="00C02A29"/>
    <w:rsid w:val="00C03AA2"/>
    <w:rsid w:val="00C04495"/>
    <w:rsid w:val="00C04A5A"/>
    <w:rsid w:val="00C04AAB"/>
    <w:rsid w:val="00C04B23"/>
    <w:rsid w:val="00C056AF"/>
    <w:rsid w:val="00C05FBA"/>
    <w:rsid w:val="00C07B06"/>
    <w:rsid w:val="00C07E7A"/>
    <w:rsid w:val="00C10683"/>
    <w:rsid w:val="00C10DCD"/>
    <w:rsid w:val="00C11B1C"/>
    <w:rsid w:val="00C1275F"/>
    <w:rsid w:val="00C12C51"/>
    <w:rsid w:val="00C1313A"/>
    <w:rsid w:val="00C13893"/>
    <w:rsid w:val="00C139E7"/>
    <w:rsid w:val="00C13D27"/>
    <w:rsid w:val="00C14EB0"/>
    <w:rsid w:val="00C1501A"/>
    <w:rsid w:val="00C157EF"/>
    <w:rsid w:val="00C15B47"/>
    <w:rsid w:val="00C162EF"/>
    <w:rsid w:val="00C16476"/>
    <w:rsid w:val="00C1706C"/>
    <w:rsid w:val="00C1708A"/>
    <w:rsid w:val="00C17579"/>
    <w:rsid w:val="00C17FDD"/>
    <w:rsid w:val="00C2057A"/>
    <w:rsid w:val="00C215F8"/>
    <w:rsid w:val="00C21C69"/>
    <w:rsid w:val="00C21EEB"/>
    <w:rsid w:val="00C23655"/>
    <w:rsid w:val="00C23D0C"/>
    <w:rsid w:val="00C24057"/>
    <w:rsid w:val="00C249F0"/>
    <w:rsid w:val="00C24BDC"/>
    <w:rsid w:val="00C25069"/>
    <w:rsid w:val="00C250FF"/>
    <w:rsid w:val="00C25293"/>
    <w:rsid w:val="00C255ED"/>
    <w:rsid w:val="00C25ABE"/>
    <w:rsid w:val="00C26074"/>
    <w:rsid w:val="00C260AD"/>
    <w:rsid w:val="00C263D1"/>
    <w:rsid w:val="00C26F9D"/>
    <w:rsid w:val="00C276A2"/>
    <w:rsid w:val="00C2792C"/>
    <w:rsid w:val="00C308BD"/>
    <w:rsid w:val="00C30B8E"/>
    <w:rsid w:val="00C316DF"/>
    <w:rsid w:val="00C317CF"/>
    <w:rsid w:val="00C31AE5"/>
    <w:rsid w:val="00C31B7A"/>
    <w:rsid w:val="00C31F29"/>
    <w:rsid w:val="00C322ED"/>
    <w:rsid w:val="00C32E2D"/>
    <w:rsid w:val="00C33F62"/>
    <w:rsid w:val="00C340EB"/>
    <w:rsid w:val="00C34D08"/>
    <w:rsid w:val="00C35414"/>
    <w:rsid w:val="00C3586E"/>
    <w:rsid w:val="00C35898"/>
    <w:rsid w:val="00C3599B"/>
    <w:rsid w:val="00C36221"/>
    <w:rsid w:val="00C36679"/>
    <w:rsid w:val="00C36B22"/>
    <w:rsid w:val="00C37AAE"/>
    <w:rsid w:val="00C37D4E"/>
    <w:rsid w:val="00C42EE6"/>
    <w:rsid w:val="00C4390C"/>
    <w:rsid w:val="00C4445A"/>
    <w:rsid w:val="00C444B0"/>
    <w:rsid w:val="00C4458D"/>
    <w:rsid w:val="00C447E3"/>
    <w:rsid w:val="00C4482F"/>
    <w:rsid w:val="00C451E9"/>
    <w:rsid w:val="00C454AB"/>
    <w:rsid w:val="00C45734"/>
    <w:rsid w:val="00C45BA6"/>
    <w:rsid w:val="00C467EA"/>
    <w:rsid w:val="00C47DAF"/>
    <w:rsid w:val="00C50061"/>
    <w:rsid w:val="00C50416"/>
    <w:rsid w:val="00C51F96"/>
    <w:rsid w:val="00C52507"/>
    <w:rsid w:val="00C52794"/>
    <w:rsid w:val="00C5540D"/>
    <w:rsid w:val="00C5584E"/>
    <w:rsid w:val="00C55AA1"/>
    <w:rsid w:val="00C56954"/>
    <w:rsid w:val="00C5727E"/>
    <w:rsid w:val="00C5743A"/>
    <w:rsid w:val="00C57657"/>
    <w:rsid w:val="00C6265F"/>
    <w:rsid w:val="00C6273F"/>
    <w:rsid w:val="00C62796"/>
    <w:rsid w:val="00C63BA6"/>
    <w:rsid w:val="00C63D45"/>
    <w:rsid w:val="00C650E8"/>
    <w:rsid w:val="00C6538F"/>
    <w:rsid w:val="00C6591D"/>
    <w:rsid w:val="00C66A5D"/>
    <w:rsid w:val="00C676F3"/>
    <w:rsid w:val="00C67ADC"/>
    <w:rsid w:val="00C67BF8"/>
    <w:rsid w:val="00C703A6"/>
    <w:rsid w:val="00C7092E"/>
    <w:rsid w:val="00C7094E"/>
    <w:rsid w:val="00C7107A"/>
    <w:rsid w:val="00C71083"/>
    <w:rsid w:val="00C71440"/>
    <w:rsid w:val="00C71A22"/>
    <w:rsid w:val="00C71F1A"/>
    <w:rsid w:val="00C72136"/>
    <w:rsid w:val="00C72152"/>
    <w:rsid w:val="00C729B4"/>
    <w:rsid w:val="00C7320F"/>
    <w:rsid w:val="00C732C3"/>
    <w:rsid w:val="00C73C13"/>
    <w:rsid w:val="00C74163"/>
    <w:rsid w:val="00C747FC"/>
    <w:rsid w:val="00C74841"/>
    <w:rsid w:val="00C75991"/>
    <w:rsid w:val="00C760A7"/>
    <w:rsid w:val="00C762B3"/>
    <w:rsid w:val="00C76AA1"/>
    <w:rsid w:val="00C771D2"/>
    <w:rsid w:val="00C77974"/>
    <w:rsid w:val="00C77C5F"/>
    <w:rsid w:val="00C80F43"/>
    <w:rsid w:val="00C810ED"/>
    <w:rsid w:val="00C815CB"/>
    <w:rsid w:val="00C81661"/>
    <w:rsid w:val="00C8240C"/>
    <w:rsid w:val="00C8259A"/>
    <w:rsid w:val="00C82A4E"/>
    <w:rsid w:val="00C83AC8"/>
    <w:rsid w:val="00C84C64"/>
    <w:rsid w:val="00C85333"/>
    <w:rsid w:val="00C85916"/>
    <w:rsid w:val="00C85D62"/>
    <w:rsid w:val="00C86977"/>
    <w:rsid w:val="00C876AF"/>
    <w:rsid w:val="00C87D73"/>
    <w:rsid w:val="00C87ECD"/>
    <w:rsid w:val="00C903FD"/>
    <w:rsid w:val="00C90B5E"/>
    <w:rsid w:val="00C91719"/>
    <w:rsid w:val="00C91781"/>
    <w:rsid w:val="00C917E5"/>
    <w:rsid w:val="00C91D5B"/>
    <w:rsid w:val="00C91F6D"/>
    <w:rsid w:val="00C920A7"/>
    <w:rsid w:val="00C932DE"/>
    <w:rsid w:val="00C94576"/>
    <w:rsid w:val="00C9485F"/>
    <w:rsid w:val="00C94915"/>
    <w:rsid w:val="00C94FC1"/>
    <w:rsid w:val="00C9565A"/>
    <w:rsid w:val="00C965B9"/>
    <w:rsid w:val="00C96AF1"/>
    <w:rsid w:val="00C973B0"/>
    <w:rsid w:val="00C97A95"/>
    <w:rsid w:val="00C97D43"/>
    <w:rsid w:val="00C97F35"/>
    <w:rsid w:val="00CA0471"/>
    <w:rsid w:val="00CA05C2"/>
    <w:rsid w:val="00CA094F"/>
    <w:rsid w:val="00CA0B58"/>
    <w:rsid w:val="00CA2061"/>
    <w:rsid w:val="00CA2969"/>
    <w:rsid w:val="00CA2C74"/>
    <w:rsid w:val="00CA36B8"/>
    <w:rsid w:val="00CA3A87"/>
    <w:rsid w:val="00CA539B"/>
    <w:rsid w:val="00CA5FFF"/>
    <w:rsid w:val="00CA6DFE"/>
    <w:rsid w:val="00CA7754"/>
    <w:rsid w:val="00CB0512"/>
    <w:rsid w:val="00CB05D1"/>
    <w:rsid w:val="00CB1414"/>
    <w:rsid w:val="00CB1BBD"/>
    <w:rsid w:val="00CB26D3"/>
    <w:rsid w:val="00CB2B2A"/>
    <w:rsid w:val="00CB2E8E"/>
    <w:rsid w:val="00CB30EC"/>
    <w:rsid w:val="00CB3200"/>
    <w:rsid w:val="00CB3685"/>
    <w:rsid w:val="00CB3FFB"/>
    <w:rsid w:val="00CB430D"/>
    <w:rsid w:val="00CB43F4"/>
    <w:rsid w:val="00CB4AB6"/>
    <w:rsid w:val="00CB4F37"/>
    <w:rsid w:val="00CB516D"/>
    <w:rsid w:val="00CB5447"/>
    <w:rsid w:val="00CB59A6"/>
    <w:rsid w:val="00CB5EC9"/>
    <w:rsid w:val="00CB5F3D"/>
    <w:rsid w:val="00CB623A"/>
    <w:rsid w:val="00CB631C"/>
    <w:rsid w:val="00CB6B34"/>
    <w:rsid w:val="00CB7A5B"/>
    <w:rsid w:val="00CB7F0A"/>
    <w:rsid w:val="00CB7F7B"/>
    <w:rsid w:val="00CC0389"/>
    <w:rsid w:val="00CC0F2E"/>
    <w:rsid w:val="00CC1E7C"/>
    <w:rsid w:val="00CC2B12"/>
    <w:rsid w:val="00CC38AF"/>
    <w:rsid w:val="00CC4669"/>
    <w:rsid w:val="00CC4D79"/>
    <w:rsid w:val="00CC4DFB"/>
    <w:rsid w:val="00CC4EEF"/>
    <w:rsid w:val="00CC50AC"/>
    <w:rsid w:val="00CC518C"/>
    <w:rsid w:val="00CC5538"/>
    <w:rsid w:val="00CC5762"/>
    <w:rsid w:val="00CC5C70"/>
    <w:rsid w:val="00CC5D0E"/>
    <w:rsid w:val="00CC6031"/>
    <w:rsid w:val="00CC6704"/>
    <w:rsid w:val="00CC6CB3"/>
    <w:rsid w:val="00CC6DFD"/>
    <w:rsid w:val="00CD0203"/>
    <w:rsid w:val="00CD090A"/>
    <w:rsid w:val="00CD0B80"/>
    <w:rsid w:val="00CD1307"/>
    <w:rsid w:val="00CD26D5"/>
    <w:rsid w:val="00CD2953"/>
    <w:rsid w:val="00CD3416"/>
    <w:rsid w:val="00CD38AD"/>
    <w:rsid w:val="00CD4284"/>
    <w:rsid w:val="00CD45C8"/>
    <w:rsid w:val="00CD4B20"/>
    <w:rsid w:val="00CD4DC8"/>
    <w:rsid w:val="00CD5725"/>
    <w:rsid w:val="00CD581A"/>
    <w:rsid w:val="00CD618C"/>
    <w:rsid w:val="00CD6426"/>
    <w:rsid w:val="00CD6CB5"/>
    <w:rsid w:val="00CD7222"/>
    <w:rsid w:val="00CD7ECA"/>
    <w:rsid w:val="00CE10B1"/>
    <w:rsid w:val="00CE27EF"/>
    <w:rsid w:val="00CE292F"/>
    <w:rsid w:val="00CE2C18"/>
    <w:rsid w:val="00CE3256"/>
    <w:rsid w:val="00CE34E2"/>
    <w:rsid w:val="00CE3B7B"/>
    <w:rsid w:val="00CE4335"/>
    <w:rsid w:val="00CE4346"/>
    <w:rsid w:val="00CE4354"/>
    <w:rsid w:val="00CE5497"/>
    <w:rsid w:val="00CE5704"/>
    <w:rsid w:val="00CE57A6"/>
    <w:rsid w:val="00CE5879"/>
    <w:rsid w:val="00CE616C"/>
    <w:rsid w:val="00CE6279"/>
    <w:rsid w:val="00CE68F5"/>
    <w:rsid w:val="00CE690C"/>
    <w:rsid w:val="00CE69FE"/>
    <w:rsid w:val="00CE6E7C"/>
    <w:rsid w:val="00CF027F"/>
    <w:rsid w:val="00CF051D"/>
    <w:rsid w:val="00CF0B5C"/>
    <w:rsid w:val="00CF1229"/>
    <w:rsid w:val="00CF12C2"/>
    <w:rsid w:val="00CF1770"/>
    <w:rsid w:val="00CF19CF"/>
    <w:rsid w:val="00CF1D23"/>
    <w:rsid w:val="00CF2601"/>
    <w:rsid w:val="00CF2E8B"/>
    <w:rsid w:val="00CF3612"/>
    <w:rsid w:val="00CF37EC"/>
    <w:rsid w:val="00CF3EAE"/>
    <w:rsid w:val="00CF4392"/>
    <w:rsid w:val="00CF46D3"/>
    <w:rsid w:val="00CF4B43"/>
    <w:rsid w:val="00CF4F39"/>
    <w:rsid w:val="00CF545A"/>
    <w:rsid w:val="00CF5727"/>
    <w:rsid w:val="00CF621E"/>
    <w:rsid w:val="00CF77D4"/>
    <w:rsid w:val="00CF7CEC"/>
    <w:rsid w:val="00D00141"/>
    <w:rsid w:val="00D0036E"/>
    <w:rsid w:val="00D009B7"/>
    <w:rsid w:val="00D00EDC"/>
    <w:rsid w:val="00D018B8"/>
    <w:rsid w:val="00D023B7"/>
    <w:rsid w:val="00D02CC5"/>
    <w:rsid w:val="00D02EB0"/>
    <w:rsid w:val="00D0315A"/>
    <w:rsid w:val="00D0398C"/>
    <w:rsid w:val="00D03CB4"/>
    <w:rsid w:val="00D041D0"/>
    <w:rsid w:val="00D04430"/>
    <w:rsid w:val="00D04446"/>
    <w:rsid w:val="00D04453"/>
    <w:rsid w:val="00D054C2"/>
    <w:rsid w:val="00D05EE4"/>
    <w:rsid w:val="00D062F3"/>
    <w:rsid w:val="00D06895"/>
    <w:rsid w:val="00D06A16"/>
    <w:rsid w:val="00D06DBC"/>
    <w:rsid w:val="00D074EE"/>
    <w:rsid w:val="00D07CE9"/>
    <w:rsid w:val="00D11E3B"/>
    <w:rsid w:val="00D122D1"/>
    <w:rsid w:val="00D1291F"/>
    <w:rsid w:val="00D12B53"/>
    <w:rsid w:val="00D12DE1"/>
    <w:rsid w:val="00D130D8"/>
    <w:rsid w:val="00D13604"/>
    <w:rsid w:val="00D139EB"/>
    <w:rsid w:val="00D13A76"/>
    <w:rsid w:val="00D13D6E"/>
    <w:rsid w:val="00D14294"/>
    <w:rsid w:val="00D1523E"/>
    <w:rsid w:val="00D1552D"/>
    <w:rsid w:val="00D15836"/>
    <w:rsid w:val="00D162E8"/>
    <w:rsid w:val="00D167D1"/>
    <w:rsid w:val="00D16C76"/>
    <w:rsid w:val="00D16EFF"/>
    <w:rsid w:val="00D172CD"/>
    <w:rsid w:val="00D1737C"/>
    <w:rsid w:val="00D2084B"/>
    <w:rsid w:val="00D2106D"/>
    <w:rsid w:val="00D211A3"/>
    <w:rsid w:val="00D22156"/>
    <w:rsid w:val="00D22299"/>
    <w:rsid w:val="00D229BB"/>
    <w:rsid w:val="00D22D1A"/>
    <w:rsid w:val="00D23057"/>
    <w:rsid w:val="00D23233"/>
    <w:rsid w:val="00D238AF"/>
    <w:rsid w:val="00D243AA"/>
    <w:rsid w:val="00D24C44"/>
    <w:rsid w:val="00D25B2A"/>
    <w:rsid w:val="00D25F9B"/>
    <w:rsid w:val="00D26058"/>
    <w:rsid w:val="00D264D7"/>
    <w:rsid w:val="00D26903"/>
    <w:rsid w:val="00D26C20"/>
    <w:rsid w:val="00D26DF6"/>
    <w:rsid w:val="00D274C4"/>
    <w:rsid w:val="00D275D4"/>
    <w:rsid w:val="00D27EB4"/>
    <w:rsid w:val="00D3038B"/>
    <w:rsid w:val="00D314E7"/>
    <w:rsid w:val="00D31561"/>
    <w:rsid w:val="00D32828"/>
    <w:rsid w:val="00D32868"/>
    <w:rsid w:val="00D32A23"/>
    <w:rsid w:val="00D32D13"/>
    <w:rsid w:val="00D33DE2"/>
    <w:rsid w:val="00D34B32"/>
    <w:rsid w:val="00D35421"/>
    <w:rsid w:val="00D35CA2"/>
    <w:rsid w:val="00D365B0"/>
    <w:rsid w:val="00D370E2"/>
    <w:rsid w:val="00D37B27"/>
    <w:rsid w:val="00D4076F"/>
    <w:rsid w:val="00D409E2"/>
    <w:rsid w:val="00D40C9D"/>
    <w:rsid w:val="00D413FF"/>
    <w:rsid w:val="00D41D20"/>
    <w:rsid w:val="00D4289D"/>
    <w:rsid w:val="00D42C3C"/>
    <w:rsid w:val="00D4308A"/>
    <w:rsid w:val="00D431C6"/>
    <w:rsid w:val="00D44394"/>
    <w:rsid w:val="00D443A3"/>
    <w:rsid w:val="00D445A1"/>
    <w:rsid w:val="00D44824"/>
    <w:rsid w:val="00D448BC"/>
    <w:rsid w:val="00D4498C"/>
    <w:rsid w:val="00D44EEF"/>
    <w:rsid w:val="00D45583"/>
    <w:rsid w:val="00D45C51"/>
    <w:rsid w:val="00D46BFF"/>
    <w:rsid w:val="00D46D13"/>
    <w:rsid w:val="00D47938"/>
    <w:rsid w:val="00D503BE"/>
    <w:rsid w:val="00D503F9"/>
    <w:rsid w:val="00D505D3"/>
    <w:rsid w:val="00D511E2"/>
    <w:rsid w:val="00D515A7"/>
    <w:rsid w:val="00D517B5"/>
    <w:rsid w:val="00D51D43"/>
    <w:rsid w:val="00D52378"/>
    <w:rsid w:val="00D526C2"/>
    <w:rsid w:val="00D528F7"/>
    <w:rsid w:val="00D52953"/>
    <w:rsid w:val="00D53107"/>
    <w:rsid w:val="00D53211"/>
    <w:rsid w:val="00D535F0"/>
    <w:rsid w:val="00D537D3"/>
    <w:rsid w:val="00D5384C"/>
    <w:rsid w:val="00D53D90"/>
    <w:rsid w:val="00D54B01"/>
    <w:rsid w:val="00D54FBD"/>
    <w:rsid w:val="00D552B3"/>
    <w:rsid w:val="00D558A7"/>
    <w:rsid w:val="00D55BD9"/>
    <w:rsid w:val="00D55E85"/>
    <w:rsid w:val="00D5620B"/>
    <w:rsid w:val="00D5654C"/>
    <w:rsid w:val="00D56599"/>
    <w:rsid w:val="00D57190"/>
    <w:rsid w:val="00D57702"/>
    <w:rsid w:val="00D60285"/>
    <w:rsid w:val="00D60413"/>
    <w:rsid w:val="00D609DE"/>
    <w:rsid w:val="00D6167B"/>
    <w:rsid w:val="00D61910"/>
    <w:rsid w:val="00D61B71"/>
    <w:rsid w:val="00D62109"/>
    <w:rsid w:val="00D63051"/>
    <w:rsid w:val="00D635A3"/>
    <w:rsid w:val="00D6369C"/>
    <w:rsid w:val="00D63766"/>
    <w:rsid w:val="00D644CB"/>
    <w:rsid w:val="00D648D1"/>
    <w:rsid w:val="00D6670B"/>
    <w:rsid w:val="00D6712A"/>
    <w:rsid w:val="00D675B8"/>
    <w:rsid w:val="00D67FF4"/>
    <w:rsid w:val="00D70498"/>
    <w:rsid w:val="00D7084F"/>
    <w:rsid w:val="00D70E1A"/>
    <w:rsid w:val="00D70E40"/>
    <w:rsid w:val="00D71CB3"/>
    <w:rsid w:val="00D72616"/>
    <w:rsid w:val="00D72A9E"/>
    <w:rsid w:val="00D7340C"/>
    <w:rsid w:val="00D73A58"/>
    <w:rsid w:val="00D73F27"/>
    <w:rsid w:val="00D74FD4"/>
    <w:rsid w:val="00D7537A"/>
    <w:rsid w:val="00D759F9"/>
    <w:rsid w:val="00D75CE2"/>
    <w:rsid w:val="00D7654F"/>
    <w:rsid w:val="00D76CB3"/>
    <w:rsid w:val="00D76F8F"/>
    <w:rsid w:val="00D7756C"/>
    <w:rsid w:val="00D77620"/>
    <w:rsid w:val="00D776E4"/>
    <w:rsid w:val="00D80088"/>
    <w:rsid w:val="00D80518"/>
    <w:rsid w:val="00D8084B"/>
    <w:rsid w:val="00D80EF8"/>
    <w:rsid w:val="00D81178"/>
    <w:rsid w:val="00D82592"/>
    <w:rsid w:val="00D8280C"/>
    <w:rsid w:val="00D8303A"/>
    <w:rsid w:val="00D830AC"/>
    <w:rsid w:val="00D83750"/>
    <w:rsid w:val="00D83B42"/>
    <w:rsid w:val="00D83D47"/>
    <w:rsid w:val="00D84430"/>
    <w:rsid w:val="00D84707"/>
    <w:rsid w:val="00D851E8"/>
    <w:rsid w:val="00D85D8C"/>
    <w:rsid w:val="00D86D9F"/>
    <w:rsid w:val="00D86E43"/>
    <w:rsid w:val="00D8702B"/>
    <w:rsid w:val="00D87290"/>
    <w:rsid w:val="00D87446"/>
    <w:rsid w:val="00D87C26"/>
    <w:rsid w:val="00D901B5"/>
    <w:rsid w:val="00D90822"/>
    <w:rsid w:val="00D92642"/>
    <w:rsid w:val="00D92BED"/>
    <w:rsid w:val="00D93337"/>
    <w:rsid w:val="00D9380A"/>
    <w:rsid w:val="00D94494"/>
    <w:rsid w:val="00D9459D"/>
    <w:rsid w:val="00D9466D"/>
    <w:rsid w:val="00D95BC6"/>
    <w:rsid w:val="00D96605"/>
    <w:rsid w:val="00D966CC"/>
    <w:rsid w:val="00D96FF4"/>
    <w:rsid w:val="00D978A3"/>
    <w:rsid w:val="00DA04DD"/>
    <w:rsid w:val="00DA0FB9"/>
    <w:rsid w:val="00DA1055"/>
    <w:rsid w:val="00DA1C00"/>
    <w:rsid w:val="00DA2D6F"/>
    <w:rsid w:val="00DA4097"/>
    <w:rsid w:val="00DA4352"/>
    <w:rsid w:val="00DA4926"/>
    <w:rsid w:val="00DA5895"/>
    <w:rsid w:val="00DA5B0D"/>
    <w:rsid w:val="00DA5E99"/>
    <w:rsid w:val="00DA7C46"/>
    <w:rsid w:val="00DA7D6A"/>
    <w:rsid w:val="00DB0DED"/>
    <w:rsid w:val="00DB0DF3"/>
    <w:rsid w:val="00DB27D7"/>
    <w:rsid w:val="00DB30F7"/>
    <w:rsid w:val="00DB4809"/>
    <w:rsid w:val="00DB4BF2"/>
    <w:rsid w:val="00DB5405"/>
    <w:rsid w:val="00DB594B"/>
    <w:rsid w:val="00DB6133"/>
    <w:rsid w:val="00DB6A0A"/>
    <w:rsid w:val="00DB6A5D"/>
    <w:rsid w:val="00DB6D1C"/>
    <w:rsid w:val="00DB744B"/>
    <w:rsid w:val="00DB7AEA"/>
    <w:rsid w:val="00DC01B8"/>
    <w:rsid w:val="00DC026F"/>
    <w:rsid w:val="00DC035D"/>
    <w:rsid w:val="00DC146B"/>
    <w:rsid w:val="00DC17CA"/>
    <w:rsid w:val="00DC376C"/>
    <w:rsid w:val="00DC3DD9"/>
    <w:rsid w:val="00DC3EB1"/>
    <w:rsid w:val="00DC4A76"/>
    <w:rsid w:val="00DC5275"/>
    <w:rsid w:val="00DC588E"/>
    <w:rsid w:val="00DC5B36"/>
    <w:rsid w:val="00DC5D56"/>
    <w:rsid w:val="00DC627C"/>
    <w:rsid w:val="00DC6DEA"/>
    <w:rsid w:val="00DC71B0"/>
    <w:rsid w:val="00DD1503"/>
    <w:rsid w:val="00DD1740"/>
    <w:rsid w:val="00DD26F6"/>
    <w:rsid w:val="00DD281C"/>
    <w:rsid w:val="00DD319B"/>
    <w:rsid w:val="00DD37CF"/>
    <w:rsid w:val="00DD3BA2"/>
    <w:rsid w:val="00DD48DA"/>
    <w:rsid w:val="00DD4AC3"/>
    <w:rsid w:val="00DD4E86"/>
    <w:rsid w:val="00DD5606"/>
    <w:rsid w:val="00DD568E"/>
    <w:rsid w:val="00DD59F3"/>
    <w:rsid w:val="00DD5A7A"/>
    <w:rsid w:val="00DD61F7"/>
    <w:rsid w:val="00DD6A8A"/>
    <w:rsid w:val="00DD6B74"/>
    <w:rsid w:val="00DD72D5"/>
    <w:rsid w:val="00DE1197"/>
    <w:rsid w:val="00DE1E5E"/>
    <w:rsid w:val="00DE33AB"/>
    <w:rsid w:val="00DE3D91"/>
    <w:rsid w:val="00DE3DAB"/>
    <w:rsid w:val="00DE3FBF"/>
    <w:rsid w:val="00DE4183"/>
    <w:rsid w:val="00DE4C14"/>
    <w:rsid w:val="00DE5A1B"/>
    <w:rsid w:val="00DE60B9"/>
    <w:rsid w:val="00DE6DE2"/>
    <w:rsid w:val="00DE70CA"/>
    <w:rsid w:val="00DE732A"/>
    <w:rsid w:val="00DE7353"/>
    <w:rsid w:val="00DE7426"/>
    <w:rsid w:val="00DE75E5"/>
    <w:rsid w:val="00DE7987"/>
    <w:rsid w:val="00DE79E2"/>
    <w:rsid w:val="00DF01B0"/>
    <w:rsid w:val="00DF02C1"/>
    <w:rsid w:val="00DF0B45"/>
    <w:rsid w:val="00DF165B"/>
    <w:rsid w:val="00DF177A"/>
    <w:rsid w:val="00DF1B06"/>
    <w:rsid w:val="00DF26CF"/>
    <w:rsid w:val="00DF27B0"/>
    <w:rsid w:val="00DF27C1"/>
    <w:rsid w:val="00DF3460"/>
    <w:rsid w:val="00DF3F67"/>
    <w:rsid w:val="00DF41EE"/>
    <w:rsid w:val="00DF5DEA"/>
    <w:rsid w:val="00DF626E"/>
    <w:rsid w:val="00DF62BD"/>
    <w:rsid w:val="00DF641D"/>
    <w:rsid w:val="00DF6B55"/>
    <w:rsid w:val="00DF6E1E"/>
    <w:rsid w:val="00DF7004"/>
    <w:rsid w:val="00DF783E"/>
    <w:rsid w:val="00DF790F"/>
    <w:rsid w:val="00DF7C8D"/>
    <w:rsid w:val="00E002F7"/>
    <w:rsid w:val="00E0058C"/>
    <w:rsid w:val="00E00F0D"/>
    <w:rsid w:val="00E0115D"/>
    <w:rsid w:val="00E01740"/>
    <w:rsid w:val="00E025EB"/>
    <w:rsid w:val="00E029E3"/>
    <w:rsid w:val="00E02FAE"/>
    <w:rsid w:val="00E03B06"/>
    <w:rsid w:val="00E0430E"/>
    <w:rsid w:val="00E04CDC"/>
    <w:rsid w:val="00E05DD8"/>
    <w:rsid w:val="00E0725C"/>
    <w:rsid w:val="00E07651"/>
    <w:rsid w:val="00E07713"/>
    <w:rsid w:val="00E07D0C"/>
    <w:rsid w:val="00E10045"/>
    <w:rsid w:val="00E10B63"/>
    <w:rsid w:val="00E12122"/>
    <w:rsid w:val="00E12435"/>
    <w:rsid w:val="00E12A69"/>
    <w:rsid w:val="00E13963"/>
    <w:rsid w:val="00E13B10"/>
    <w:rsid w:val="00E145B9"/>
    <w:rsid w:val="00E14862"/>
    <w:rsid w:val="00E14DA0"/>
    <w:rsid w:val="00E1530F"/>
    <w:rsid w:val="00E15638"/>
    <w:rsid w:val="00E157EF"/>
    <w:rsid w:val="00E15C97"/>
    <w:rsid w:val="00E1621B"/>
    <w:rsid w:val="00E16961"/>
    <w:rsid w:val="00E16BC3"/>
    <w:rsid w:val="00E174DE"/>
    <w:rsid w:val="00E1786C"/>
    <w:rsid w:val="00E17B0A"/>
    <w:rsid w:val="00E22329"/>
    <w:rsid w:val="00E2295C"/>
    <w:rsid w:val="00E22C0C"/>
    <w:rsid w:val="00E24B4B"/>
    <w:rsid w:val="00E2576C"/>
    <w:rsid w:val="00E25C73"/>
    <w:rsid w:val="00E25CCC"/>
    <w:rsid w:val="00E26196"/>
    <w:rsid w:val="00E2661B"/>
    <w:rsid w:val="00E266AD"/>
    <w:rsid w:val="00E26826"/>
    <w:rsid w:val="00E26FEC"/>
    <w:rsid w:val="00E27220"/>
    <w:rsid w:val="00E2749F"/>
    <w:rsid w:val="00E274C6"/>
    <w:rsid w:val="00E27DF0"/>
    <w:rsid w:val="00E3033E"/>
    <w:rsid w:val="00E3072A"/>
    <w:rsid w:val="00E313E8"/>
    <w:rsid w:val="00E325B6"/>
    <w:rsid w:val="00E336E4"/>
    <w:rsid w:val="00E33BE1"/>
    <w:rsid w:val="00E33F71"/>
    <w:rsid w:val="00E342B6"/>
    <w:rsid w:val="00E3467E"/>
    <w:rsid w:val="00E34F04"/>
    <w:rsid w:val="00E36C47"/>
    <w:rsid w:val="00E40D8B"/>
    <w:rsid w:val="00E415E6"/>
    <w:rsid w:val="00E423A4"/>
    <w:rsid w:val="00E4260C"/>
    <w:rsid w:val="00E42816"/>
    <w:rsid w:val="00E42B58"/>
    <w:rsid w:val="00E42B6E"/>
    <w:rsid w:val="00E42C41"/>
    <w:rsid w:val="00E437CD"/>
    <w:rsid w:val="00E44E75"/>
    <w:rsid w:val="00E452E2"/>
    <w:rsid w:val="00E45E56"/>
    <w:rsid w:val="00E46565"/>
    <w:rsid w:val="00E4675A"/>
    <w:rsid w:val="00E4793F"/>
    <w:rsid w:val="00E50264"/>
    <w:rsid w:val="00E50573"/>
    <w:rsid w:val="00E50A95"/>
    <w:rsid w:val="00E50B6E"/>
    <w:rsid w:val="00E51A83"/>
    <w:rsid w:val="00E5220A"/>
    <w:rsid w:val="00E52817"/>
    <w:rsid w:val="00E52CEA"/>
    <w:rsid w:val="00E534EB"/>
    <w:rsid w:val="00E536AC"/>
    <w:rsid w:val="00E5582C"/>
    <w:rsid w:val="00E560BD"/>
    <w:rsid w:val="00E56221"/>
    <w:rsid w:val="00E562FF"/>
    <w:rsid w:val="00E5640B"/>
    <w:rsid w:val="00E56B12"/>
    <w:rsid w:val="00E56E28"/>
    <w:rsid w:val="00E56E3F"/>
    <w:rsid w:val="00E570D2"/>
    <w:rsid w:val="00E576E8"/>
    <w:rsid w:val="00E600E2"/>
    <w:rsid w:val="00E607ED"/>
    <w:rsid w:val="00E608C6"/>
    <w:rsid w:val="00E60B7B"/>
    <w:rsid w:val="00E60CA5"/>
    <w:rsid w:val="00E613BD"/>
    <w:rsid w:val="00E61538"/>
    <w:rsid w:val="00E61582"/>
    <w:rsid w:val="00E61EEC"/>
    <w:rsid w:val="00E61FCF"/>
    <w:rsid w:val="00E62516"/>
    <w:rsid w:val="00E6276C"/>
    <w:rsid w:val="00E631AF"/>
    <w:rsid w:val="00E6345E"/>
    <w:rsid w:val="00E63C6F"/>
    <w:rsid w:val="00E63F6A"/>
    <w:rsid w:val="00E64032"/>
    <w:rsid w:val="00E643E6"/>
    <w:rsid w:val="00E64E74"/>
    <w:rsid w:val="00E6518B"/>
    <w:rsid w:val="00E65DA5"/>
    <w:rsid w:val="00E65F14"/>
    <w:rsid w:val="00E66353"/>
    <w:rsid w:val="00E66802"/>
    <w:rsid w:val="00E66E0E"/>
    <w:rsid w:val="00E676A5"/>
    <w:rsid w:val="00E700F8"/>
    <w:rsid w:val="00E70445"/>
    <w:rsid w:val="00E7058A"/>
    <w:rsid w:val="00E71BCF"/>
    <w:rsid w:val="00E71C74"/>
    <w:rsid w:val="00E71FC8"/>
    <w:rsid w:val="00E7203B"/>
    <w:rsid w:val="00E7250B"/>
    <w:rsid w:val="00E7326B"/>
    <w:rsid w:val="00E73743"/>
    <w:rsid w:val="00E73DFA"/>
    <w:rsid w:val="00E74300"/>
    <w:rsid w:val="00E7477B"/>
    <w:rsid w:val="00E75112"/>
    <w:rsid w:val="00E75390"/>
    <w:rsid w:val="00E75BF4"/>
    <w:rsid w:val="00E7633C"/>
    <w:rsid w:val="00E766A2"/>
    <w:rsid w:val="00E77210"/>
    <w:rsid w:val="00E772A7"/>
    <w:rsid w:val="00E7797B"/>
    <w:rsid w:val="00E77A73"/>
    <w:rsid w:val="00E77CA7"/>
    <w:rsid w:val="00E77EBE"/>
    <w:rsid w:val="00E801F1"/>
    <w:rsid w:val="00E80820"/>
    <w:rsid w:val="00E808C8"/>
    <w:rsid w:val="00E80A2D"/>
    <w:rsid w:val="00E80FA8"/>
    <w:rsid w:val="00E812FD"/>
    <w:rsid w:val="00E81673"/>
    <w:rsid w:val="00E828C0"/>
    <w:rsid w:val="00E8303F"/>
    <w:rsid w:val="00E83834"/>
    <w:rsid w:val="00E83BAE"/>
    <w:rsid w:val="00E848BA"/>
    <w:rsid w:val="00E8513B"/>
    <w:rsid w:val="00E8514D"/>
    <w:rsid w:val="00E85D69"/>
    <w:rsid w:val="00E86203"/>
    <w:rsid w:val="00E865F7"/>
    <w:rsid w:val="00E869BA"/>
    <w:rsid w:val="00E86FCF"/>
    <w:rsid w:val="00E90AB0"/>
    <w:rsid w:val="00E91652"/>
    <w:rsid w:val="00E91A86"/>
    <w:rsid w:val="00E931F3"/>
    <w:rsid w:val="00E933B6"/>
    <w:rsid w:val="00E9352A"/>
    <w:rsid w:val="00E93B2D"/>
    <w:rsid w:val="00E94C5F"/>
    <w:rsid w:val="00E94ED4"/>
    <w:rsid w:val="00E95489"/>
    <w:rsid w:val="00E96175"/>
    <w:rsid w:val="00E963FE"/>
    <w:rsid w:val="00E9667B"/>
    <w:rsid w:val="00E96ABA"/>
    <w:rsid w:val="00E970F5"/>
    <w:rsid w:val="00E97456"/>
    <w:rsid w:val="00E97DAC"/>
    <w:rsid w:val="00EA0C6E"/>
    <w:rsid w:val="00EA13E8"/>
    <w:rsid w:val="00EA1A05"/>
    <w:rsid w:val="00EA23DB"/>
    <w:rsid w:val="00EA296A"/>
    <w:rsid w:val="00EA2A4D"/>
    <w:rsid w:val="00EA3149"/>
    <w:rsid w:val="00EA3225"/>
    <w:rsid w:val="00EA337D"/>
    <w:rsid w:val="00EA384F"/>
    <w:rsid w:val="00EA3B50"/>
    <w:rsid w:val="00EA53CE"/>
    <w:rsid w:val="00EA54A8"/>
    <w:rsid w:val="00EA5EBA"/>
    <w:rsid w:val="00EA5FFC"/>
    <w:rsid w:val="00EA6CA9"/>
    <w:rsid w:val="00EA6CE5"/>
    <w:rsid w:val="00EA7142"/>
    <w:rsid w:val="00EA7C47"/>
    <w:rsid w:val="00EB05F0"/>
    <w:rsid w:val="00EB0700"/>
    <w:rsid w:val="00EB1EAA"/>
    <w:rsid w:val="00EB1F72"/>
    <w:rsid w:val="00EB21A3"/>
    <w:rsid w:val="00EB257B"/>
    <w:rsid w:val="00EB2D09"/>
    <w:rsid w:val="00EB3EE7"/>
    <w:rsid w:val="00EB59D7"/>
    <w:rsid w:val="00EB5ACA"/>
    <w:rsid w:val="00EB5ADD"/>
    <w:rsid w:val="00EB5FEE"/>
    <w:rsid w:val="00EB6502"/>
    <w:rsid w:val="00EB72AB"/>
    <w:rsid w:val="00EB736D"/>
    <w:rsid w:val="00EB7A02"/>
    <w:rsid w:val="00EB7DE1"/>
    <w:rsid w:val="00EC042B"/>
    <w:rsid w:val="00EC05D2"/>
    <w:rsid w:val="00EC065D"/>
    <w:rsid w:val="00EC0A22"/>
    <w:rsid w:val="00EC0CE8"/>
    <w:rsid w:val="00EC143C"/>
    <w:rsid w:val="00EC1D69"/>
    <w:rsid w:val="00EC1EBF"/>
    <w:rsid w:val="00EC2733"/>
    <w:rsid w:val="00EC2AC3"/>
    <w:rsid w:val="00EC3C71"/>
    <w:rsid w:val="00EC4172"/>
    <w:rsid w:val="00EC44C8"/>
    <w:rsid w:val="00EC521C"/>
    <w:rsid w:val="00EC5946"/>
    <w:rsid w:val="00EC5962"/>
    <w:rsid w:val="00EC5DF6"/>
    <w:rsid w:val="00EC637A"/>
    <w:rsid w:val="00EC6FB8"/>
    <w:rsid w:val="00EC7DF5"/>
    <w:rsid w:val="00ED00EB"/>
    <w:rsid w:val="00ED0723"/>
    <w:rsid w:val="00ED19EE"/>
    <w:rsid w:val="00ED3167"/>
    <w:rsid w:val="00ED3218"/>
    <w:rsid w:val="00ED35ED"/>
    <w:rsid w:val="00ED3D0D"/>
    <w:rsid w:val="00ED4262"/>
    <w:rsid w:val="00ED4363"/>
    <w:rsid w:val="00ED4566"/>
    <w:rsid w:val="00ED4CBE"/>
    <w:rsid w:val="00ED4EFA"/>
    <w:rsid w:val="00ED5394"/>
    <w:rsid w:val="00ED5F2C"/>
    <w:rsid w:val="00ED6588"/>
    <w:rsid w:val="00ED6593"/>
    <w:rsid w:val="00ED687E"/>
    <w:rsid w:val="00ED6AE7"/>
    <w:rsid w:val="00ED72BF"/>
    <w:rsid w:val="00ED7760"/>
    <w:rsid w:val="00EE0E3A"/>
    <w:rsid w:val="00EE12E7"/>
    <w:rsid w:val="00EE1A2A"/>
    <w:rsid w:val="00EE22DD"/>
    <w:rsid w:val="00EE2304"/>
    <w:rsid w:val="00EE2807"/>
    <w:rsid w:val="00EE2CB6"/>
    <w:rsid w:val="00EE2F16"/>
    <w:rsid w:val="00EE30A0"/>
    <w:rsid w:val="00EE3610"/>
    <w:rsid w:val="00EE4B56"/>
    <w:rsid w:val="00EE4CFF"/>
    <w:rsid w:val="00EE68AE"/>
    <w:rsid w:val="00EE7A40"/>
    <w:rsid w:val="00EE7E3F"/>
    <w:rsid w:val="00EF00E0"/>
    <w:rsid w:val="00EF0793"/>
    <w:rsid w:val="00EF0E3E"/>
    <w:rsid w:val="00EF1781"/>
    <w:rsid w:val="00EF1D9D"/>
    <w:rsid w:val="00EF1E44"/>
    <w:rsid w:val="00EF2800"/>
    <w:rsid w:val="00EF2B87"/>
    <w:rsid w:val="00EF2D0D"/>
    <w:rsid w:val="00EF3688"/>
    <w:rsid w:val="00EF3A47"/>
    <w:rsid w:val="00EF43DA"/>
    <w:rsid w:val="00EF4435"/>
    <w:rsid w:val="00EF4E67"/>
    <w:rsid w:val="00EF5DE9"/>
    <w:rsid w:val="00EF5E65"/>
    <w:rsid w:val="00EF708E"/>
    <w:rsid w:val="00EF7697"/>
    <w:rsid w:val="00EF7F6D"/>
    <w:rsid w:val="00EF7FD4"/>
    <w:rsid w:val="00F00FA5"/>
    <w:rsid w:val="00F01BA3"/>
    <w:rsid w:val="00F02523"/>
    <w:rsid w:val="00F0264E"/>
    <w:rsid w:val="00F0278E"/>
    <w:rsid w:val="00F02831"/>
    <w:rsid w:val="00F028F9"/>
    <w:rsid w:val="00F0338D"/>
    <w:rsid w:val="00F03A74"/>
    <w:rsid w:val="00F03A7D"/>
    <w:rsid w:val="00F03B4D"/>
    <w:rsid w:val="00F03E97"/>
    <w:rsid w:val="00F0470A"/>
    <w:rsid w:val="00F04EE7"/>
    <w:rsid w:val="00F05CF7"/>
    <w:rsid w:val="00F0672F"/>
    <w:rsid w:val="00F06953"/>
    <w:rsid w:val="00F10BDF"/>
    <w:rsid w:val="00F113E0"/>
    <w:rsid w:val="00F12A46"/>
    <w:rsid w:val="00F13A1E"/>
    <w:rsid w:val="00F13A4C"/>
    <w:rsid w:val="00F13AAD"/>
    <w:rsid w:val="00F13C84"/>
    <w:rsid w:val="00F13E7D"/>
    <w:rsid w:val="00F141C9"/>
    <w:rsid w:val="00F14739"/>
    <w:rsid w:val="00F14C3C"/>
    <w:rsid w:val="00F153D6"/>
    <w:rsid w:val="00F1557F"/>
    <w:rsid w:val="00F157A3"/>
    <w:rsid w:val="00F15927"/>
    <w:rsid w:val="00F15ADE"/>
    <w:rsid w:val="00F15E51"/>
    <w:rsid w:val="00F168A4"/>
    <w:rsid w:val="00F16BA2"/>
    <w:rsid w:val="00F17945"/>
    <w:rsid w:val="00F17D57"/>
    <w:rsid w:val="00F17EB0"/>
    <w:rsid w:val="00F203E1"/>
    <w:rsid w:val="00F20800"/>
    <w:rsid w:val="00F20AB4"/>
    <w:rsid w:val="00F210A5"/>
    <w:rsid w:val="00F212D0"/>
    <w:rsid w:val="00F21439"/>
    <w:rsid w:val="00F21CA7"/>
    <w:rsid w:val="00F22B2D"/>
    <w:rsid w:val="00F23401"/>
    <w:rsid w:val="00F234DB"/>
    <w:rsid w:val="00F23872"/>
    <w:rsid w:val="00F23FDD"/>
    <w:rsid w:val="00F24B62"/>
    <w:rsid w:val="00F25628"/>
    <w:rsid w:val="00F25AA3"/>
    <w:rsid w:val="00F26367"/>
    <w:rsid w:val="00F2679B"/>
    <w:rsid w:val="00F30525"/>
    <w:rsid w:val="00F3052D"/>
    <w:rsid w:val="00F3123E"/>
    <w:rsid w:val="00F3179F"/>
    <w:rsid w:val="00F31B1C"/>
    <w:rsid w:val="00F328AA"/>
    <w:rsid w:val="00F32EF1"/>
    <w:rsid w:val="00F33420"/>
    <w:rsid w:val="00F33D57"/>
    <w:rsid w:val="00F34047"/>
    <w:rsid w:val="00F341A1"/>
    <w:rsid w:val="00F351B4"/>
    <w:rsid w:val="00F35570"/>
    <w:rsid w:val="00F355A6"/>
    <w:rsid w:val="00F35630"/>
    <w:rsid w:val="00F363CC"/>
    <w:rsid w:val="00F3640F"/>
    <w:rsid w:val="00F36568"/>
    <w:rsid w:val="00F3705A"/>
    <w:rsid w:val="00F371DD"/>
    <w:rsid w:val="00F37D39"/>
    <w:rsid w:val="00F40958"/>
    <w:rsid w:val="00F40A18"/>
    <w:rsid w:val="00F40A90"/>
    <w:rsid w:val="00F41930"/>
    <w:rsid w:val="00F41CB4"/>
    <w:rsid w:val="00F42C7E"/>
    <w:rsid w:val="00F4310B"/>
    <w:rsid w:val="00F4326C"/>
    <w:rsid w:val="00F43941"/>
    <w:rsid w:val="00F43D1A"/>
    <w:rsid w:val="00F44340"/>
    <w:rsid w:val="00F445DC"/>
    <w:rsid w:val="00F44975"/>
    <w:rsid w:val="00F450D3"/>
    <w:rsid w:val="00F45BB6"/>
    <w:rsid w:val="00F45D2B"/>
    <w:rsid w:val="00F4657A"/>
    <w:rsid w:val="00F467B9"/>
    <w:rsid w:val="00F468A6"/>
    <w:rsid w:val="00F468A9"/>
    <w:rsid w:val="00F46C48"/>
    <w:rsid w:val="00F46FF2"/>
    <w:rsid w:val="00F47E8F"/>
    <w:rsid w:val="00F47F32"/>
    <w:rsid w:val="00F47FA0"/>
    <w:rsid w:val="00F503E1"/>
    <w:rsid w:val="00F5059C"/>
    <w:rsid w:val="00F508BF"/>
    <w:rsid w:val="00F50D02"/>
    <w:rsid w:val="00F5119F"/>
    <w:rsid w:val="00F5199B"/>
    <w:rsid w:val="00F519B5"/>
    <w:rsid w:val="00F51CF0"/>
    <w:rsid w:val="00F5202A"/>
    <w:rsid w:val="00F52261"/>
    <w:rsid w:val="00F52AD3"/>
    <w:rsid w:val="00F5321E"/>
    <w:rsid w:val="00F534D8"/>
    <w:rsid w:val="00F54DEA"/>
    <w:rsid w:val="00F55642"/>
    <w:rsid w:val="00F557DC"/>
    <w:rsid w:val="00F55935"/>
    <w:rsid w:val="00F55C0C"/>
    <w:rsid w:val="00F5617E"/>
    <w:rsid w:val="00F568BC"/>
    <w:rsid w:val="00F56986"/>
    <w:rsid w:val="00F56FF8"/>
    <w:rsid w:val="00F57480"/>
    <w:rsid w:val="00F575A9"/>
    <w:rsid w:val="00F57C55"/>
    <w:rsid w:val="00F60142"/>
    <w:rsid w:val="00F6049F"/>
    <w:rsid w:val="00F6054E"/>
    <w:rsid w:val="00F609DC"/>
    <w:rsid w:val="00F60AA8"/>
    <w:rsid w:val="00F60C54"/>
    <w:rsid w:val="00F6148C"/>
    <w:rsid w:val="00F61E46"/>
    <w:rsid w:val="00F6220D"/>
    <w:rsid w:val="00F62853"/>
    <w:rsid w:val="00F645C4"/>
    <w:rsid w:val="00F64815"/>
    <w:rsid w:val="00F64E82"/>
    <w:rsid w:val="00F64F88"/>
    <w:rsid w:val="00F65453"/>
    <w:rsid w:val="00F661CB"/>
    <w:rsid w:val="00F6627F"/>
    <w:rsid w:val="00F66C79"/>
    <w:rsid w:val="00F70097"/>
    <w:rsid w:val="00F701B9"/>
    <w:rsid w:val="00F7101B"/>
    <w:rsid w:val="00F7192C"/>
    <w:rsid w:val="00F7193E"/>
    <w:rsid w:val="00F71E10"/>
    <w:rsid w:val="00F72B0C"/>
    <w:rsid w:val="00F73B05"/>
    <w:rsid w:val="00F73C21"/>
    <w:rsid w:val="00F74452"/>
    <w:rsid w:val="00F74982"/>
    <w:rsid w:val="00F74D6D"/>
    <w:rsid w:val="00F750B0"/>
    <w:rsid w:val="00F75568"/>
    <w:rsid w:val="00F75844"/>
    <w:rsid w:val="00F7597A"/>
    <w:rsid w:val="00F766D2"/>
    <w:rsid w:val="00F76949"/>
    <w:rsid w:val="00F774F0"/>
    <w:rsid w:val="00F80E24"/>
    <w:rsid w:val="00F80E59"/>
    <w:rsid w:val="00F80F73"/>
    <w:rsid w:val="00F81233"/>
    <w:rsid w:val="00F828D4"/>
    <w:rsid w:val="00F82EFF"/>
    <w:rsid w:val="00F82F56"/>
    <w:rsid w:val="00F82FE1"/>
    <w:rsid w:val="00F831F9"/>
    <w:rsid w:val="00F835E5"/>
    <w:rsid w:val="00F84B0B"/>
    <w:rsid w:val="00F84CE7"/>
    <w:rsid w:val="00F8500E"/>
    <w:rsid w:val="00F85249"/>
    <w:rsid w:val="00F8591B"/>
    <w:rsid w:val="00F85971"/>
    <w:rsid w:val="00F85EC5"/>
    <w:rsid w:val="00F85F8A"/>
    <w:rsid w:val="00F85FF7"/>
    <w:rsid w:val="00F90521"/>
    <w:rsid w:val="00F9083B"/>
    <w:rsid w:val="00F90A27"/>
    <w:rsid w:val="00F90D68"/>
    <w:rsid w:val="00F913CE"/>
    <w:rsid w:val="00F9276C"/>
    <w:rsid w:val="00F9286D"/>
    <w:rsid w:val="00F92D3A"/>
    <w:rsid w:val="00F937B2"/>
    <w:rsid w:val="00F946D2"/>
    <w:rsid w:val="00F95313"/>
    <w:rsid w:val="00F955DC"/>
    <w:rsid w:val="00F956DA"/>
    <w:rsid w:val="00F95A23"/>
    <w:rsid w:val="00F95BFE"/>
    <w:rsid w:val="00F95DBB"/>
    <w:rsid w:val="00F96A6A"/>
    <w:rsid w:val="00F96B1C"/>
    <w:rsid w:val="00F96D47"/>
    <w:rsid w:val="00F9736D"/>
    <w:rsid w:val="00F97BFA"/>
    <w:rsid w:val="00FA0365"/>
    <w:rsid w:val="00FA0F29"/>
    <w:rsid w:val="00FA14B7"/>
    <w:rsid w:val="00FA1BA9"/>
    <w:rsid w:val="00FA2114"/>
    <w:rsid w:val="00FA2EC6"/>
    <w:rsid w:val="00FA2F3C"/>
    <w:rsid w:val="00FA3B10"/>
    <w:rsid w:val="00FA3B52"/>
    <w:rsid w:val="00FA3F32"/>
    <w:rsid w:val="00FA4356"/>
    <w:rsid w:val="00FA438E"/>
    <w:rsid w:val="00FA454F"/>
    <w:rsid w:val="00FA4883"/>
    <w:rsid w:val="00FA4C38"/>
    <w:rsid w:val="00FA4CBC"/>
    <w:rsid w:val="00FA50DC"/>
    <w:rsid w:val="00FA529A"/>
    <w:rsid w:val="00FA6632"/>
    <w:rsid w:val="00FA66E7"/>
    <w:rsid w:val="00FA7186"/>
    <w:rsid w:val="00FA74D2"/>
    <w:rsid w:val="00FA7A7F"/>
    <w:rsid w:val="00FB05AB"/>
    <w:rsid w:val="00FB1CA1"/>
    <w:rsid w:val="00FB2C6D"/>
    <w:rsid w:val="00FB2E48"/>
    <w:rsid w:val="00FB4985"/>
    <w:rsid w:val="00FB49F6"/>
    <w:rsid w:val="00FB4CAB"/>
    <w:rsid w:val="00FB5216"/>
    <w:rsid w:val="00FB592B"/>
    <w:rsid w:val="00FB5C57"/>
    <w:rsid w:val="00FB604F"/>
    <w:rsid w:val="00FB6088"/>
    <w:rsid w:val="00FB613A"/>
    <w:rsid w:val="00FB79ED"/>
    <w:rsid w:val="00FB7E7F"/>
    <w:rsid w:val="00FC0343"/>
    <w:rsid w:val="00FC1304"/>
    <w:rsid w:val="00FC1F33"/>
    <w:rsid w:val="00FC1F7F"/>
    <w:rsid w:val="00FC221E"/>
    <w:rsid w:val="00FC2CA0"/>
    <w:rsid w:val="00FC30EA"/>
    <w:rsid w:val="00FC3364"/>
    <w:rsid w:val="00FC4278"/>
    <w:rsid w:val="00FC5054"/>
    <w:rsid w:val="00FC5BDC"/>
    <w:rsid w:val="00FC6106"/>
    <w:rsid w:val="00FC658B"/>
    <w:rsid w:val="00FC6B7E"/>
    <w:rsid w:val="00FC6DDF"/>
    <w:rsid w:val="00FD0783"/>
    <w:rsid w:val="00FD0ABF"/>
    <w:rsid w:val="00FD0C9A"/>
    <w:rsid w:val="00FD1283"/>
    <w:rsid w:val="00FD1714"/>
    <w:rsid w:val="00FD1919"/>
    <w:rsid w:val="00FD1EE1"/>
    <w:rsid w:val="00FD2FFA"/>
    <w:rsid w:val="00FD3BDF"/>
    <w:rsid w:val="00FD3E4B"/>
    <w:rsid w:val="00FD43EC"/>
    <w:rsid w:val="00FD4A42"/>
    <w:rsid w:val="00FD4A76"/>
    <w:rsid w:val="00FD4C2E"/>
    <w:rsid w:val="00FD4C77"/>
    <w:rsid w:val="00FD523B"/>
    <w:rsid w:val="00FD5ABA"/>
    <w:rsid w:val="00FD601A"/>
    <w:rsid w:val="00FD67C9"/>
    <w:rsid w:val="00FD6926"/>
    <w:rsid w:val="00FD7747"/>
    <w:rsid w:val="00FE0C82"/>
    <w:rsid w:val="00FE1571"/>
    <w:rsid w:val="00FE1F3F"/>
    <w:rsid w:val="00FE2FEE"/>
    <w:rsid w:val="00FE347D"/>
    <w:rsid w:val="00FE39E0"/>
    <w:rsid w:val="00FE3AA6"/>
    <w:rsid w:val="00FE3AF3"/>
    <w:rsid w:val="00FE3C2C"/>
    <w:rsid w:val="00FE4EA3"/>
    <w:rsid w:val="00FE4F16"/>
    <w:rsid w:val="00FE5C45"/>
    <w:rsid w:val="00FE5D1A"/>
    <w:rsid w:val="00FE5DF8"/>
    <w:rsid w:val="00FE5F36"/>
    <w:rsid w:val="00FE617C"/>
    <w:rsid w:val="00FE6558"/>
    <w:rsid w:val="00FE720D"/>
    <w:rsid w:val="00FE728F"/>
    <w:rsid w:val="00FE7602"/>
    <w:rsid w:val="00FF0752"/>
    <w:rsid w:val="00FF0A9A"/>
    <w:rsid w:val="00FF0B0C"/>
    <w:rsid w:val="00FF13B5"/>
    <w:rsid w:val="00FF1722"/>
    <w:rsid w:val="00FF1B7F"/>
    <w:rsid w:val="00FF2423"/>
    <w:rsid w:val="00FF2C94"/>
    <w:rsid w:val="00FF2EAE"/>
    <w:rsid w:val="00FF31BB"/>
    <w:rsid w:val="00FF3EA3"/>
    <w:rsid w:val="00FF4953"/>
    <w:rsid w:val="00FF514C"/>
    <w:rsid w:val="00FF55EC"/>
    <w:rsid w:val="00FF5809"/>
    <w:rsid w:val="00FF58A3"/>
    <w:rsid w:val="00FF5ADA"/>
    <w:rsid w:val="00FF5D3C"/>
    <w:rsid w:val="00FF5EEC"/>
    <w:rsid w:val="00FF603E"/>
    <w:rsid w:val="00FF685E"/>
    <w:rsid w:val="00FF6BDA"/>
    <w:rsid w:val="00FF6DD4"/>
    <w:rsid w:val="00FF6E09"/>
    <w:rsid w:val="00FF6F6F"/>
    <w:rsid w:val="00FF758B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560B8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DF27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27B0"/>
    <w:pPr>
      <w:keepNext/>
      <w:keepLines/>
      <w:spacing w:before="40"/>
      <w:outlineLvl w:val="3"/>
    </w:pPr>
    <w:rPr>
      <w:rFonts w:ascii="Calibri Light" w:hAnsi="Calibri Light"/>
      <w:i/>
      <w:iCs/>
      <w:color w:val="2F549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F27B0"/>
    <w:rPr>
      <w:rFonts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F27B0"/>
    <w:rPr>
      <w:rFonts w:ascii="Calibri Light" w:hAnsi="Calibri Light" w:cs="Times New Roman"/>
      <w:i/>
      <w:iCs/>
      <w:color w:val="2F5496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44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62F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F44B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F44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62F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F44BF"/>
    <w:rPr>
      <w:rFonts w:ascii="Times New Roman" w:hAnsi="Times New Roman" w:cs="Times New Roman"/>
      <w:color w:val="0000FF"/>
      <w:u w:val="single"/>
    </w:rPr>
  </w:style>
  <w:style w:type="character" w:customStyle="1" w:styleId="Teksttreci2">
    <w:name w:val="Tekst treści (2)_"/>
    <w:link w:val="Teksttreci20"/>
    <w:uiPriority w:val="99"/>
    <w:locked/>
    <w:rsid w:val="00F468A9"/>
    <w:rPr>
      <w:shd w:val="clear" w:color="auto" w:fill="FFFFFF"/>
    </w:rPr>
  </w:style>
  <w:style w:type="character" w:customStyle="1" w:styleId="Teksttreci2Kursywa">
    <w:name w:val="Tekst treści (2) + Kursywa"/>
    <w:uiPriority w:val="99"/>
    <w:rsid w:val="00F468A9"/>
    <w:rPr>
      <w:i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F468A9"/>
    <w:pPr>
      <w:widowControl w:val="0"/>
      <w:shd w:val="clear" w:color="auto" w:fill="FFFFFF"/>
      <w:spacing w:after="120" w:line="277" w:lineRule="exact"/>
      <w:jc w:val="right"/>
    </w:pPr>
    <w:rPr>
      <w:sz w:val="20"/>
      <w:szCs w:val="20"/>
    </w:rPr>
  </w:style>
  <w:style w:type="character" w:customStyle="1" w:styleId="Teksttreci2Pogrubienie">
    <w:name w:val="Tekst treści (2) + Pogrubienie"/>
    <w:basedOn w:val="Teksttreci2"/>
    <w:uiPriority w:val="99"/>
    <w:rsid w:val="00A95B4E"/>
    <w:rPr>
      <w:rFonts w:cs="Times New Roman"/>
      <w:b/>
      <w:bCs/>
      <w:lang w:val="en-US" w:eastAsia="en-US"/>
    </w:rPr>
  </w:style>
  <w:style w:type="character" w:customStyle="1" w:styleId="Teksttreci3">
    <w:name w:val="Tekst treści (3)_"/>
    <w:basedOn w:val="DefaultParagraphFont"/>
    <w:link w:val="Teksttreci30"/>
    <w:uiPriority w:val="99"/>
    <w:locked/>
    <w:rsid w:val="00A95B4E"/>
    <w:rPr>
      <w:rFonts w:cs="Times New Roman"/>
      <w:b/>
      <w:bCs/>
      <w:shd w:val="clear" w:color="auto" w:fill="FFFFFF"/>
    </w:rPr>
  </w:style>
  <w:style w:type="character" w:customStyle="1" w:styleId="Teksttreci2Pogrubienie1">
    <w:name w:val="Tekst treści (2) + Pogrubienie1"/>
    <w:basedOn w:val="Teksttreci2"/>
    <w:uiPriority w:val="99"/>
    <w:rsid w:val="00A95B4E"/>
    <w:rPr>
      <w:rFonts w:ascii="Times New Roman" w:hAnsi="Times New Roman" w:cs="Times New Roman"/>
      <w:b/>
      <w:bCs/>
      <w:u w:val="single"/>
    </w:rPr>
  </w:style>
  <w:style w:type="character" w:customStyle="1" w:styleId="Teksttreci29">
    <w:name w:val="Tekst treści (2) + 9"/>
    <w:aliases w:val="5 pt"/>
    <w:basedOn w:val="Teksttreci2"/>
    <w:uiPriority w:val="99"/>
    <w:rsid w:val="00A95B4E"/>
    <w:rPr>
      <w:rFonts w:ascii="Times New Roman" w:hAnsi="Times New Roman" w:cs="Times New Roman"/>
      <w:sz w:val="19"/>
      <w:szCs w:val="19"/>
      <w:u w:val="single"/>
    </w:rPr>
  </w:style>
  <w:style w:type="character" w:customStyle="1" w:styleId="Teksttreci3Bezpogrubienia">
    <w:name w:val="Tekst treści (3) + Bez pogrubienia"/>
    <w:basedOn w:val="Teksttreci3"/>
    <w:uiPriority w:val="99"/>
    <w:rsid w:val="00A95B4E"/>
  </w:style>
  <w:style w:type="paragraph" w:customStyle="1" w:styleId="Teksttreci30">
    <w:name w:val="Tekst treści (3)"/>
    <w:basedOn w:val="Normal"/>
    <w:link w:val="Teksttreci3"/>
    <w:uiPriority w:val="99"/>
    <w:rsid w:val="00A95B4E"/>
    <w:pPr>
      <w:widowControl w:val="0"/>
      <w:shd w:val="clear" w:color="auto" w:fill="FFFFFF"/>
      <w:spacing w:before="300" w:after="240" w:line="281" w:lineRule="exact"/>
      <w:jc w:val="center"/>
    </w:pPr>
    <w:rPr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DF27B0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F27B0"/>
    <w:pPr>
      <w:spacing w:before="100" w:beforeAutospacing="1" w:after="100" w:afterAutospacing="1"/>
    </w:pPr>
  </w:style>
  <w:style w:type="character" w:customStyle="1" w:styleId="shopshortname">
    <w:name w:val="shopshortname"/>
    <w:basedOn w:val="DefaultParagraphFont"/>
    <w:uiPriority w:val="99"/>
    <w:rsid w:val="003E22EB"/>
    <w:rPr>
      <w:rFonts w:cs="Times New Roman"/>
    </w:rPr>
  </w:style>
  <w:style w:type="character" w:customStyle="1" w:styleId="adressstreet">
    <w:name w:val="adress_street"/>
    <w:basedOn w:val="DefaultParagraphFont"/>
    <w:uiPriority w:val="99"/>
    <w:rsid w:val="003E22EB"/>
    <w:rPr>
      <w:rFonts w:cs="Times New Roman"/>
    </w:rPr>
  </w:style>
  <w:style w:type="character" w:customStyle="1" w:styleId="adresszipcode">
    <w:name w:val="adress_zipcode"/>
    <w:basedOn w:val="DefaultParagraphFont"/>
    <w:uiPriority w:val="99"/>
    <w:rsid w:val="003E22EB"/>
    <w:rPr>
      <w:rFonts w:cs="Times New Roman"/>
    </w:rPr>
  </w:style>
  <w:style w:type="paragraph" w:customStyle="1" w:styleId="Styl">
    <w:name w:val="Styl"/>
    <w:uiPriority w:val="99"/>
    <w:rsid w:val="008560B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A82D64"/>
    <w:pPr>
      <w:ind w:left="720"/>
      <w:contextualSpacing/>
    </w:pPr>
  </w:style>
  <w:style w:type="paragraph" w:customStyle="1" w:styleId="Osignicie">
    <w:name w:val="Osiągnięcie"/>
    <w:basedOn w:val="Normal"/>
    <w:uiPriority w:val="99"/>
    <w:rsid w:val="00A82D64"/>
    <w:pPr>
      <w:numPr>
        <w:numId w:val="9"/>
      </w:numPr>
    </w:pPr>
    <w:rPr>
      <w:b/>
      <w:i/>
    </w:rPr>
  </w:style>
  <w:style w:type="paragraph" w:customStyle="1" w:styleId="Default">
    <w:name w:val="Default"/>
    <w:uiPriority w:val="99"/>
    <w:rsid w:val="005620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m.pl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pisula\Desktop\wezwani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wezwanie.dotx</Template>
  <TotalTime>25</TotalTime>
  <Pages>1</Pages>
  <Words>152</Words>
  <Characters>917</Characters>
  <Application>Microsoft Office Outlook</Application>
  <DocSecurity>0</DocSecurity>
  <Lines>0</Lines>
  <Paragraphs>0</Paragraphs>
  <ScaleCrop>false</ScaleCrop>
  <Company>scm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Polanica-Zdrój, ………………………</dc:title>
  <dc:subject/>
  <dc:creator>Pisula Maja</dc:creator>
  <cp:keywords/>
  <dc:description/>
  <cp:lastModifiedBy>e.szotowicz</cp:lastModifiedBy>
  <cp:revision>13</cp:revision>
  <cp:lastPrinted>2021-03-11T06:56:00Z</cp:lastPrinted>
  <dcterms:created xsi:type="dcterms:W3CDTF">2021-03-01T08:55:00Z</dcterms:created>
  <dcterms:modified xsi:type="dcterms:W3CDTF">2021-03-11T07:06:00Z</dcterms:modified>
</cp:coreProperties>
</file>