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790" w:rsidRDefault="00FC7790" w:rsidP="00501698">
      <w:pPr>
        <w:autoSpaceDE w:val="0"/>
        <w:autoSpaceDN w:val="0"/>
        <w:rPr>
          <w:rFonts w:ascii="Arial" w:hAnsi="Arial" w:cs="Arial"/>
          <w:b/>
          <w:bCs/>
        </w:rPr>
      </w:pPr>
      <w:r w:rsidRPr="00D049F7">
        <w:rPr>
          <w:rFonts w:ascii="Arial" w:hAnsi="Arial" w:cs="Arial"/>
          <w:noProof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510.75pt;height:51.75pt;visibility:visible">
            <v:imagedata r:id="rId6" o:title=""/>
          </v:shape>
        </w:pict>
      </w:r>
      <w:r w:rsidRPr="003F20F4">
        <w:rPr>
          <w:b/>
          <w:i/>
          <w:color w:val="000000"/>
          <w:sz w:val="18"/>
          <w:szCs w:val="18"/>
        </w:rPr>
        <w:tab/>
      </w:r>
      <w:r w:rsidRPr="003F20F4">
        <w:rPr>
          <w:b/>
          <w:i/>
          <w:color w:val="000000"/>
          <w:sz w:val="18"/>
          <w:szCs w:val="18"/>
        </w:rPr>
        <w:tab/>
      </w:r>
      <w:r w:rsidRPr="003F20F4">
        <w:rPr>
          <w:b/>
          <w:i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</w:rPr>
        <w:t xml:space="preserve"> </w:t>
      </w:r>
    </w:p>
    <w:p w:rsidR="00FC7790" w:rsidRDefault="00FC7790" w:rsidP="00B11D78">
      <w:pPr>
        <w:autoSpaceDE w:val="0"/>
        <w:autoSpaceDN w:val="0"/>
        <w:rPr>
          <w:rFonts w:ascii="Arial" w:hAnsi="Arial" w:cs="Arial"/>
          <w:b/>
          <w:bCs/>
        </w:rPr>
      </w:pPr>
    </w:p>
    <w:p w:rsidR="00FC7790" w:rsidRDefault="00FC7790" w:rsidP="00B11D78">
      <w:pPr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Znak sprawy: </w:t>
      </w:r>
      <w:r>
        <w:rPr>
          <w:rFonts w:ascii="Arial" w:hAnsi="Arial" w:cs="Arial"/>
          <w:b/>
          <w:i/>
          <w:color w:val="000000"/>
        </w:rPr>
        <w:t xml:space="preserve"> ZP/TP/2021/21</w:t>
      </w:r>
      <w:r w:rsidRPr="004C209A">
        <w:rPr>
          <w:rFonts w:ascii="Arial" w:hAnsi="Arial" w:cs="Arial"/>
          <w:b/>
          <w:i/>
          <w:color w:val="000000"/>
        </w:rPr>
        <w:t xml:space="preserve">- </w:t>
      </w:r>
      <w:r>
        <w:rPr>
          <w:rFonts w:ascii="Arial" w:hAnsi="Arial" w:cs="Arial"/>
          <w:b/>
          <w:i/>
          <w:color w:val="000000"/>
        </w:rPr>
        <w:t>oprogramowanie II</w:t>
      </w:r>
    </w:p>
    <w:p w:rsidR="00FC7790" w:rsidRPr="007E4C81" w:rsidRDefault="00FC7790" w:rsidP="003E3B11">
      <w:pPr>
        <w:rPr>
          <w:rFonts w:ascii="Arial" w:hAnsi="Arial" w:cs="Arial"/>
          <w:b/>
          <w:bCs/>
          <w:color w:val="FF0000"/>
          <w:sz w:val="22"/>
          <w:szCs w:val="22"/>
        </w:rPr>
      </w:pPr>
    </w:p>
    <w:tbl>
      <w:tblPr>
        <w:tblW w:w="3591" w:type="dxa"/>
        <w:tblInd w:w="7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91"/>
      </w:tblGrid>
      <w:tr w:rsidR="00FC7790" w:rsidTr="00B11D78">
        <w:trPr>
          <w:trHeight w:val="1701"/>
        </w:trPr>
        <w:tc>
          <w:tcPr>
            <w:tcW w:w="3591" w:type="dxa"/>
            <w:vAlign w:val="center"/>
          </w:tcPr>
          <w:p w:rsidR="00FC7790" w:rsidRPr="007A2CEB" w:rsidRDefault="00FC7790" w:rsidP="007A2CEB">
            <w:pPr>
              <w:jc w:val="center"/>
              <w:rPr>
                <w:color w:val="000000"/>
              </w:rPr>
            </w:pPr>
            <w:r w:rsidRPr="00D049F7">
              <w:rPr>
                <w:noProof/>
                <w:color w:val="000000"/>
              </w:rPr>
              <w:pict>
                <v:shape id="Obraz 6" o:spid="_x0000_i1026" type="#_x0000_t75" style="width:168.75pt;height:65.25pt;visibility:visible">
                  <v:imagedata r:id="rId7" o:title=""/>
                </v:shape>
              </w:pict>
            </w:r>
          </w:p>
          <w:p w:rsidR="00FC7790" w:rsidRPr="007A2CEB" w:rsidRDefault="00FC7790" w:rsidP="007A2CEB">
            <w:pPr>
              <w:jc w:val="center"/>
              <w:rPr>
                <w:color w:val="000000"/>
              </w:rPr>
            </w:pPr>
            <w:r w:rsidRPr="007A2CEB">
              <w:rPr>
                <w:rFonts w:ascii="Arial" w:hAnsi="Arial" w:cs="Arial"/>
              </w:rPr>
              <w:t>Pieczęć zamawiającego</w:t>
            </w:r>
          </w:p>
        </w:tc>
      </w:tr>
    </w:tbl>
    <w:p w:rsidR="00FC7790" w:rsidRDefault="00FC7790" w:rsidP="005F102C">
      <w:pPr>
        <w:rPr>
          <w:color w:val="000000"/>
        </w:rPr>
      </w:pPr>
    </w:p>
    <w:p w:rsidR="00FC7790" w:rsidRDefault="00FC7790" w:rsidP="005F102C">
      <w:pPr>
        <w:rPr>
          <w:color w:val="000000"/>
        </w:rPr>
      </w:pPr>
    </w:p>
    <w:p w:rsidR="00FC7790" w:rsidRDefault="00FC7790" w:rsidP="00B11D78">
      <w:pPr>
        <w:autoSpaceDE w:val="0"/>
        <w:autoSpaceDN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INFORMACJA Z OTWARCIA OFERT </w:t>
      </w:r>
    </w:p>
    <w:p w:rsidR="00FC7790" w:rsidRPr="00501698" w:rsidRDefault="00FC7790" w:rsidP="00501698">
      <w:pPr>
        <w:ind w:right="424"/>
        <w:outlineLvl w:val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</w:t>
      </w:r>
    </w:p>
    <w:p w:rsidR="00FC7790" w:rsidRDefault="00FC7790" w:rsidP="00B11D78">
      <w:pPr>
        <w:widowControl w:val="0"/>
        <w:tabs>
          <w:tab w:val="left" w:pos="10490"/>
        </w:tabs>
        <w:spacing w:line="120" w:lineRule="atLeast"/>
        <w:ind w:right="282"/>
        <w:jc w:val="both"/>
        <w:rPr>
          <w:rFonts w:ascii="Arial" w:hAnsi="Arial" w:cs="Arial"/>
        </w:rPr>
      </w:pPr>
      <w:r>
        <w:rPr>
          <w:rFonts w:ascii="Arial" w:hAnsi="Arial" w:cs="Arial"/>
        </w:rPr>
        <w:t>Działając na podstawie art. 222 ust. 5 ustawy z 11 września 2019 r. – Prawo zamówień publicznych (Dz.U. poz. 2019</w:t>
      </w:r>
    </w:p>
    <w:p w:rsidR="00FC7790" w:rsidRDefault="00FC7790" w:rsidP="00B11D78">
      <w:pPr>
        <w:widowControl w:val="0"/>
        <w:tabs>
          <w:tab w:val="left" w:pos="10490"/>
        </w:tabs>
        <w:spacing w:line="120" w:lineRule="atLeast"/>
        <w:ind w:right="28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ze zm.), zamawiający informuje, że w postępowaniu wpłynęły następujące oferty:</w:t>
      </w:r>
    </w:p>
    <w:p w:rsidR="00FC7790" w:rsidRDefault="00FC7790" w:rsidP="00B11D78">
      <w:pPr>
        <w:widowControl w:val="0"/>
        <w:spacing w:line="120" w:lineRule="atLeast"/>
        <w:jc w:val="both"/>
        <w:rPr>
          <w:rFonts w:ascii="Arial" w:hAnsi="Arial" w:cs="Arial"/>
        </w:rPr>
      </w:pPr>
    </w:p>
    <w:p w:rsidR="00FC7790" w:rsidRDefault="00FC7790" w:rsidP="00B11D78">
      <w:pPr>
        <w:widowControl w:val="0"/>
        <w:spacing w:line="120" w:lineRule="atLeast"/>
        <w:jc w:val="both"/>
        <w:rPr>
          <w:rFonts w:ascii="Arial" w:hAnsi="Arial" w:cs="Arial"/>
        </w:rPr>
      </w:pPr>
    </w:p>
    <w:tbl>
      <w:tblPr>
        <w:tblW w:w="10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5"/>
        <w:gridCol w:w="5910"/>
        <w:gridCol w:w="7"/>
        <w:gridCol w:w="1310"/>
        <w:gridCol w:w="2272"/>
      </w:tblGrid>
      <w:tr w:rsidR="00FC7790" w:rsidTr="008B7A5A">
        <w:trPr>
          <w:trHeight w:val="628"/>
        </w:trPr>
        <w:tc>
          <w:tcPr>
            <w:tcW w:w="1245" w:type="dxa"/>
          </w:tcPr>
          <w:p w:rsidR="00FC7790" w:rsidRPr="0074367A" w:rsidRDefault="00FC7790" w:rsidP="0074367A">
            <w:pPr>
              <w:widowControl w:val="0"/>
              <w:spacing w:line="120" w:lineRule="atLeast"/>
              <w:rPr>
                <w:rFonts w:ascii="Arial" w:hAnsi="Arial" w:cs="Arial"/>
              </w:rPr>
            </w:pPr>
            <w:r w:rsidRPr="0074367A">
              <w:rPr>
                <w:rFonts w:ascii="Arial" w:hAnsi="Arial" w:cs="Arial"/>
              </w:rPr>
              <w:t>Numer oferty</w:t>
            </w:r>
          </w:p>
        </w:tc>
        <w:tc>
          <w:tcPr>
            <w:tcW w:w="5917" w:type="dxa"/>
            <w:gridSpan w:val="2"/>
          </w:tcPr>
          <w:p w:rsidR="00FC7790" w:rsidRPr="0074367A" w:rsidRDefault="00FC7790" w:rsidP="0074367A">
            <w:pPr>
              <w:widowControl w:val="0"/>
              <w:spacing w:line="120" w:lineRule="atLeast"/>
              <w:rPr>
                <w:rFonts w:ascii="Arial" w:hAnsi="Arial" w:cs="Arial"/>
              </w:rPr>
            </w:pPr>
            <w:r w:rsidRPr="0074367A">
              <w:rPr>
                <w:rFonts w:ascii="Arial" w:hAnsi="Arial" w:cs="Arial"/>
              </w:rPr>
              <w:t>Wykonawca</w:t>
            </w:r>
          </w:p>
        </w:tc>
        <w:tc>
          <w:tcPr>
            <w:tcW w:w="1310" w:type="dxa"/>
          </w:tcPr>
          <w:p w:rsidR="00FC7790" w:rsidRPr="0074367A" w:rsidRDefault="00FC7790" w:rsidP="0074367A">
            <w:pPr>
              <w:widowControl w:val="0"/>
              <w:spacing w:line="120" w:lineRule="atLeast"/>
              <w:rPr>
                <w:rFonts w:ascii="Arial" w:hAnsi="Arial" w:cs="Arial"/>
              </w:rPr>
            </w:pPr>
            <w:r w:rsidRPr="0074367A">
              <w:rPr>
                <w:rFonts w:ascii="Arial" w:hAnsi="Arial" w:cs="Arial"/>
              </w:rPr>
              <w:t>Pakiet</w:t>
            </w:r>
          </w:p>
        </w:tc>
        <w:tc>
          <w:tcPr>
            <w:tcW w:w="2272" w:type="dxa"/>
          </w:tcPr>
          <w:p w:rsidR="00FC7790" w:rsidRPr="0074367A" w:rsidRDefault="00FC7790" w:rsidP="0074367A">
            <w:pPr>
              <w:widowControl w:val="0"/>
              <w:spacing w:line="120" w:lineRule="atLeast"/>
              <w:rPr>
                <w:rFonts w:ascii="Arial" w:hAnsi="Arial" w:cs="Arial"/>
              </w:rPr>
            </w:pPr>
            <w:r w:rsidRPr="0074367A">
              <w:rPr>
                <w:rFonts w:ascii="Arial" w:hAnsi="Arial" w:cs="Arial"/>
              </w:rPr>
              <w:t>Kwota</w:t>
            </w:r>
            <w:r>
              <w:rPr>
                <w:rFonts w:ascii="Arial" w:hAnsi="Arial" w:cs="Arial"/>
              </w:rPr>
              <w:t xml:space="preserve"> </w:t>
            </w:r>
            <w:r w:rsidRPr="0074367A">
              <w:rPr>
                <w:rFonts w:ascii="Arial" w:hAnsi="Arial" w:cs="Arial"/>
              </w:rPr>
              <w:t>(brutto)</w:t>
            </w:r>
          </w:p>
        </w:tc>
      </w:tr>
      <w:tr w:rsidR="00FC7790" w:rsidTr="008B7A5A">
        <w:tblPrEx>
          <w:tblCellMar>
            <w:left w:w="70" w:type="dxa"/>
            <w:right w:w="70" w:type="dxa"/>
          </w:tblCellMar>
          <w:tblLook w:val="0000"/>
        </w:tblPrEx>
        <w:trPr>
          <w:trHeight w:val="165"/>
        </w:trPr>
        <w:tc>
          <w:tcPr>
            <w:tcW w:w="1245" w:type="dxa"/>
          </w:tcPr>
          <w:p w:rsidR="00FC7790" w:rsidRPr="00501698" w:rsidRDefault="00FC7790" w:rsidP="00501698">
            <w:pPr>
              <w:ind w:left="10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Pr="00501698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5910" w:type="dxa"/>
          </w:tcPr>
          <w:p w:rsidR="00FC7790" w:rsidRPr="0074367A" w:rsidRDefault="00FC7790" w:rsidP="0074367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4367A">
              <w:rPr>
                <w:rFonts w:ascii="Arial" w:hAnsi="Arial" w:cs="Arial"/>
                <w:b/>
              </w:rPr>
              <w:t>Integrated Solutions Sp. z o. o.</w:t>
            </w:r>
          </w:p>
          <w:p w:rsidR="00FC7790" w:rsidRPr="0074367A" w:rsidRDefault="00FC7790" w:rsidP="0074367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4367A">
              <w:rPr>
                <w:rFonts w:ascii="Arial" w:hAnsi="Arial" w:cs="Arial"/>
                <w:b/>
              </w:rPr>
              <w:t>ul. Marcina Kasprzaka 18/20</w:t>
            </w:r>
          </w:p>
          <w:p w:rsidR="00FC7790" w:rsidRPr="0074367A" w:rsidRDefault="00FC7790" w:rsidP="0074367A">
            <w:pPr>
              <w:rPr>
                <w:rFonts w:ascii="Arial" w:hAnsi="Arial" w:cs="Arial"/>
                <w:bCs/>
              </w:rPr>
            </w:pPr>
            <w:r w:rsidRPr="0074367A">
              <w:rPr>
                <w:rFonts w:ascii="Arial" w:hAnsi="Arial" w:cs="Arial"/>
                <w:b/>
              </w:rPr>
              <w:t>01- 211 Warszawa</w:t>
            </w:r>
          </w:p>
        </w:tc>
        <w:tc>
          <w:tcPr>
            <w:tcW w:w="1317" w:type="dxa"/>
            <w:gridSpan w:val="2"/>
          </w:tcPr>
          <w:p w:rsidR="00FC7790" w:rsidRDefault="00FC7790" w:rsidP="0074367A">
            <w:pPr>
              <w:jc w:val="center"/>
              <w:rPr>
                <w:rFonts w:ascii="Arial" w:hAnsi="Arial" w:cs="Arial"/>
                <w:bCs/>
              </w:rPr>
            </w:pPr>
          </w:p>
          <w:p w:rsidR="00FC7790" w:rsidRPr="0074367A" w:rsidRDefault="00FC7790" w:rsidP="00501698">
            <w:pPr>
              <w:jc w:val="center"/>
              <w:rPr>
                <w:rFonts w:ascii="Arial" w:hAnsi="Arial" w:cs="Arial"/>
                <w:bCs/>
              </w:rPr>
            </w:pPr>
            <w:r w:rsidRPr="0074367A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272" w:type="dxa"/>
          </w:tcPr>
          <w:p w:rsidR="00FC7790" w:rsidRPr="008B7A5A" w:rsidRDefault="00FC7790" w:rsidP="008B7A5A">
            <w:pPr>
              <w:ind w:right="282"/>
              <w:rPr>
                <w:rFonts w:ascii="Arial" w:hAnsi="Arial" w:cs="Arial"/>
                <w:bCs/>
              </w:rPr>
            </w:pPr>
          </w:p>
          <w:p w:rsidR="00FC7790" w:rsidRPr="0074367A" w:rsidRDefault="00FC7790" w:rsidP="008B7A5A">
            <w:pPr>
              <w:ind w:right="282"/>
              <w:rPr>
                <w:rFonts w:ascii="Arial" w:hAnsi="Arial" w:cs="Arial"/>
                <w:bCs/>
              </w:rPr>
            </w:pPr>
            <w:r w:rsidRPr="008B7A5A">
              <w:rPr>
                <w:rFonts w:ascii="Arial" w:hAnsi="Arial" w:cs="Arial"/>
              </w:rPr>
              <w:t>306 147,00 złotych</w:t>
            </w:r>
          </w:p>
        </w:tc>
      </w:tr>
    </w:tbl>
    <w:p w:rsidR="00FC7790" w:rsidRDefault="00FC7790" w:rsidP="00B11D78">
      <w:pPr>
        <w:widowControl w:val="0"/>
        <w:jc w:val="both"/>
        <w:rPr>
          <w:b/>
          <w:i/>
          <w:color w:val="000000"/>
          <w:sz w:val="18"/>
          <w:szCs w:val="18"/>
        </w:rPr>
      </w:pPr>
      <w:r>
        <w:rPr>
          <w:b/>
          <w:i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</w:t>
      </w:r>
    </w:p>
    <w:p w:rsidR="00FC7790" w:rsidRDefault="00FC7790" w:rsidP="00B11D78">
      <w:pPr>
        <w:widowControl w:val="0"/>
        <w:jc w:val="both"/>
        <w:rPr>
          <w:b/>
          <w:i/>
          <w:color w:val="000000"/>
          <w:sz w:val="18"/>
          <w:szCs w:val="18"/>
        </w:rPr>
      </w:pPr>
    </w:p>
    <w:p w:rsidR="00FC7790" w:rsidRDefault="00FC7790" w:rsidP="00B11D78">
      <w:pPr>
        <w:widowControl w:val="0"/>
        <w:jc w:val="both"/>
        <w:rPr>
          <w:b/>
          <w:i/>
          <w:color w:val="000000"/>
          <w:sz w:val="18"/>
          <w:szCs w:val="18"/>
        </w:rPr>
      </w:pPr>
    </w:p>
    <w:p w:rsidR="00FC7790" w:rsidRDefault="00FC7790" w:rsidP="00B11D78">
      <w:pPr>
        <w:widowControl w:val="0"/>
        <w:jc w:val="both"/>
        <w:rPr>
          <w:i/>
          <w:color w:val="000000"/>
          <w:sz w:val="18"/>
          <w:szCs w:val="18"/>
        </w:rPr>
      </w:pPr>
      <w:r>
        <w:rPr>
          <w:b/>
          <w:i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i/>
          <w:color w:val="000000"/>
          <w:sz w:val="18"/>
          <w:szCs w:val="18"/>
        </w:rPr>
        <w:t>DYREKTOR</w:t>
      </w:r>
    </w:p>
    <w:p w:rsidR="00FC7790" w:rsidRDefault="00FC7790" w:rsidP="00B11D78">
      <w:pPr>
        <w:widowControl w:val="0"/>
        <w:jc w:val="both"/>
        <w:rPr>
          <w:b/>
          <w:i/>
          <w:color w:val="000000"/>
          <w:sz w:val="18"/>
          <w:szCs w:val="18"/>
        </w:rPr>
      </w:pPr>
      <w:r>
        <w:rPr>
          <w:b/>
          <w:i/>
          <w:color w:val="000000"/>
          <w:sz w:val="18"/>
          <w:szCs w:val="18"/>
        </w:rPr>
        <w:tab/>
      </w:r>
      <w:r>
        <w:rPr>
          <w:b/>
          <w:i/>
          <w:color w:val="000000"/>
          <w:sz w:val="18"/>
          <w:szCs w:val="18"/>
        </w:rPr>
        <w:tab/>
      </w:r>
      <w:r>
        <w:rPr>
          <w:b/>
          <w:i/>
          <w:color w:val="000000"/>
          <w:sz w:val="18"/>
          <w:szCs w:val="18"/>
        </w:rPr>
        <w:tab/>
      </w:r>
      <w:r>
        <w:rPr>
          <w:b/>
          <w:i/>
          <w:color w:val="000000"/>
          <w:sz w:val="18"/>
          <w:szCs w:val="18"/>
        </w:rPr>
        <w:tab/>
      </w:r>
      <w:r>
        <w:rPr>
          <w:b/>
          <w:i/>
          <w:color w:val="000000"/>
          <w:sz w:val="18"/>
          <w:szCs w:val="18"/>
        </w:rPr>
        <w:tab/>
      </w:r>
      <w:r>
        <w:rPr>
          <w:b/>
          <w:i/>
          <w:color w:val="000000"/>
          <w:sz w:val="18"/>
          <w:szCs w:val="18"/>
        </w:rPr>
        <w:tab/>
      </w:r>
      <w:r>
        <w:rPr>
          <w:b/>
          <w:i/>
          <w:color w:val="000000"/>
          <w:sz w:val="18"/>
          <w:szCs w:val="18"/>
        </w:rPr>
        <w:tab/>
      </w:r>
      <w:r>
        <w:rPr>
          <w:b/>
          <w:i/>
          <w:color w:val="000000"/>
          <w:sz w:val="18"/>
          <w:szCs w:val="18"/>
        </w:rPr>
        <w:tab/>
      </w:r>
      <w:r>
        <w:rPr>
          <w:b/>
          <w:i/>
          <w:color w:val="000000"/>
          <w:sz w:val="18"/>
          <w:szCs w:val="18"/>
        </w:rPr>
        <w:tab/>
        <w:t xml:space="preserve">        </w:t>
      </w:r>
      <w:r>
        <w:rPr>
          <w:i/>
          <w:color w:val="000000"/>
          <w:sz w:val="18"/>
          <w:szCs w:val="18"/>
        </w:rPr>
        <w:t>d/s Administracyjno-Technicznych</w:t>
      </w:r>
    </w:p>
    <w:p w:rsidR="00FC7790" w:rsidRDefault="00FC7790" w:rsidP="00B11D78">
      <w:pPr>
        <w:widowControl w:val="0"/>
        <w:jc w:val="both"/>
        <w:rPr>
          <w:b/>
          <w:i/>
          <w:color w:val="000000"/>
          <w:sz w:val="18"/>
          <w:szCs w:val="18"/>
        </w:rPr>
      </w:pPr>
      <w:r>
        <w:rPr>
          <w:b/>
          <w:i/>
          <w:color w:val="000000"/>
          <w:sz w:val="18"/>
          <w:szCs w:val="18"/>
        </w:rPr>
        <w:tab/>
      </w:r>
      <w:r>
        <w:rPr>
          <w:b/>
          <w:i/>
          <w:color w:val="000000"/>
          <w:sz w:val="18"/>
          <w:szCs w:val="18"/>
        </w:rPr>
        <w:tab/>
      </w:r>
      <w:r>
        <w:rPr>
          <w:b/>
          <w:i/>
          <w:color w:val="000000"/>
          <w:sz w:val="18"/>
          <w:szCs w:val="18"/>
        </w:rPr>
        <w:tab/>
      </w:r>
      <w:r>
        <w:rPr>
          <w:b/>
          <w:i/>
          <w:color w:val="000000"/>
          <w:sz w:val="18"/>
          <w:szCs w:val="18"/>
        </w:rPr>
        <w:tab/>
      </w:r>
      <w:r>
        <w:rPr>
          <w:b/>
          <w:i/>
          <w:color w:val="000000"/>
          <w:sz w:val="18"/>
          <w:szCs w:val="18"/>
        </w:rPr>
        <w:tab/>
      </w:r>
      <w:r>
        <w:rPr>
          <w:b/>
          <w:i/>
          <w:color w:val="000000"/>
          <w:sz w:val="18"/>
          <w:szCs w:val="18"/>
        </w:rPr>
        <w:tab/>
      </w:r>
      <w:r>
        <w:rPr>
          <w:b/>
          <w:i/>
          <w:color w:val="000000"/>
          <w:sz w:val="18"/>
          <w:szCs w:val="18"/>
        </w:rPr>
        <w:tab/>
      </w:r>
      <w:r>
        <w:rPr>
          <w:b/>
          <w:i/>
          <w:color w:val="000000"/>
          <w:sz w:val="18"/>
          <w:szCs w:val="18"/>
        </w:rPr>
        <w:tab/>
      </w:r>
      <w:r>
        <w:rPr>
          <w:b/>
          <w:i/>
          <w:color w:val="000000"/>
          <w:sz w:val="18"/>
          <w:szCs w:val="18"/>
        </w:rPr>
        <w:tab/>
      </w:r>
      <w:r>
        <w:rPr>
          <w:b/>
          <w:i/>
          <w:color w:val="000000"/>
          <w:sz w:val="18"/>
          <w:szCs w:val="18"/>
        </w:rPr>
        <w:tab/>
      </w:r>
    </w:p>
    <w:p w:rsidR="00FC7790" w:rsidRDefault="00FC7790" w:rsidP="00B11D78">
      <w:pPr>
        <w:widowControl w:val="0"/>
        <w:jc w:val="both"/>
        <w:rPr>
          <w:i/>
          <w:color w:val="000000"/>
          <w:sz w:val="18"/>
          <w:szCs w:val="18"/>
        </w:rPr>
      </w:pPr>
      <w:r>
        <w:rPr>
          <w:b/>
          <w:i/>
          <w:color w:val="000000"/>
          <w:sz w:val="18"/>
          <w:szCs w:val="18"/>
        </w:rPr>
        <w:tab/>
      </w:r>
      <w:r>
        <w:rPr>
          <w:b/>
          <w:i/>
          <w:color w:val="000000"/>
          <w:sz w:val="18"/>
          <w:szCs w:val="18"/>
        </w:rPr>
        <w:tab/>
      </w:r>
      <w:r>
        <w:rPr>
          <w:b/>
          <w:i/>
          <w:color w:val="000000"/>
          <w:sz w:val="18"/>
          <w:szCs w:val="18"/>
        </w:rPr>
        <w:tab/>
      </w:r>
      <w:r>
        <w:rPr>
          <w:b/>
          <w:i/>
          <w:color w:val="000000"/>
          <w:sz w:val="18"/>
          <w:szCs w:val="18"/>
        </w:rPr>
        <w:tab/>
      </w:r>
      <w:r>
        <w:rPr>
          <w:b/>
          <w:i/>
          <w:color w:val="000000"/>
          <w:sz w:val="18"/>
          <w:szCs w:val="18"/>
        </w:rPr>
        <w:tab/>
      </w:r>
      <w:r>
        <w:rPr>
          <w:b/>
          <w:i/>
          <w:color w:val="000000"/>
          <w:sz w:val="18"/>
          <w:szCs w:val="18"/>
        </w:rPr>
        <w:tab/>
      </w:r>
      <w:r>
        <w:rPr>
          <w:b/>
          <w:i/>
          <w:color w:val="000000"/>
          <w:sz w:val="18"/>
          <w:szCs w:val="18"/>
        </w:rPr>
        <w:tab/>
      </w:r>
      <w:r>
        <w:rPr>
          <w:b/>
          <w:i/>
          <w:color w:val="000000"/>
          <w:sz w:val="18"/>
          <w:szCs w:val="18"/>
        </w:rPr>
        <w:tab/>
        <w:t xml:space="preserve">  </w:t>
      </w:r>
      <w:r>
        <w:rPr>
          <w:i/>
          <w:color w:val="000000"/>
        </w:rPr>
        <w:t>23.07.2021r.</w:t>
      </w:r>
      <w:r>
        <w:rPr>
          <w:i/>
          <w:color w:val="000000"/>
        </w:rPr>
        <w:tab/>
        <w:t xml:space="preserve">     </w:t>
      </w:r>
      <w:r>
        <w:rPr>
          <w:b/>
          <w:i/>
          <w:color w:val="000000"/>
          <w:sz w:val="18"/>
          <w:szCs w:val="18"/>
        </w:rPr>
        <w:t xml:space="preserve">   </w:t>
      </w:r>
      <w:r>
        <w:rPr>
          <w:i/>
          <w:color w:val="000000"/>
          <w:sz w:val="18"/>
          <w:szCs w:val="18"/>
        </w:rPr>
        <w:t>Jerzy Didyk</w:t>
      </w:r>
    </w:p>
    <w:p w:rsidR="00FC7790" w:rsidRDefault="00FC7790" w:rsidP="00B11D78">
      <w:pPr>
        <w:widowControl w:val="0"/>
        <w:rPr>
          <w:b/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                                                                                                                                …….……………………..……………………………….</w:t>
      </w:r>
    </w:p>
    <w:p w:rsidR="00FC7790" w:rsidRDefault="00FC7790" w:rsidP="00B11D78">
      <w:pPr>
        <w:outlineLvl w:val="0"/>
        <w:rPr>
          <w:i/>
          <w:color w:val="000000"/>
          <w:sz w:val="10"/>
          <w:szCs w:val="10"/>
          <w:vertAlign w:val="superscript"/>
        </w:rPr>
      </w:pPr>
      <w:r>
        <w:rPr>
          <w:b/>
          <w:i/>
          <w:color w:val="000000"/>
          <w:sz w:val="18"/>
          <w:szCs w:val="18"/>
        </w:rPr>
        <w:tab/>
      </w:r>
      <w:r>
        <w:rPr>
          <w:b/>
          <w:i/>
          <w:color w:val="000000"/>
          <w:sz w:val="18"/>
          <w:szCs w:val="18"/>
        </w:rPr>
        <w:tab/>
      </w:r>
      <w:r>
        <w:rPr>
          <w:b/>
          <w:i/>
          <w:color w:val="000000"/>
          <w:sz w:val="18"/>
          <w:szCs w:val="18"/>
        </w:rPr>
        <w:tab/>
      </w:r>
      <w:r>
        <w:rPr>
          <w:b/>
          <w:i/>
          <w:color w:val="000000"/>
          <w:sz w:val="18"/>
          <w:szCs w:val="18"/>
        </w:rPr>
        <w:tab/>
      </w:r>
      <w:r>
        <w:rPr>
          <w:b/>
          <w:i/>
          <w:color w:val="000000"/>
          <w:sz w:val="18"/>
          <w:szCs w:val="18"/>
        </w:rPr>
        <w:tab/>
      </w:r>
      <w:r>
        <w:rPr>
          <w:b/>
          <w:i/>
          <w:color w:val="000000"/>
          <w:sz w:val="18"/>
          <w:szCs w:val="18"/>
        </w:rPr>
        <w:tab/>
      </w:r>
      <w:r>
        <w:rPr>
          <w:b/>
          <w:i/>
          <w:color w:val="000000"/>
          <w:sz w:val="18"/>
          <w:szCs w:val="18"/>
        </w:rPr>
        <w:tab/>
      </w:r>
    </w:p>
    <w:p w:rsidR="00FC7790" w:rsidRDefault="00FC7790" w:rsidP="00B11D78">
      <w:pPr>
        <w:rPr>
          <w:rFonts w:ascii="Arial" w:hAnsi="Arial" w:cs="Arial"/>
          <w:b/>
          <w:bCs/>
          <w:sz w:val="18"/>
          <w:vertAlign w:val="superscript"/>
        </w:rPr>
      </w:pPr>
      <w:r>
        <w:rPr>
          <w:b/>
          <w:i/>
          <w:color w:val="000000"/>
          <w:sz w:val="18"/>
          <w:szCs w:val="18"/>
        </w:rPr>
        <w:tab/>
      </w:r>
      <w:r>
        <w:rPr>
          <w:b/>
          <w:i/>
          <w:color w:val="000000"/>
          <w:sz w:val="18"/>
          <w:szCs w:val="18"/>
        </w:rPr>
        <w:tab/>
      </w:r>
      <w:r>
        <w:rPr>
          <w:b/>
          <w:i/>
          <w:color w:val="000000"/>
          <w:sz w:val="18"/>
          <w:szCs w:val="18"/>
        </w:rPr>
        <w:tab/>
      </w:r>
      <w:r>
        <w:rPr>
          <w:b/>
          <w:i/>
          <w:color w:val="000000"/>
          <w:sz w:val="18"/>
          <w:szCs w:val="18"/>
        </w:rPr>
        <w:tab/>
      </w:r>
      <w:r>
        <w:rPr>
          <w:b/>
          <w:i/>
          <w:color w:val="000000"/>
          <w:sz w:val="18"/>
          <w:szCs w:val="18"/>
        </w:rPr>
        <w:tab/>
      </w:r>
      <w:r>
        <w:rPr>
          <w:b/>
          <w:i/>
          <w:color w:val="000000"/>
          <w:sz w:val="18"/>
          <w:szCs w:val="18"/>
        </w:rPr>
        <w:tab/>
      </w:r>
      <w:r>
        <w:rPr>
          <w:b/>
          <w:i/>
          <w:color w:val="000000"/>
          <w:sz w:val="18"/>
          <w:szCs w:val="18"/>
        </w:rPr>
        <w:tab/>
      </w:r>
      <w:r>
        <w:rPr>
          <w:b/>
          <w:i/>
          <w:color w:val="000000"/>
          <w:sz w:val="18"/>
          <w:szCs w:val="18"/>
        </w:rPr>
        <w:tab/>
        <w:t xml:space="preserve"> </w:t>
      </w:r>
      <w:r>
        <w:rPr>
          <w:rFonts w:ascii="Arial" w:hAnsi="Arial" w:cs="Arial"/>
          <w:i/>
          <w:sz w:val="18"/>
          <w:vertAlign w:val="superscript"/>
        </w:rPr>
        <w:t>(data i podpis kierownika zamawiającego lub osoby upoważnionej)</w:t>
      </w:r>
    </w:p>
    <w:p w:rsidR="00FC7790" w:rsidRDefault="00FC7790" w:rsidP="00B11D78">
      <w:pPr>
        <w:widowControl w:val="0"/>
        <w:ind w:right="1224"/>
        <w:rPr>
          <w:rFonts w:ascii="Arial" w:hAnsi="Arial" w:cs="Arial"/>
          <w:sz w:val="16"/>
          <w:szCs w:val="16"/>
        </w:rPr>
      </w:pPr>
    </w:p>
    <w:p w:rsidR="00FC7790" w:rsidRDefault="00FC7790" w:rsidP="00B11D78">
      <w:pPr>
        <w:widowControl w:val="0"/>
        <w:ind w:right="1224"/>
        <w:rPr>
          <w:rFonts w:ascii="Arial" w:hAnsi="Arial" w:cs="Arial"/>
          <w:sz w:val="16"/>
          <w:szCs w:val="16"/>
        </w:rPr>
      </w:pPr>
    </w:p>
    <w:p w:rsidR="00FC7790" w:rsidRDefault="00FC7790" w:rsidP="00B11D78">
      <w:pPr>
        <w:widowControl w:val="0"/>
        <w:ind w:right="1224"/>
        <w:rPr>
          <w:rFonts w:ascii="Arial" w:hAnsi="Arial" w:cs="Arial"/>
          <w:sz w:val="16"/>
          <w:szCs w:val="16"/>
        </w:rPr>
      </w:pPr>
    </w:p>
    <w:p w:rsidR="00FC7790" w:rsidRPr="00C67BF8" w:rsidRDefault="00FC7790" w:rsidP="00B11D78">
      <w:pPr>
        <w:tabs>
          <w:tab w:val="left" w:pos="6551"/>
        </w:tabs>
        <w:rPr>
          <w:rFonts w:ascii="Arial" w:hAnsi="Arial" w:cs="Arial"/>
        </w:rPr>
      </w:pPr>
    </w:p>
    <w:p w:rsidR="00FC7790" w:rsidRPr="001036BF" w:rsidRDefault="00FC7790" w:rsidP="005F102C">
      <w:pPr>
        <w:rPr>
          <w:color w:val="000000"/>
        </w:rPr>
      </w:pPr>
    </w:p>
    <w:sectPr w:rsidR="00FC7790" w:rsidRPr="001036BF" w:rsidSect="00E70F53">
      <w:footerReference w:type="even" r:id="rId8"/>
      <w:footerReference w:type="default" r:id="rId9"/>
      <w:pgSz w:w="11907" w:h="16840" w:code="9"/>
      <w:pgMar w:top="1418" w:right="0" w:bottom="1418" w:left="568" w:header="708" w:footer="276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790" w:rsidRDefault="00FC7790">
      <w:r>
        <w:separator/>
      </w:r>
    </w:p>
  </w:endnote>
  <w:endnote w:type="continuationSeparator" w:id="0">
    <w:p w:rsidR="00FC7790" w:rsidRDefault="00FC7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790" w:rsidRDefault="00FC779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C7790" w:rsidRDefault="00FC779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790" w:rsidRDefault="00FC779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790" w:rsidRDefault="00FC7790">
      <w:r>
        <w:separator/>
      </w:r>
    </w:p>
  </w:footnote>
  <w:footnote w:type="continuationSeparator" w:id="0">
    <w:p w:rsidR="00FC7790" w:rsidRDefault="00FC77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6147"/>
    <w:rsid w:val="00006088"/>
    <w:rsid w:val="00007DF0"/>
    <w:rsid w:val="00015ABA"/>
    <w:rsid w:val="000204B9"/>
    <w:rsid w:val="00020654"/>
    <w:rsid w:val="000260AB"/>
    <w:rsid w:val="00034A47"/>
    <w:rsid w:val="0004172D"/>
    <w:rsid w:val="000424A6"/>
    <w:rsid w:val="000447EC"/>
    <w:rsid w:val="0005096C"/>
    <w:rsid w:val="00051729"/>
    <w:rsid w:val="000525EE"/>
    <w:rsid w:val="00064A28"/>
    <w:rsid w:val="000707C6"/>
    <w:rsid w:val="00070DA8"/>
    <w:rsid w:val="00076F14"/>
    <w:rsid w:val="000828BD"/>
    <w:rsid w:val="000837E5"/>
    <w:rsid w:val="000A509C"/>
    <w:rsid w:val="000A6167"/>
    <w:rsid w:val="000C011B"/>
    <w:rsid w:val="000C53C6"/>
    <w:rsid w:val="000C6B31"/>
    <w:rsid w:val="000C7390"/>
    <w:rsid w:val="000D5A12"/>
    <w:rsid w:val="000D72D7"/>
    <w:rsid w:val="001016AD"/>
    <w:rsid w:val="001036BF"/>
    <w:rsid w:val="001123BE"/>
    <w:rsid w:val="0011397F"/>
    <w:rsid w:val="00114C18"/>
    <w:rsid w:val="0012026C"/>
    <w:rsid w:val="00125CB4"/>
    <w:rsid w:val="001347B2"/>
    <w:rsid w:val="00135BEE"/>
    <w:rsid w:val="00137D69"/>
    <w:rsid w:val="00146E2B"/>
    <w:rsid w:val="00153FC8"/>
    <w:rsid w:val="00155C58"/>
    <w:rsid w:val="00161029"/>
    <w:rsid w:val="00161F59"/>
    <w:rsid w:val="001713CB"/>
    <w:rsid w:val="00176E1D"/>
    <w:rsid w:val="001822A3"/>
    <w:rsid w:val="00182304"/>
    <w:rsid w:val="00183D8F"/>
    <w:rsid w:val="0019027D"/>
    <w:rsid w:val="00190681"/>
    <w:rsid w:val="001968DA"/>
    <w:rsid w:val="001971B5"/>
    <w:rsid w:val="001A2E69"/>
    <w:rsid w:val="001A3006"/>
    <w:rsid w:val="001A3B6F"/>
    <w:rsid w:val="001A505B"/>
    <w:rsid w:val="001B066E"/>
    <w:rsid w:val="001B1EE7"/>
    <w:rsid w:val="001B655F"/>
    <w:rsid w:val="001C4112"/>
    <w:rsid w:val="001C4CBA"/>
    <w:rsid w:val="001C5AA9"/>
    <w:rsid w:val="001C6AD8"/>
    <w:rsid w:val="001D3140"/>
    <w:rsid w:val="001D4C74"/>
    <w:rsid w:val="001E09FE"/>
    <w:rsid w:val="001F0344"/>
    <w:rsid w:val="001F35A2"/>
    <w:rsid w:val="001F7836"/>
    <w:rsid w:val="00212DDD"/>
    <w:rsid w:val="00220F5A"/>
    <w:rsid w:val="002216BE"/>
    <w:rsid w:val="00236A5A"/>
    <w:rsid w:val="00237AB0"/>
    <w:rsid w:val="00240A34"/>
    <w:rsid w:val="0024179D"/>
    <w:rsid w:val="0024698B"/>
    <w:rsid w:val="00246D43"/>
    <w:rsid w:val="002523EB"/>
    <w:rsid w:val="0025256C"/>
    <w:rsid w:val="00253229"/>
    <w:rsid w:val="002532FC"/>
    <w:rsid w:val="00253779"/>
    <w:rsid w:val="0026027E"/>
    <w:rsid w:val="00260A69"/>
    <w:rsid w:val="00261D18"/>
    <w:rsid w:val="00262C4C"/>
    <w:rsid w:val="00264091"/>
    <w:rsid w:val="00264BCF"/>
    <w:rsid w:val="00272B0E"/>
    <w:rsid w:val="00273268"/>
    <w:rsid w:val="0027537F"/>
    <w:rsid w:val="0028249D"/>
    <w:rsid w:val="00285327"/>
    <w:rsid w:val="00285838"/>
    <w:rsid w:val="00291135"/>
    <w:rsid w:val="00294135"/>
    <w:rsid w:val="0029416B"/>
    <w:rsid w:val="00295BCF"/>
    <w:rsid w:val="002967B7"/>
    <w:rsid w:val="002A08B6"/>
    <w:rsid w:val="002A4634"/>
    <w:rsid w:val="002B034D"/>
    <w:rsid w:val="002B45FD"/>
    <w:rsid w:val="002C06CD"/>
    <w:rsid w:val="002D0000"/>
    <w:rsid w:val="002D3A43"/>
    <w:rsid w:val="002E20F4"/>
    <w:rsid w:val="002E2819"/>
    <w:rsid w:val="002E42E7"/>
    <w:rsid w:val="002E465D"/>
    <w:rsid w:val="002E4AF4"/>
    <w:rsid w:val="002F7F23"/>
    <w:rsid w:val="00301ACF"/>
    <w:rsid w:val="00302039"/>
    <w:rsid w:val="003121C5"/>
    <w:rsid w:val="00312FCC"/>
    <w:rsid w:val="00313019"/>
    <w:rsid w:val="00315A63"/>
    <w:rsid w:val="003160D0"/>
    <w:rsid w:val="00321635"/>
    <w:rsid w:val="00326689"/>
    <w:rsid w:val="00330C19"/>
    <w:rsid w:val="00331C3D"/>
    <w:rsid w:val="00334266"/>
    <w:rsid w:val="0033785A"/>
    <w:rsid w:val="00340C0C"/>
    <w:rsid w:val="00347A09"/>
    <w:rsid w:val="00347F29"/>
    <w:rsid w:val="00351FBC"/>
    <w:rsid w:val="00352D0C"/>
    <w:rsid w:val="00353C4F"/>
    <w:rsid w:val="00366ADC"/>
    <w:rsid w:val="003809AE"/>
    <w:rsid w:val="00381810"/>
    <w:rsid w:val="00385D28"/>
    <w:rsid w:val="00387813"/>
    <w:rsid w:val="003906D5"/>
    <w:rsid w:val="003A2D16"/>
    <w:rsid w:val="003A3F2F"/>
    <w:rsid w:val="003A43B5"/>
    <w:rsid w:val="003A5F2B"/>
    <w:rsid w:val="003A7EDF"/>
    <w:rsid w:val="003B188E"/>
    <w:rsid w:val="003C58C8"/>
    <w:rsid w:val="003E3B11"/>
    <w:rsid w:val="003E7961"/>
    <w:rsid w:val="003F024F"/>
    <w:rsid w:val="003F20F4"/>
    <w:rsid w:val="00405760"/>
    <w:rsid w:val="004121DF"/>
    <w:rsid w:val="004137E9"/>
    <w:rsid w:val="00413E8B"/>
    <w:rsid w:val="0041566B"/>
    <w:rsid w:val="00427171"/>
    <w:rsid w:val="004273DE"/>
    <w:rsid w:val="004276C0"/>
    <w:rsid w:val="004312F4"/>
    <w:rsid w:val="00432810"/>
    <w:rsid w:val="00434CA6"/>
    <w:rsid w:val="004362F5"/>
    <w:rsid w:val="00443F11"/>
    <w:rsid w:val="004619A5"/>
    <w:rsid w:val="00466548"/>
    <w:rsid w:val="004724B2"/>
    <w:rsid w:val="004733C5"/>
    <w:rsid w:val="00477CCD"/>
    <w:rsid w:val="00486743"/>
    <w:rsid w:val="00494D1E"/>
    <w:rsid w:val="004A1FF2"/>
    <w:rsid w:val="004A3570"/>
    <w:rsid w:val="004A5334"/>
    <w:rsid w:val="004B4457"/>
    <w:rsid w:val="004C209A"/>
    <w:rsid w:val="004C47CB"/>
    <w:rsid w:val="004C67F3"/>
    <w:rsid w:val="004D218A"/>
    <w:rsid w:val="004D3BE6"/>
    <w:rsid w:val="004F1671"/>
    <w:rsid w:val="004F383F"/>
    <w:rsid w:val="004F5869"/>
    <w:rsid w:val="00500A8E"/>
    <w:rsid w:val="00500C79"/>
    <w:rsid w:val="0050117E"/>
    <w:rsid w:val="00501698"/>
    <w:rsid w:val="005016BF"/>
    <w:rsid w:val="0051354E"/>
    <w:rsid w:val="0052387A"/>
    <w:rsid w:val="00530E87"/>
    <w:rsid w:val="00533B54"/>
    <w:rsid w:val="00535847"/>
    <w:rsid w:val="005437B0"/>
    <w:rsid w:val="0054387C"/>
    <w:rsid w:val="00553B91"/>
    <w:rsid w:val="005606C3"/>
    <w:rsid w:val="0056173B"/>
    <w:rsid w:val="00582479"/>
    <w:rsid w:val="00584E78"/>
    <w:rsid w:val="00585292"/>
    <w:rsid w:val="00586AB1"/>
    <w:rsid w:val="005A7657"/>
    <w:rsid w:val="005B043F"/>
    <w:rsid w:val="005B1909"/>
    <w:rsid w:val="005B2046"/>
    <w:rsid w:val="005B573B"/>
    <w:rsid w:val="005B6866"/>
    <w:rsid w:val="005C3F43"/>
    <w:rsid w:val="005C6911"/>
    <w:rsid w:val="005C703F"/>
    <w:rsid w:val="005C75D2"/>
    <w:rsid w:val="005D19DC"/>
    <w:rsid w:val="005D37B6"/>
    <w:rsid w:val="005D3C84"/>
    <w:rsid w:val="005E1905"/>
    <w:rsid w:val="005F102C"/>
    <w:rsid w:val="005F1527"/>
    <w:rsid w:val="0060071B"/>
    <w:rsid w:val="00601F5E"/>
    <w:rsid w:val="00602268"/>
    <w:rsid w:val="00605B7E"/>
    <w:rsid w:val="0060653C"/>
    <w:rsid w:val="00616488"/>
    <w:rsid w:val="0062044D"/>
    <w:rsid w:val="00622418"/>
    <w:rsid w:val="006312FB"/>
    <w:rsid w:val="00632234"/>
    <w:rsid w:val="0063313E"/>
    <w:rsid w:val="00633934"/>
    <w:rsid w:val="006416C5"/>
    <w:rsid w:val="006475A3"/>
    <w:rsid w:val="0065132C"/>
    <w:rsid w:val="00653470"/>
    <w:rsid w:val="0066242B"/>
    <w:rsid w:val="00667ECC"/>
    <w:rsid w:val="00671922"/>
    <w:rsid w:val="00672447"/>
    <w:rsid w:val="00680244"/>
    <w:rsid w:val="00682939"/>
    <w:rsid w:val="0069056F"/>
    <w:rsid w:val="006935A0"/>
    <w:rsid w:val="00696B99"/>
    <w:rsid w:val="006974E0"/>
    <w:rsid w:val="006A0C56"/>
    <w:rsid w:val="006A1254"/>
    <w:rsid w:val="006A2353"/>
    <w:rsid w:val="006A53E9"/>
    <w:rsid w:val="006B0AF3"/>
    <w:rsid w:val="006B29C6"/>
    <w:rsid w:val="006B7A92"/>
    <w:rsid w:val="006C7BB6"/>
    <w:rsid w:val="006D3C15"/>
    <w:rsid w:val="006E1B9F"/>
    <w:rsid w:val="006E4E9F"/>
    <w:rsid w:val="006E51EF"/>
    <w:rsid w:val="006E5E1B"/>
    <w:rsid w:val="006F236F"/>
    <w:rsid w:val="006F360F"/>
    <w:rsid w:val="00705066"/>
    <w:rsid w:val="007054D2"/>
    <w:rsid w:val="007103A5"/>
    <w:rsid w:val="00714934"/>
    <w:rsid w:val="00716BAA"/>
    <w:rsid w:val="007200AE"/>
    <w:rsid w:val="00732099"/>
    <w:rsid w:val="007425E4"/>
    <w:rsid w:val="0074367A"/>
    <w:rsid w:val="00752692"/>
    <w:rsid w:val="007552A0"/>
    <w:rsid w:val="00756F08"/>
    <w:rsid w:val="0077048E"/>
    <w:rsid w:val="00773478"/>
    <w:rsid w:val="007806AB"/>
    <w:rsid w:val="00783BFD"/>
    <w:rsid w:val="0078683A"/>
    <w:rsid w:val="00790170"/>
    <w:rsid w:val="007943FD"/>
    <w:rsid w:val="007A2CEB"/>
    <w:rsid w:val="007A35A4"/>
    <w:rsid w:val="007A6501"/>
    <w:rsid w:val="007B1F1E"/>
    <w:rsid w:val="007B2162"/>
    <w:rsid w:val="007B21BF"/>
    <w:rsid w:val="007C22EA"/>
    <w:rsid w:val="007C2437"/>
    <w:rsid w:val="007D6F93"/>
    <w:rsid w:val="007E4893"/>
    <w:rsid w:val="007E4C81"/>
    <w:rsid w:val="007F2DDA"/>
    <w:rsid w:val="007F3ED4"/>
    <w:rsid w:val="00800FF5"/>
    <w:rsid w:val="0080123B"/>
    <w:rsid w:val="00810D87"/>
    <w:rsid w:val="0082478B"/>
    <w:rsid w:val="00833DEF"/>
    <w:rsid w:val="00834716"/>
    <w:rsid w:val="00836A8E"/>
    <w:rsid w:val="0085243B"/>
    <w:rsid w:val="0085513C"/>
    <w:rsid w:val="008570B3"/>
    <w:rsid w:val="008579BD"/>
    <w:rsid w:val="00864A1B"/>
    <w:rsid w:val="00882262"/>
    <w:rsid w:val="00883F01"/>
    <w:rsid w:val="00892A2E"/>
    <w:rsid w:val="00894C43"/>
    <w:rsid w:val="008A0898"/>
    <w:rsid w:val="008A53C0"/>
    <w:rsid w:val="008A7C85"/>
    <w:rsid w:val="008B2E3A"/>
    <w:rsid w:val="008B61A0"/>
    <w:rsid w:val="008B6EBF"/>
    <w:rsid w:val="008B735B"/>
    <w:rsid w:val="008B7A5A"/>
    <w:rsid w:val="008C1003"/>
    <w:rsid w:val="008C6EDE"/>
    <w:rsid w:val="008C7E43"/>
    <w:rsid w:val="008D0768"/>
    <w:rsid w:val="008D229C"/>
    <w:rsid w:val="008D2D93"/>
    <w:rsid w:val="008D483C"/>
    <w:rsid w:val="008D7BFD"/>
    <w:rsid w:val="008E65C5"/>
    <w:rsid w:val="008E7B37"/>
    <w:rsid w:val="008F14A2"/>
    <w:rsid w:val="008F23BB"/>
    <w:rsid w:val="008F616A"/>
    <w:rsid w:val="008F74CF"/>
    <w:rsid w:val="009035C6"/>
    <w:rsid w:val="009130CD"/>
    <w:rsid w:val="009167B0"/>
    <w:rsid w:val="009263BC"/>
    <w:rsid w:val="00934144"/>
    <w:rsid w:val="009350A0"/>
    <w:rsid w:val="009378BC"/>
    <w:rsid w:val="0095186F"/>
    <w:rsid w:val="00956B0A"/>
    <w:rsid w:val="00960876"/>
    <w:rsid w:val="00963CB0"/>
    <w:rsid w:val="00967901"/>
    <w:rsid w:val="00980EDE"/>
    <w:rsid w:val="00992112"/>
    <w:rsid w:val="00992FFE"/>
    <w:rsid w:val="00994FF6"/>
    <w:rsid w:val="00996B21"/>
    <w:rsid w:val="009A0210"/>
    <w:rsid w:val="009B0925"/>
    <w:rsid w:val="009B365E"/>
    <w:rsid w:val="009C2BFB"/>
    <w:rsid w:val="009C3E0C"/>
    <w:rsid w:val="009D0C7C"/>
    <w:rsid w:val="009E250F"/>
    <w:rsid w:val="009E3658"/>
    <w:rsid w:val="009E412D"/>
    <w:rsid w:val="009E5B6D"/>
    <w:rsid w:val="009E7169"/>
    <w:rsid w:val="009E7C8F"/>
    <w:rsid w:val="009F0505"/>
    <w:rsid w:val="009F1781"/>
    <w:rsid w:val="009F301C"/>
    <w:rsid w:val="009F698B"/>
    <w:rsid w:val="00A0119D"/>
    <w:rsid w:val="00A15700"/>
    <w:rsid w:val="00A206DC"/>
    <w:rsid w:val="00A225AE"/>
    <w:rsid w:val="00A2485B"/>
    <w:rsid w:val="00A2763A"/>
    <w:rsid w:val="00A34317"/>
    <w:rsid w:val="00A3601A"/>
    <w:rsid w:val="00A360E2"/>
    <w:rsid w:val="00A42654"/>
    <w:rsid w:val="00A6563B"/>
    <w:rsid w:val="00A67CF8"/>
    <w:rsid w:val="00A77BC9"/>
    <w:rsid w:val="00A80F18"/>
    <w:rsid w:val="00A83C11"/>
    <w:rsid w:val="00A84318"/>
    <w:rsid w:val="00A929EF"/>
    <w:rsid w:val="00A9784F"/>
    <w:rsid w:val="00AB6DC8"/>
    <w:rsid w:val="00AB70A2"/>
    <w:rsid w:val="00AC1C6A"/>
    <w:rsid w:val="00AC1C95"/>
    <w:rsid w:val="00AC3AB9"/>
    <w:rsid w:val="00AD2C6C"/>
    <w:rsid w:val="00AD2D1F"/>
    <w:rsid w:val="00AF061E"/>
    <w:rsid w:val="00AF55C0"/>
    <w:rsid w:val="00AF74D7"/>
    <w:rsid w:val="00B0056D"/>
    <w:rsid w:val="00B00D97"/>
    <w:rsid w:val="00B022E5"/>
    <w:rsid w:val="00B02AF7"/>
    <w:rsid w:val="00B048D1"/>
    <w:rsid w:val="00B07CA4"/>
    <w:rsid w:val="00B11B14"/>
    <w:rsid w:val="00B11D78"/>
    <w:rsid w:val="00B14CD6"/>
    <w:rsid w:val="00B1745A"/>
    <w:rsid w:val="00B2044D"/>
    <w:rsid w:val="00B20B3E"/>
    <w:rsid w:val="00B264B0"/>
    <w:rsid w:val="00B32F6B"/>
    <w:rsid w:val="00B345ED"/>
    <w:rsid w:val="00B36FEF"/>
    <w:rsid w:val="00B46A0A"/>
    <w:rsid w:val="00B5310F"/>
    <w:rsid w:val="00B54545"/>
    <w:rsid w:val="00B57A78"/>
    <w:rsid w:val="00B65E25"/>
    <w:rsid w:val="00B7685B"/>
    <w:rsid w:val="00B927A7"/>
    <w:rsid w:val="00B93503"/>
    <w:rsid w:val="00BA533E"/>
    <w:rsid w:val="00BA632E"/>
    <w:rsid w:val="00BB3597"/>
    <w:rsid w:val="00BC3398"/>
    <w:rsid w:val="00BD4D5E"/>
    <w:rsid w:val="00BD7371"/>
    <w:rsid w:val="00BE04EC"/>
    <w:rsid w:val="00BE5429"/>
    <w:rsid w:val="00BE6B8C"/>
    <w:rsid w:val="00BF61D3"/>
    <w:rsid w:val="00C11D32"/>
    <w:rsid w:val="00C2218C"/>
    <w:rsid w:val="00C25336"/>
    <w:rsid w:val="00C25E69"/>
    <w:rsid w:val="00C3186C"/>
    <w:rsid w:val="00C333CE"/>
    <w:rsid w:val="00C34F17"/>
    <w:rsid w:val="00C41842"/>
    <w:rsid w:val="00C45239"/>
    <w:rsid w:val="00C45AF0"/>
    <w:rsid w:val="00C51546"/>
    <w:rsid w:val="00C6267B"/>
    <w:rsid w:val="00C633E6"/>
    <w:rsid w:val="00C67BF8"/>
    <w:rsid w:val="00C7010D"/>
    <w:rsid w:val="00C726FE"/>
    <w:rsid w:val="00C742E6"/>
    <w:rsid w:val="00C744FC"/>
    <w:rsid w:val="00C761AC"/>
    <w:rsid w:val="00C83AB5"/>
    <w:rsid w:val="00C848BF"/>
    <w:rsid w:val="00C84B51"/>
    <w:rsid w:val="00C84F45"/>
    <w:rsid w:val="00C87D4E"/>
    <w:rsid w:val="00C922C9"/>
    <w:rsid w:val="00C92731"/>
    <w:rsid w:val="00C928D4"/>
    <w:rsid w:val="00C945AC"/>
    <w:rsid w:val="00C952EE"/>
    <w:rsid w:val="00C958E6"/>
    <w:rsid w:val="00C96021"/>
    <w:rsid w:val="00CA136D"/>
    <w:rsid w:val="00CA1E46"/>
    <w:rsid w:val="00CA53BF"/>
    <w:rsid w:val="00CC4379"/>
    <w:rsid w:val="00CC6147"/>
    <w:rsid w:val="00CD1B7F"/>
    <w:rsid w:val="00CD3C7B"/>
    <w:rsid w:val="00CD515A"/>
    <w:rsid w:val="00CE2C8C"/>
    <w:rsid w:val="00CE36E9"/>
    <w:rsid w:val="00CE77B9"/>
    <w:rsid w:val="00CE7BC5"/>
    <w:rsid w:val="00D000B8"/>
    <w:rsid w:val="00D049F7"/>
    <w:rsid w:val="00D14AE2"/>
    <w:rsid w:val="00D176C3"/>
    <w:rsid w:val="00D1780E"/>
    <w:rsid w:val="00D2074A"/>
    <w:rsid w:val="00D20CD3"/>
    <w:rsid w:val="00D244A0"/>
    <w:rsid w:val="00D24BA2"/>
    <w:rsid w:val="00D34EC2"/>
    <w:rsid w:val="00D44520"/>
    <w:rsid w:val="00D44DED"/>
    <w:rsid w:val="00D47680"/>
    <w:rsid w:val="00D50DA1"/>
    <w:rsid w:val="00D50FCC"/>
    <w:rsid w:val="00D524E1"/>
    <w:rsid w:val="00D56DB9"/>
    <w:rsid w:val="00D67386"/>
    <w:rsid w:val="00D777A3"/>
    <w:rsid w:val="00D77E75"/>
    <w:rsid w:val="00D90A76"/>
    <w:rsid w:val="00D93EDC"/>
    <w:rsid w:val="00D943E9"/>
    <w:rsid w:val="00DA396F"/>
    <w:rsid w:val="00DA4622"/>
    <w:rsid w:val="00DB39CD"/>
    <w:rsid w:val="00DC4276"/>
    <w:rsid w:val="00DE1AA1"/>
    <w:rsid w:val="00DE2296"/>
    <w:rsid w:val="00DE4689"/>
    <w:rsid w:val="00DE64AE"/>
    <w:rsid w:val="00DE710E"/>
    <w:rsid w:val="00DF18C4"/>
    <w:rsid w:val="00DF5105"/>
    <w:rsid w:val="00DF7938"/>
    <w:rsid w:val="00E0293F"/>
    <w:rsid w:val="00E02962"/>
    <w:rsid w:val="00E05698"/>
    <w:rsid w:val="00E05FDA"/>
    <w:rsid w:val="00E110AA"/>
    <w:rsid w:val="00E16201"/>
    <w:rsid w:val="00E33BE4"/>
    <w:rsid w:val="00E34E04"/>
    <w:rsid w:val="00E35CE3"/>
    <w:rsid w:val="00E423B0"/>
    <w:rsid w:val="00E45B5A"/>
    <w:rsid w:val="00E45F38"/>
    <w:rsid w:val="00E5517B"/>
    <w:rsid w:val="00E558C9"/>
    <w:rsid w:val="00E63551"/>
    <w:rsid w:val="00E66168"/>
    <w:rsid w:val="00E70CE5"/>
    <w:rsid w:val="00E70F53"/>
    <w:rsid w:val="00E71BA4"/>
    <w:rsid w:val="00E839BA"/>
    <w:rsid w:val="00E93DB2"/>
    <w:rsid w:val="00E95896"/>
    <w:rsid w:val="00EA271E"/>
    <w:rsid w:val="00EA6B61"/>
    <w:rsid w:val="00EC59BD"/>
    <w:rsid w:val="00EC76B2"/>
    <w:rsid w:val="00EC7D09"/>
    <w:rsid w:val="00ED080C"/>
    <w:rsid w:val="00EE3ADB"/>
    <w:rsid w:val="00EF13E7"/>
    <w:rsid w:val="00EF2105"/>
    <w:rsid w:val="00EF29E1"/>
    <w:rsid w:val="00EF2EE5"/>
    <w:rsid w:val="00EF698B"/>
    <w:rsid w:val="00F03498"/>
    <w:rsid w:val="00F04B2C"/>
    <w:rsid w:val="00F06B90"/>
    <w:rsid w:val="00F10E3E"/>
    <w:rsid w:val="00F12142"/>
    <w:rsid w:val="00F17143"/>
    <w:rsid w:val="00F275ED"/>
    <w:rsid w:val="00F56F33"/>
    <w:rsid w:val="00F6196F"/>
    <w:rsid w:val="00F652BE"/>
    <w:rsid w:val="00F667A2"/>
    <w:rsid w:val="00F734A3"/>
    <w:rsid w:val="00F73EF1"/>
    <w:rsid w:val="00F74322"/>
    <w:rsid w:val="00F75EBE"/>
    <w:rsid w:val="00F812E3"/>
    <w:rsid w:val="00F81F82"/>
    <w:rsid w:val="00F949CA"/>
    <w:rsid w:val="00F958B7"/>
    <w:rsid w:val="00F970CA"/>
    <w:rsid w:val="00FA4D32"/>
    <w:rsid w:val="00FA5685"/>
    <w:rsid w:val="00FA66BF"/>
    <w:rsid w:val="00FA6CA9"/>
    <w:rsid w:val="00FB57F5"/>
    <w:rsid w:val="00FC40B9"/>
    <w:rsid w:val="00FC7790"/>
    <w:rsid w:val="00FE7905"/>
    <w:rsid w:val="00FF3F4A"/>
    <w:rsid w:val="00FF4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8C4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F18C4"/>
    <w:pPr>
      <w:keepNext/>
      <w:outlineLvl w:val="0"/>
    </w:pPr>
    <w:rPr>
      <w:rFonts w:ascii="Courier New" w:hAnsi="Courier New"/>
      <w:b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B09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B09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3393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3393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33934"/>
    <w:rPr>
      <w:rFonts w:ascii="Cambria" w:hAnsi="Cambria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DF18C4"/>
    <w:pPr>
      <w:jc w:val="center"/>
    </w:pPr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33934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DF18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3934"/>
    <w:rPr>
      <w:rFonts w:cs="Times New Roman"/>
      <w:sz w:val="2"/>
    </w:rPr>
  </w:style>
  <w:style w:type="paragraph" w:styleId="Footer">
    <w:name w:val="footer"/>
    <w:basedOn w:val="Normal"/>
    <w:link w:val="FooterChar"/>
    <w:uiPriority w:val="99"/>
    <w:rsid w:val="00DF18C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048D1"/>
    <w:rPr>
      <w:rFonts w:cs="Times New Roman"/>
    </w:rPr>
  </w:style>
  <w:style w:type="character" w:styleId="PageNumber">
    <w:name w:val="page number"/>
    <w:basedOn w:val="DefaultParagraphFont"/>
    <w:uiPriority w:val="99"/>
    <w:rsid w:val="00DF18C4"/>
    <w:rPr>
      <w:rFonts w:cs="Times New Roman"/>
    </w:rPr>
  </w:style>
  <w:style w:type="paragraph" w:customStyle="1" w:styleId="ZnakZnak1">
    <w:name w:val="Znak Znak1"/>
    <w:basedOn w:val="Normal"/>
    <w:uiPriority w:val="99"/>
    <w:rsid w:val="00632234"/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5E1905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rsid w:val="005E1905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9784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33934"/>
    <w:rPr>
      <w:rFonts w:cs="Times New Roman"/>
      <w:sz w:val="20"/>
      <w:szCs w:val="20"/>
    </w:rPr>
  </w:style>
  <w:style w:type="character" w:styleId="Strong">
    <w:name w:val="Strong"/>
    <w:basedOn w:val="DefaultParagraphFont"/>
    <w:uiPriority w:val="99"/>
    <w:qFormat/>
    <w:rsid w:val="006475A3"/>
    <w:rPr>
      <w:rFonts w:cs="Times New Roman"/>
      <w:b/>
    </w:rPr>
  </w:style>
  <w:style w:type="table" w:styleId="TableGrid">
    <w:name w:val="Table Grid"/>
    <w:basedOn w:val="TableNormal"/>
    <w:uiPriority w:val="99"/>
    <w:rsid w:val="00EF698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1">
    <w:name w:val="Nierozpoznana wzmianka1"/>
    <w:basedOn w:val="DefaultParagraphFont"/>
    <w:uiPriority w:val="99"/>
    <w:semiHidden/>
    <w:rsid w:val="00D50FCC"/>
    <w:rPr>
      <w:rFonts w:cs="Times New Roman"/>
      <w:color w:val="605E5C"/>
      <w:shd w:val="clear" w:color="auto" w:fill="E1DFDD"/>
    </w:rPr>
  </w:style>
  <w:style w:type="paragraph" w:customStyle="1" w:styleId="Default">
    <w:name w:val="Default"/>
    <w:uiPriority w:val="99"/>
    <w:rsid w:val="00BD737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rsid w:val="000C6B31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670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0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0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0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0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0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0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0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0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0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0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0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0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0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0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0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0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0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0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0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0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0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0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0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200</Words>
  <Characters>1202</Characters>
  <Application>Microsoft Office Outlook</Application>
  <DocSecurity>0</DocSecurity>
  <Lines>0</Lines>
  <Paragraphs>0</Paragraphs>
  <ScaleCrop>false</ScaleCrop>
  <Company>UZP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subject/>
  <dc:creator>Cycuła Maciej</dc:creator>
  <cp:keywords/>
  <dc:description/>
  <cp:lastModifiedBy>e.szotowicz</cp:lastModifiedBy>
  <cp:revision>3</cp:revision>
  <cp:lastPrinted>2021-05-21T09:50:00Z</cp:lastPrinted>
  <dcterms:created xsi:type="dcterms:W3CDTF">2021-07-23T08:16:00Z</dcterms:created>
  <dcterms:modified xsi:type="dcterms:W3CDTF">2021-07-23T08:35:00Z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-1484307722</vt:i4>
  </property>
  <property fmtid="{D5CDD505-2E9C-101B-9397-08002B2CF9AE}" pid="3" name="_EmailSubject">
    <vt:lpwstr>rozporządzenia na stronę cz. 2</vt:lpwstr>
  </property>
  <property fmtid="{D5CDD505-2E9C-101B-9397-08002B2CF9AE}" pid="4" name="_AuthorEmailDisplayName">
    <vt:lpwstr>Dominik Wojcieszek</vt:lpwstr>
  </property>
  <property fmtid="{D5CDD505-2E9C-101B-9397-08002B2CF9AE}" pid="5" name="_PreviousAdHocReviewCycleID">
    <vt:i4>-1978802233</vt:i4>
  </property>
  <property fmtid="{D5CDD505-2E9C-101B-9397-08002B2CF9AE}" pid="6" name="_ReviewingToolsShownOnce">
    <vt:lpwstr/>
  </property>
</Properties>
</file>